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-2012741072"/>
        <w:placeholder>
          <w:docPart w:val="1A31325A57C54A9E95D15EE7C5C9FE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6137B63" w14:textId="2CE8086C" w:rsidR="00171BC5" w:rsidRDefault="00171BC5" w:rsidP="00171BC5">
          <w:pPr>
            <w:pStyle w:val="Title"/>
          </w:pPr>
          <w:r>
            <w:t>Policy: Children in Care during Emergency Events</w:t>
          </w:r>
        </w:p>
      </w:sdtContent>
    </w:sdt>
    <w:p w14:paraId="00661B39" w14:textId="77777777" w:rsidR="00F2370A" w:rsidRPr="009E76D3" w:rsidRDefault="00F2370A" w:rsidP="00955092">
      <w:pPr>
        <w:pStyle w:val="Heading1"/>
      </w:pPr>
      <w:r w:rsidRPr="009E76D3">
        <w:t xml:space="preserve">Policy </w:t>
      </w:r>
      <w:r w:rsidRPr="00955092">
        <w:t>Purpose</w:t>
      </w:r>
    </w:p>
    <w:p w14:paraId="00661B3A" w14:textId="77777777" w:rsidR="00761696" w:rsidRPr="006D4F46" w:rsidRDefault="00D67EFB" w:rsidP="00955092">
      <w:pPr>
        <w:rPr>
          <w:szCs w:val="22"/>
        </w:rPr>
      </w:pPr>
      <w:r w:rsidRPr="006D4F46">
        <w:rPr>
          <w:szCs w:val="22"/>
        </w:rPr>
        <w:t>To provide guidance on</w:t>
      </w:r>
      <w:r w:rsidR="00E87580" w:rsidRPr="006D4F46">
        <w:rPr>
          <w:szCs w:val="22"/>
        </w:rPr>
        <w:t xml:space="preserve"> measures to be taken </w:t>
      </w:r>
      <w:r w:rsidR="001223D7" w:rsidRPr="006D4F46">
        <w:rPr>
          <w:szCs w:val="22"/>
        </w:rPr>
        <w:t xml:space="preserve">in relation to children in the care of the Chief Executive Officer </w:t>
      </w:r>
      <w:r w:rsidR="00E87580" w:rsidRPr="006D4F46">
        <w:rPr>
          <w:szCs w:val="22"/>
        </w:rPr>
        <w:t>during an emergency, such as a cyclone or flood.</w:t>
      </w:r>
    </w:p>
    <w:p w14:paraId="00661B3B" w14:textId="77777777" w:rsidR="00F2370A" w:rsidRPr="006D4F46" w:rsidRDefault="00F2370A" w:rsidP="00955092">
      <w:pPr>
        <w:pStyle w:val="Heading1"/>
        <w:rPr>
          <w:sz w:val="22"/>
          <w:szCs w:val="22"/>
        </w:rPr>
      </w:pPr>
      <w:r w:rsidRPr="006D4F46">
        <w:rPr>
          <w:sz w:val="22"/>
          <w:szCs w:val="22"/>
        </w:rPr>
        <w:t>Policy Statement</w:t>
      </w:r>
    </w:p>
    <w:p w14:paraId="00661B3C" w14:textId="77777777" w:rsidR="00B46A5B" w:rsidRPr="006D4F46" w:rsidRDefault="00B46A5B" w:rsidP="00B46A5B">
      <w:pPr>
        <w:pStyle w:val="PreList"/>
        <w:rPr>
          <w:szCs w:val="22"/>
        </w:rPr>
      </w:pPr>
      <w:r w:rsidRPr="006D4F46">
        <w:rPr>
          <w:szCs w:val="22"/>
        </w:rPr>
        <w:t xml:space="preserve">For the purpose of this policy </w:t>
      </w:r>
    </w:p>
    <w:p w14:paraId="00661B3D" w14:textId="77777777" w:rsidR="00B46A5B" w:rsidRPr="006D4F46" w:rsidRDefault="00B46A5B" w:rsidP="00B46A5B">
      <w:pPr>
        <w:pStyle w:val="ListParagraph"/>
        <w:rPr>
          <w:szCs w:val="22"/>
        </w:rPr>
      </w:pPr>
      <w:r w:rsidRPr="006D4F46">
        <w:rPr>
          <w:szCs w:val="22"/>
        </w:rPr>
        <w:t xml:space="preserve">Children are children </w:t>
      </w:r>
      <w:r w:rsidR="00D67EFB" w:rsidRPr="006D4F46">
        <w:rPr>
          <w:szCs w:val="22"/>
        </w:rPr>
        <w:t>in</w:t>
      </w:r>
      <w:r w:rsidRPr="006D4F46">
        <w:rPr>
          <w:szCs w:val="22"/>
        </w:rPr>
        <w:t xml:space="preserve"> the care of the Chief Executive Officer </w:t>
      </w:r>
    </w:p>
    <w:p w14:paraId="00661B3E" w14:textId="77777777" w:rsidR="00B46A5B" w:rsidRPr="006D4F46" w:rsidRDefault="00B46A5B" w:rsidP="00B46A5B">
      <w:pPr>
        <w:pStyle w:val="ListParagraph"/>
        <w:rPr>
          <w:szCs w:val="22"/>
        </w:rPr>
      </w:pPr>
      <w:r w:rsidRPr="006D4F46">
        <w:rPr>
          <w:szCs w:val="22"/>
        </w:rPr>
        <w:t>Carers include foster carers,</w:t>
      </w:r>
      <w:r w:rsidR="00CC4E9C" w:rsidRPr="006D4F46">
        <w:rPr>
          <w:szCs w:val="22"/>
        </w:rPr>
        <w:t xml:space="preserve"> kinship carers, service</w:t>
      </w:r>
      <w:r w:rsidRPr="006D4F46">
        <w:rPr>
          <w:szCs w:val="22"/>
        </w:rPr>
        <w:t xml:space="preserve"> provider staff and </w:t>
      </w:r>
      <w:r w:rsidR="00CC4E9C" w:rsidRPr="006D4F46">
        <w:rPr>
          <w:szCs w:val="22"/>
        </w:rPr>
        <w:t>Territory Families</w:t>
      </w:r>
      <w:r w:rsidRPr="006D4F46">
        <w:rPr>
          <w:szCs w:val="22"/>
        </w:rPr>
        <w:t xml:space="preserve"> residential care staff.</w:t>
      </w:r>
    </w:p>
    <w:p w14:paraId="00661B3F" w14:textId="77777777" w:rsidR="00B46A5B" w:rsidRPr="006D4F46" w:rsidRDefault="00E87580" w:rsidP="00B46A5B">
      <w:pPr>
        <w:rPr>
          <w:szCs w:val="22"/>
        </w:rPr>
      </w:pPr>
      <w:r w:rsidRPr="006D4F46">
        <w:rPr>
          <w:szCs w:val="22"/>
        </w:rPr>
        <w:t xml:space="preserve">Regional </w:t>
      </w:r>
      <w:r w:rsidR="00B46A5B" w:rsidRPr="006D4F46">
        <w:rPr>
          <w:szCs w:val="22"/>
        </w:rPr>
        <w:t>Executive Directors are responsible for ensuring children are accounted for during emergencies.</w:t>
      </w:r>
    </w:p>
    <w:p w14:paraId="00661B40" w14:textId="77777777" w:rsidR="00B46A5B" w:rsidRPr="00784F88" w:rsidRDefault="00B46A5B" w:rsidP="00B46A5B">
      <w:r>
        <w:t>Carers</w:t>
      </w:r>
      <w:r w:rsidR="003945DD">
        <w:t xml:space="preserve"> should be advised that they </w:t>
      </w:r>
      <w:r>
        <w:t xml:space="preserve">remain responsible for the care and supervision </w:t>
      </w:r>
      <w:r w:rsidR="003945DD">
        <w:t xml:space="preserve">of children in their care during an emergency and </w:t>
      </w:r>
      <w:r w:rsidR="00CC4E9C">
        <w:t xml:space="preserve">to </w:t>
      </w:r>
      <w:r w:rsidR="00B228FE">
        <w:t>call</w:t>
      </w:r>
      <w:r>
        <w:t xml:space="preserve"> Central </w:t>
      </w:r>
      <w:r w:rsidRPr="001D534E">
        <w:t xml:space="preserve">Intake </w:t>
      </w:r>
      <w:r w:rsidR="003945DD" w:rsidRPr="001D534E">
        <w:t xml:space="preserve">on 1800 </w:t>
      </w:r>
      <w:r w:rsidR="00420837" w:rsidRPr="001D534E">
        <w:t>700</w:t>
      </w:r>
      <w:r w:rsidR="003945DD" w:rsidRPr="001D534E">
        <w:t xml:space="preserve"> </w:t>
      </w:r>
      <w:r w:rsidR="00420837" w:rsidRPr="001D534E">
        <w:t>250</w:t>
      </w:r>
      <w:r w:rsidRPr="001D534E">
        <w:t xml:space="preserve"> </w:t>
      </w:r>
      <w:r w:rsidR="00CC4E9C" w:rsidRPr="001D534E">
        <w:t>if</w:t>
      </w:r>
      <w:r w:rsidR="00CC4E9C">
        <w:t xml:space="preserve"> they have evacuated from their normal place of residence, to</w:t>
      </w:r>
      <w:r w:rsidR="00227570">
        <w:t xml:space="preserve"> ensure they</w:t>
      </w:r>
      <w:r w:rsidR="00420837">
        <w:t xml:space="preserve"> remain in </w:t>
      </w:r>
      <w:r w:rsidR="00CC4E9C">
        <w:t>contact</w:t>
      </w:r>
      <w:r>
        <w:t xml:space="preserve"> with </w:t>
      </w:r>
      <w:r w:rsidR="003945DD">
        <w:t>Territory Families</w:t>
      </w:r>
      <w:r>
        <w:t>.</w:t>
      </w:r>
      <w:r w:rsidR="003945DD">
        <w:t xml:space="preserve">  </w:t>
      </w:r>
      <w:r>
        <w:t>C</w:t>
      </w:r>
      <w:r w:rsidRPr="00CF2428">
        <w:t>arer</w:t>
      </w:r>
      <w:r>
        <w:t>s</w:t>
      </w:r>
      <w:r w:rsidRPr="00CF2428">
        <w:t xml:space="preserve"> </w:t>
      </w:r>
      <w:r>
        <w:t xml:space="preserve">must advise the </w:t>
      </w:r>
      <w:r w:rsidR="00D67EFB">
        <w:t>l</w:t>
      </w:r>
      <w:r>
        <w:t xml:space="preserve">ocal </w:t>
      </w:r>
      <w:r w:rsidR="00D67EFB">
        <w:t>o</w:t>
      </w:r>
      <w:r>
        <w:t xml:space="preserve">ffice if they are </w:t>
      </w:r>
      <w:r w:rsidRPr="00CF2428">
        <w:t xml:space="preserve">unable to continue providing care during </w:t>
      </w:r>
      <w:r>
        <w:t xml:space="preserve">or following an </w:t>
      </w:r>
      <w:r w:rsidRPr="00CF2428">
        <w:t xml:space="preserve">emergency. </w:t>
      </w:r>
    </w:p>
    <w:p w14:paraId="00661B41" w14:textId="77777777" w:rsidR="00B46A5B" w:rsidRPr="007E1494" w:rsidRDefault="00B46A5B" w:rsidP="00B46A5B">
      <w:pPr>
        <w:pStyle w:val="Heading1"/>
      </w:pPr>
      <w:bookmarkStart w:id="0" w:name="_Pre-Disaster_Phase"/>
      <w:bookmarkEnd w:id="0"/>
      <w:r w:rsidRPr="007E1494">
        <w:t>Pre-Disaster Phase</w:t>
      </w:r>
    </w:p>
    <w:p w14:paraId="00661B42" w14:textId="77777777" w:rsidR="00B46A5B" w:rsidRDefault="00B46A5B" w:rsidP="00B46A5B">
      <w:r>
        <w:t xml:space="preserve">Carers </w:t>
      </w:r>
      <w:r w:rsidRPr="005E1AE9">
        <w:t xml:space="preserve">are required to develop a household plan to </w:t>
      </w:r>
      <w:r w:rsidR="00B228FE">
        <w:t>prepare for</w:t>
      </w:r>
      <w:r w:rsidRPr="005E1AE9">
        <w:t xml:space="preserve"> emergencies. The plan should be consistent with Northern Territory Emergency Services advice to the public. </w:t>
      </w:r>
    </w:p>
    <w:p w14:paraId="00661B43" w14:textId="77777777" w:rsidR="00B46A5B" w:rsidRDefault="00B46A5B" w:rsidP="00B46A5B">
      <w:r w:rsidRPr="005E1AE9">
        <w:t xml:space="preserve">Children should be moved to an emergency shelter </w:t>
      </w:r>
      <w:r>
        <w:t xml:space="preserve">at the appropriate time </w:t>
      </w:r>
      <w:r w:rsidR="00B228FE">
        <w:t>if the carer home is not coded</w:t>
      </w:r>
      <w:r>
        <w:t xml:space="preserve"> </w:t>
      </w:r>
      <w:r w:rsidR="00474061">
        <w:t xml:space="preserve">to </w:t>
      </w:r>
      <w:r>
        <w:t>withstand an impending emergency event</w:t>
      </w:r>
      <w:r w:rsidRPr="005E1AE9">
        <w:t>.</w:t>
      </w:r>
    </w:p>
    <w:p w14:paraId="00661B44" w14:textId="77777777" w:rsidR="00B46A5B" w:rsidRPr="001E4BFE" w:rsidRDefault="00B46A5B" w:rsidP="00B46A5B">
      <w:r>
        <w:t>T</w:t>
      </w:r>
      <w:r w:rsidRPr="007E1494">
        <w:t xml:space="preserve">he </w:t>
      </w:r>
      <w:r>
        <w:t xml:space="preserve">Regional Executive Director </w:t>
      </w:r>
      <w:r w:rsidRPr="007E1494">
        <w:t>is responsible for</w:t>
      </w:r>
      <w:r>
        <w:t xml:space="preserve"> ensuring </w:t>
      </w:r>
      <w:r w:rsidRPr="001E4BFE">
        <w:t xml:space="preserve">a </w:t>
      </w:r>
      <w:r>
        <w:t>list</w:t>
      </w:r>
      <w:r w:rsidRPr="001E4BFE">
        <w:t xml:space="preserve"> of all children current</w:t>
      </w:r>
      <w:r>
        <w:t>ly</w:t>
      </w:r>
      <w:r w:rsidRPr="001E4BFE">
        <w:t xml:space="preserve"> in care </w:t>
      </w:r>
      <w:r w:rsidR="00B228FE" w:rsidRPr="001E4BFE">
        <w:t>in their region</w:t>
      </w:r>
      <w:r w:rsidR="00B228FE">
        <w:t xml:space="preserve"> </w:t>
      </w:r>
      <w:r>
        <w:t>(</w:t>
      </w:r>
      <w:r w:rsidRPr="001E4BFE">
        <w:t>including details of the child’s current placement</w:t>
      </w:r>
      <w:r>
        <w:t>)</w:t>
      </w:r>
      <w:r w:rsidRPr="001E4BFE">
        <w:t xml:space="preserve"> </w:t>
      </w:r>
      <w:r>
        <w:t>has b</w:t>
      </w:r>
      <w:r w:rsidR="001D534E">
        <w:t xml:space="preserve">een created in the lead up to an </w:t>
      </w:r>
      <w:r w:rsidR="00B228FE">
        <w:t>emergency</w:t>
      </w:r>
      <w:r>
        <w:t xml:space="preserve"> event.</w:t>
      </w:r>
    </w:p>
    <w:p w14:paraId="00661B45" w14:textId="77777777" w:rsidR="00B46A5B" w:rsidRPr="007E1494" w:rsidRDefault="00B46A5B" w:rsidP="00B46A5B">
      <w:pPr>
        <w:pStyle w:val="Heading1"/>
      </w:pPr>
      <w:bookmarkStart w:id="1" w:name="_Impact_Phase"/>
      <w:bookmarkEnd w:id="1"/>
      <w:r w:rsidRPr="007E1494">
        <w:t xml:space="preserve">Impact </w:t>
      </w:r>
      <w:r w:rsidRPr="00166405">
        <w:t>Phase</w:t>
      </w:r>
    </w:p>
    <w:p w14:paraId="00661B46" w14:textId="77777777" w:rsidR="00B46A5B" w:rsidRDefault="00B228FE" w:rsidP="00B46A5B">
      <w:r>
        <w:t>Children</w:t>
      </w:r>
      <w:r w:rsidR="00B46A5B" w:rsidRPr="007E1494">
        <w:t xml:space="preserve"> </w:t>
      </w:r>
      <w:r w:rsidR="00420837">
        <w:t xml:space="preserve">are to </w:t>
      </w:r>
      <w:r w:rsidR="00B46A5B" w:rsidRPr="007E1494">
        <w:t>shelter</w:t>
      </w:r>
      <w:r w:rsidR="00B46A5B">
        <w:t xml:space="preserve"> </w:t>
      </w:r>
      <w:r w:rsidR="00420837">
        <w:t xml:space="preserve">safely </w:t>
      </w:r>
      <w:r w:rsidR="00B46A5B" w:rsidRPr="007E1494">
        <w:t xml:space="preserve">with </w:t>
      </w:r>
      <w:r w:rsidR="00B46A5B">
        <w:t>their c</w:t>
      </w:r>
      <w:r w:rsidR="00B46A5B" w:rsidRPr="007E1494">
        <w:t xml:space="preserve">arers </w:t>
      </w:r>
      <w:r>
        <w:t>during an emergency event</w:t>
      </w:r>
      <w:r w:rsidR="00420837">
        <w:t xml:space="preserve"> –in </w:t>
      </w:r>
      <w:r w:rsidR="00B46A5B">
        <w:t xml:space="preserve">the carer’s </w:t>
      </w:r>
      <w:r w:rsidR="00B46A5B" w:rsidRPr="007E1494">
        <w:t>home</w:t>
      </w:r>
      <w:r w:rsidR="00B46A5B">
        <w:t xml:space="preserve">, </w:t>
      </w:r>
      <w:r>
        <w:t xml:space="preserve">the </w:t>
      </w:r>
      <w:r w:rsidR="001D534E">
        <w:t xml:space="preserve">residential </w:t>
      </w:r>
      <w:r>
        <w:t xml:space="preserve">care </w:t>
      </w:r>
      <w:r w:rsidR="00B46A5B">
        <w:t>facility</w:t>
      </w:r>
      <w:r>
        <w:t>,</w:t>
      </w:r>
      <w:r w:rsidR="00B46A5B">
        <w:t xml:space="preserve"> </w:t>
      </w:r>
      <w:r w:rsidR="00B46A5B" w:rsidRPr="007E1494">
        <w:t xml:space="preserve">or at a </w:t>
      </w:r>
      <w:r w:rsidR="00B46A5B">
        <w:t xml:space="preserve">public emergency </w:t>
      </w:r>
      <w:r w:rsidR="00B46A5B" w:rsidRPr="007E1494">
        <w:t>shelter.</w:t>
      </w:r>
      <w:r>
        <w:t xml:space="preserve"> Children </w:t>
      </w:r>
      <w:r w:rsidR="00B46A5B" w:rsidRPr="00CF2428">
        <w:t xml:space="preserve">should be moved to an emergency shelter </w:t>
      </w:r>
      <w:r>
        <w:t xml:space="preserve">by </w:t>
      </w:r>
      <w:r w:rsidR="00147734">
        <w:t>the</w:t>
      </w:r>
      <w:r>
        <w:t xml:space="preserve"> carers if</w:t>
      </w:r>
      <w:r w:rsidR="00B46A5B" w:rsidRPr="00CF2428">
        <w:t xml:space="preserve"> </w:t>
      </w:r>
      <w:r w:rsidR="00147734">
        <w:t>their place of shelter</w:t>
      </w:r>
      <w:r w:rsidR="00B46A5B" w:rsidRPr="00CF2428">
        <w:t xml:space="preserve"> </w:t>
      </w:r>
      <w:r>
        <w:t>is</w:t>
      </w:r>
      <w:r w:rsidR="00B46A5B" w:rsidRPr="00CF2428">
        <w:t xml:space="preserve"> </w:t>
      </w:r>
      <w:r w:rsidR="00B46A5B">
        <w:t>damaged during an</w:t>
      </w:r>
      <w:r w:rsidR="00B46A5B" w:rsidRPr="00CF2428">
        <w:t xml:space="preserve"> </w:t>
      </w:r>
      <w:r w:rsidR="00B46A5B">
        <w:t xml:space="preserve">emergency </w:t>
      </w:r>
      <w:r w:rsidR="00B46A5B" w:rsidRPr="00CF2428">
        <w:t>event.</w:t>
      </w:r>
      <w:r w:rsidR="00B46A5B">
        <w:t xml:space="preserve"> Carers should use </w:t>
      </w:r>
      <w:r w:rsidR="001D534E">
        <w:t xml:space="preserve">their own </w:t>
      </w:r>
      <w:r w:rsidR="00B46A5B">
        <w:t>judgement whether they</w:t>
      </w:r>
      <w:r w:rsidR="001D534E">
        <w:t xml:space="preserve"> can safely</w:t>
      </w:r>
      <w:r w:rsidR="00B46A5B">
        <w:t xml:space="preserve"> move </w:t>
      </w:r>
      <w:r w:rsidR="001D534E">
        <w:t>to a</w:t>
      </w:r>
      <w:r w:rsidR="00147734">
        <w:t>n</w:t>
      </w:r>
      <w:r w:rsidR="001D534E">
        <w:t xml:space="preserve"> </w:t>
      </w:r>
      <w:r w:rsidR="00147734">
        <w:t xml:space="preserve">emergency </w:t>
      </w:r>
      <w:r w:rsidR="001D534E">
        <w:t>shelter</w:t>
      </w:r>
      <w:r w:rsidR="00147734">
        <w:t>,</w:t>
      </w:r>
      <w:r w:rsidR="001D534E">
        <w:t xml:space="preserve"> </w:t>
      </w:r>
      <w:r w:rsidR="00B46A5B">
        <w:t xml:space="preserve">or </w:t>
      </w:r>
      <w:r w:rsidR="00CC4E9C">
        <w:t>require</w:t>
      </w:r>
      <w:r w:rsidR="00B46A5B">
        <w:t xml:space="preserve"> the assistance of emergency services personnel.</w:t>
      </w:r>
    </w:p>
    <w:p w14:paraId="00661B47" w14:textId="77777777" w:rsidR="00B46A5B" w:rsidRPr="007E1494" w:rsidRDefault="00B46A5B" w:rsidP="00B46A5B">
      <w:pPr>
        <w:pStyle w:val="Heading1"/>
      </w:pPr>
      <w:bookmarkStart w:id="2" w:name="_Post_Disaster_Phase"/>
      <w:bookmarkEnd w:id="2"/>
      <w:r w:rsidRPr="007E1494">
        <w:t>Post Disaster Phase</w:t>
      </w:r>
    </w:p>
    <w:p w14:paraId="00661B48" w14:textId="77777777" w:rsidR="00B46A5B" w:rsidRPr="007E1494" w:rsidRDefault="00B46A5B" w:rsidP="0034269C">
      <w:r>
        <w:t>T</w:t>
      </w:r>
      <w:r w:rsidRPr="007E1494">
        <w:t xml:space="preserve">he Regional Executive Director </w:t>
      </w:r>
      <w:r>
        <w:t xml:space="preserve">will identify an appropriate officer to contact all carers to </w:t>
      </w:r>
      <w:r w:rsidR="001D534E">
        <w:t>determine that</w:t>
      </w:r>
      <w:r>
        <w:t xml:space="preserve"> children in care</w:t>
      </w:r>
      <w:r w:rsidR="001D534E">
        <w:t xml:space="preserve"> are safe</w:t>
      </w:r>
      <w:r>
        <w:t xml:space="preserve"> following an emergency event.</w:t>
      </w:r>
      <w:r w:rsidRPr="007E1494">
        <w:t xml:space="preserve"> If carers </w:t>
      </w:r>
      <w:r>
        <w:t>cannot</w:t>
      </w:r>
      <w:r w:rsidRPr="007E1494">
        <w:t xml:space="preserve"> be contacted, </w:t>
      </w:r>
      <w:r w:rsidR="001D534E">
        <w:t xml:space="preserve">the </w:t>
      </w:r>
      <w:r>
        <w:t xml:space="preserve">children must be visited </w:t>
      </w:r>
      <w:r w:rsidRPr="007E1494">
        <w:t xml:space="preserve">to </w:t>
      </w:r>
      <w:r w:rsidR="001D534E">
        <w:t>confirm their safety</w:t>
      </w:r>
      <w:r>
        <w:t xml:space="preserve">. </w:t>
      </w:r>
    </w:p>
    <w:p w14:paraId="00661B49" w14:textId="77777777" w:rsidR="00B46A5B" w:rsidRDefault="00B46A5B" w:rsidP="00B46A5B">
      <w:r>
        <w:t xml:space="preserve">The Chief Executive Officer is to be </w:t>
      </w:r>
      <w:r w:rsidRPr="00CF2428">
        <w:t xml:space="preserve">notified if a child </w:t>
      </w:r>
      <w:r>
        <w:t>is</w:t>
      </w:r>
      <w:r w:rsidRPr="00CF2428">
        <w:t xml:space="preserve"> injured during an emergency</w:t>
      </w:r>
      <w:r>
        <w:t>.</w:t>
      </w:r>
    </w:p>
    <w:p w14:paraId="00661B4A" w14:textId="77777777" w:rsidR="00B46A5B" w:rsidRDefault="00B46A5B" w:rsidP="00B46A5B">
      <w:r w:rsidRPr="00784F88">
        <w:t xml:space="preserve">The Chief Executive Officer is to be </w:t>
      </w:r>
      <w:r w:rsidR="001D534E">
        <w:t>provide</w:t>
      </w:r>
      <w:r w:rsidR="00474061">
        <w:t>d with</w:t>
      </w:r>
      <w:r w:rsidR="001D534E">
        <w:t xml:space="preserve"> the details of</w:t>
      </w:r>
      <w:r>
        <w:t xml:space="preserve"> </w:t>
      </w:r>
      <w:r w:rsidR="00CC4E9C">
        <w:t xml:space="preserve">all </w:t>
      </w:r>
      <w:r>
        <w:t xml:space="preserve">children </w:t>
      </w:r>
      <w:r w:rsidR="00CC4E9C">
        <w:t>who</w:t>
      </w:r>
      <w:r>
        <w:t xml:space="preserve"> cannot be accounted for within 48 hours of </w:t>
      </w:r>
      <w:r w:rsidR="001D534E">
        <w:t>an emergency</w:t>
      </w:r>
      <w:r>
        <w:t xml:space="preserve"> event.</w:t>
      </w:r>
    </w:p>
    <w:p w14:paraId="00661B4B" w14:textId="77777777" w:rsidR="00CC4E9C" w:rsidRDefault="00CC4E9C">
      <w:pPr>
        <w:spacing w:before="0" w:after="0" w:line="240" w:lineRule="auto"/>
        <w:jc w:val="left"/>
        <w:rPr>
          <w:rFonts w:eastAsia="Times New Roman" w:cs="Arial"/>
          <w:bCs/>
          <w:iCs/>
          <w:color w:val="808080"/>
          <w:sz w:val="28"/>
          <w:szCs w:val="32"/>
          <w:lang w:eastAsia="en-AU"/>
        </w:rPr>
      </w:pPr>
      <w:r>
        <w:br w:type="page"/>
      </w:r>
    </w:p>
    <w:p w14:paraId="00661B4C" w14:textId="77777777" w:rsidR="00E87580" w:rsidRPr="00A85DDE" w:rsidRDefault="00E87580" w:rsidP="00E87580">
      <w:pPr>
        <w:pStyle w:val="Heading1"/>
      </w:pPr>
      <w:r w:rsidRPr="00A85DDE">
        <w:lastRenderedPageBreak/>
        <w:t>Legislative Basis and Related Documents</w:t>
      </w:r>
    </w:p>
    <w:p w14:paraId="00661B4D" w14:textId="7A3B5CD2" w:rsidR="00AC2D44" w:rsidRPr="0034269C" w:rsidRDefault="00AC2D44" w:rsidP="00AC2D44">
      <w:pPr>
        <w:rPr>
          <w:color w:val="0000FF"/>
          <w:u w:val="single"/>
        </w:rPr>
      </w:pPr>
      <w:r w:rsidRPr="0034269C">
        <w:rPr>
          <w:i/>
          <w:color w:val="0000FF"/>
          <w:u w:val="single"/>
        </w:rPr>
        <w:t>Care and Protection of Children Act 2007</w:t>
      </w:r>
      <w:r w:rsidRPr="0034269C">
        <w:rPr>
          <w:color w:val="0000FF"/>
          <w:u w:val="single"/>
        </w:rPr>
        <w:t xml:space="preserve">. </w:t>
      </w:r>
    </w:p>
    <w:p w14:paraId="00661B4E" w14:textId="1115081E" w:rsidR="00E87580" w:rsidRPr="00A85DDE" w:rsidRDefault="00E87580" w:rsidP="00E87580">
      <w:pPr>
        <w:pStyle w:val="Heading1"/>
      </w:pPr>
      <w:r w:rsidRPr="00A85DDE">
        <w:t>Standards</w:t>
      </w:r>
    </w:p>
    <w:p w14:paraId="00661B4F" w14:textId="755E8514" w:rsidR="00B46A5B" w:rsidRPr="0034269C" w:rsidRDefault="00B46A5B" w:rsidP="00E87580">
      <w:pPr>
        <w:rPr>
          <w:vanish/>
          <w:color w:val="0000FF"/>
          <w:u w:val="single"/>
        </w:rPr>
      </w:pPr>
      <w:r w:rsidRPr="0034269C">
        <w:rPr>
          <w:i/>
          <w:color w:val="0000FF"/>
          <w:u w:val="single"/>
        </w:rPr>
        <w:t>Standards of Professional Practice</w:t>
      </w:r>
      <w:r w:rsidR="00E87580" w:rsidRPr="0034269C">
        <w:rPr>
          <w:color w:val="0000FF"/>
          <w:u w:val="single"/>
        </w:rPr>
        <w:t>–5 &amp; 6</w:t>
      </w:r>
    </w:p>
    <w:p w14:paraId="00661B50" w14:textId="11FEC1D3" w:rsidR="00B46A5B" w:rsidRDefault="00B46A5B" w:rsidP="00B46A5B"/>
    <w:p w14:paraId="00661B51" w14:textId="77777777" w:rsidR="00DE31AD" w:rsidRDefault="005309B3" w:rsidP="00DE31AD">
      <w:pPr>
        <w:pStyle w:val="Heading5"/>
      </w:pPr>
      <w:r>
        <w:t>Authorised by:</w:t>
      </w:r>
      <w:bookmarkStart w:id="3" w:name="_GoBack"/>
      <w:bookmarkEnd w:id="3"/>
      <w:permStart w:id="2055627989" w:edGrp="everyone"/>
      <w:permEnd w:id="2055627989"/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"/>
        <w:gridCol w:w="1391"/>
        <w:gridCol w:w="1459"/>
        <w:gridCol w:w="667"/>
        <w:gridCol w:w="1717"/>
        <w:gridCol w:w="1270"/>
        <w:gridCol w:w="1410"/>
        <w:gridCol w:w="17"/>
        <w:gridCol w:w="17"/>
      </w:tblGrid>
      <w:tr w:rsidR="005309B3" w14:paraId="00661B56" w14:textId="77777777" w:rsidTr="00171BC5">
        <w:trPr>
          <w:trHeight w:val="278"/>
        </w:trPr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F79FF8EE43474959802CD2075D75814C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00661B52" w14:textId="77777777" w:rsidR="00DE31AD" w:rsidRDefault="00E87580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7C316EB1865B45388686B8ABCDA3A116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661B53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1B54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4B58F6FAA8ED4095B1B8222C83969751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661B55" w14:textId="459DF6B0" w:rsidR="00DE31AD" w:rsidRDefault="00171BC5" w:rsidP="00171BC5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</w:tr>
      <w:tr w:rsidR="00DE31AD" w14:paraId="00661B59" w14:textId="77777777" w:rsidTr="00171BC5">
        <w:trPr>
          <w:trHeight w:val="278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1B57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69A12BC4B3A14AC5BDC39573DDB09080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E039925CE7AB49BCB927914ACFFF9FC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661B58" w14:textId="77777777" w:rsidR="00DE31AD" w:rsidRDefault="001223D7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Guidance on measures to be taken in relation to children in the care of the Chief Executive Officer during an emergency.</w:t>
                </w:r>
              </w:p>
            </w:tc>
          </w:sdtContent>
        </w:sdt>
      </w:tr>
      <w:tr w:rsidR="00171BC5" w14:paraId="532F638B" w14:textId="77777777" w:rsidTr="00171BC5">
        <w:trPr>
          <w:gridAfter w:val="2"/>
          <w:wAfter w:w="34" w:type="dxa"/>
          <w:trHeight w:val="1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24F" w14:textId="77777777" w:rsidR="00171BC5" w:rsidRDefault="00171BC5" w:rsidP="00353FE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EA8" w14:textId="77777777" w:rsidR="00171BC5" w:rsidRDefault="00171BC5" w:rsidP="00353FE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171BC5" w14:paraId="551AFC40" w14:textId="77777777" w:rsidTr="00171BC5">
        <w:trPr>
          <w:gridAfter w:val="2"/>
          <w:wAfter w:w="34" w:type="dxa"/>
          <w:trHeight w:val="1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1D16" w14:textId="77777777" w:rsidR="00171BC5" w:rsidRDefault="00171BC5" w:rsidP="00353FE0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alias w:val="Update Summary"/>
              <w:id w:val="673386313"/>
              <w:lock w:val="contentLocked"/>
              <w:placeholder>
                <w:docPart w:val="A5C110866C604306BA1BE0BAD62B699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2FAE846C" w14:textId="1659C6E6" w:rsidR="00171BC5" w:rsidRDefault="00171BC5" w:rsidP="00353FE0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 w:rsidRPr="00FD5F1B">
                  <w:rPr>
                    <w:sz w:val="18"/>
                    <w:szCs w:val="18"/>
                  </w:rPr>
                  <w:t>Rebranded.  Caseworker to Case Manager.  Links updated.</w:t>
                </w:r>
              </w:p>
            </w:sdtContent>
          </w:sdt>
        </w:tc>
      </w:tr>
      <w:tr w:rsidR="00171BC5" w14:paraId="37332379" w14:textId="77777777" w:rsidTr="00171BC5">
        <w:trPr>
          <w:gridAfter w:val="2"/>
          <w:wAfter w:w="34" w:type="dxa"/>
          <w:trHeight w:val="1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C084" w14:textId="77777777" w:rsidR="00171BC5" w:rsidRDefault="00171BC5" w:rsidP="00353FE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6F22" w14:textId="77777777" w:rsidR="00171BC5" w:rsidRDefault="00171BC5" w:rsidP="00353FE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171BC5" w14:paraId="6DCE9EDD" w14:textId="77777777" w:rsidTr="00171BC5">
        <w:trPr>
          <w:gridAfter w:val="1"/>
          <w:wAfter w:w="17" w:type="dxa"/>
          <w:trHeight w:val="268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0081" w14:textId="77777777" w:rsidR="00171BC5" w:rsidRDefault="00171BC5" w:rsidP="00353FE0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18"/>
                <w:szCs w:val="18"/>
              </w:rPr>
              <w:id w:val="766962320"/>
              <w:placeholder>
                <w:docPart w:val="854606DE0DED45A2AE3231C86BD04C67"/>
              </w:placeholder>
              <w:date w:fullDate="2019-03-01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9BBF72F" w14:textId="77777777" w:rsidR="00171BC5" w:rsidRDefault="00171BC5" w:rsidP="00353FE0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March 19</w:t>
                </w:r>
              </w:p>
            </w:sdtContent>
          </w:sdt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80E6" w14:textId="77777777" w:rsidR="00171BC5" w:rsidRDefault="00171BC5" w:rsidP="00353FE0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9B39" w14:textId="273E097D" w:rsidR="00171BC5" w:rsidRPr="0041558F" w:rsidRDefault="00171BC5" w:rsidP="00353FE0">
            <w:pPr>
              <w:spacing w:before="0" w:after="0"/>
              <w:jc w:val="left"/>
              <w:rPr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Policy  </w:t>
            </w:r>
            <w:r w:rsidRPr="0034269C">
              <w:rPr>
                <w:sz w:val="18"/>
                <w:szCs w:val="18"/>
              </w:rPr>
              <w:t>TF.Policy@nt.gov.au</w:t>
            </w:r>
          </w:p>
        </w:tc>
      </w:tr>
    </w:tbl>
    <w:p w14:paraId="00661B5F" w14:textId="77777777" w:rsidR="00DE31AD" w:rsidRDefault="00DE31AD" w:rsidP="0062030B">
      <w:pPr>
        <w:rPr>
          <w:sz w:val="18"/>
          <w:szCs w:val="18"/>
        </w:rPr>
      </w:pPr>
    </w:p>
    <w:sectPr w:rsidR="00DE31AD" w:rsidSect="00C47941">
      <w:footerReference w:type="default" r:id="rId13"/>
      <w:headerReference w:type="first" r:id="rId14"/>
      <w:footerReference w:type="first" r:id="rId15"/>
      <w:pgSz w:w="11900" w:h="16840"/>
      <w:pgMar w:top="1440" w:right="1440" w:bottom="1440" w:left="1800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61B66" w14:textId="77777777" w:rsidR="00D73424" w:rsidRDefault="00D73424" w:rsidP="00955092">
      <w:r>
        <w:separator/>
      </w:r>
    </w:p>
    <w:p w14:paraId="00661B67" w14:textId="77777777" w:rsidR="00D73424" w:rsidRDefault="00D73424" w:rsidP="00955092"/>
    <w:p w14:paraId="00661B68" w14:textId="77777777" w:rsidR="00D73424" w:rsidRDefault="00D73424" w:rsidP="00955092"/>
  </w:endnote>
  <w:endnote w:type="continuationSeparator" w:id="0">
    <w:p w14:paraId="00661B69" w14:textId="77777777" w:rsidR="00D73424" w:rsidRDefault="00D73424" w:rsidP="00955092">
      <w:r>
        <w:continuationSeparator/>
      </w:r>
    </w:p>
    <w:p w14:paraId="00661B6A" w14:textId="77777777" w:rsidR="00D73424" w:rsidRDefault="00D73424" w:rsidP="00955092"/>
    <w:p w14:paraId="00661B6B" w14:textId="77777777" w:rsidR="00D73424" w:rsidRDefault="00D73424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61B6C" w14:textId="77777777" w:rsidR="0062030B" w:rsidRDefault="00CC7AED" w:rsidP="00171BC5">
    <w:pPr>
      <w:pStyle w:val="web"/>
      <w:tabs>
        <w:tab w:val="left" w:pos="1134"/>
        <w:tab w:val="left" w:pos="1843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6D4F46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6D4F46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294CC5A24D8045158CB7AD6B062A37A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87580">
          <w:rPr>
            <w:rFonts w:ascii="Lato" w:hAnsi="Lato"/>
            <w:lang w:val="en-AU"/>
          </w:rPr>
          <w:t>V 1.0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2917">
          <w:rPr>
            <w:rFonts w:ascii="Lato" w:hAnsi="Lato"/>
            <w:lang w:val="en-AU"/>
          </w:rPr>
          <w:t>Policy: Children in Care during Emergency Events</w:t>
        </w:r>
      </w:sdtContent>
    </w:sdt>
    <w:r w:rsidR="0062030B">
      <w:tab/>
      <w:t>www.nt.gov.au</w:t>
    </w:r>
  </w:p>
  <w:p w14:paraId="00661B6D" w14:textId="77777777" w:rsidR="0030116A" w:rsidRPr="0062030B" w:rsidRDefault="0030116A" w:rsidP="0062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61B73" w14:textId="77777777" w:rsidR="0062030B" w:rsidRDefault="00CC7AED" w:rsidP="00CC7AED">
    <w:pPr>
      <w:pStyle w:val="web"/>
      <w:tabs>
        <w:tab w:val="left" w:pos="1134"/>
        <w:tab w:val="left" w:pos="1701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6D4F46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6D4F46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87580">
          <w:rPr>
            <w:rFonts w:ascii="Lato" w:hAnsi="Lato"/>
            <w:lang w:val="en-AU"/>
          </w:rPr>
          <w:t>V 1.0</w:t>
        </w:r>
      </w:sdtContent>
    </w:sdt>
    <w:r w:rsidR="0062030B">
      <w:rPr>
        <w:rFonts w:ascii="Lato" w:hAnsi="Lato"/>
        <w:b/>
      </w:rPr>
      <w:t xml:space="preserve"> </w:t>
    </w:r>
    <w:r w:rsidR="00F148A9">
      <w:rPr>
        <w:rFonts w:ascii="Lato" w:hAnsi="Lato"/>
        <w:b/>
      </w:rPr>
      <w:tab/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2917">
          <w:rPr>
            <w:rFonts w:ascii="Lato" w:hAnsi="Lato"/>
            <w:lang w:val="en-AU"/>
          </w:rPr>
          <w:t>Policy: Children in Care during Emergency Events</w:t>
        </w:r>
      </w:sdtContent>
    </w:sdt>
    <w:r w:rsidR="0062030B">
      <w:tab/>
      <w:t>www.nt.gov.au</w:t>
    </w:r>
  </w:p>
  <w:p w14:paraId="00661B74" w14:textId="77777777" w:rsidR="0030116A" w:rsidRPr="0062030B" w:rsidRDefault="0030116A" w:rsidP="0062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61B60" w14:textId="77777777" w:rsidR="00D73424" w:rsidRDefault="00D73424" w:rsidP="00955092">
      <w:r>
        <w:separator/>
      </w:r>
    </w:p>
    <w:p w14:paraId="00661B61" w14:textId="77777777" w:rsidR="00D73424" w:rsidRDefault="00D73424" w:rsidP="00955092"/>
    <w:p w14:paraId="00661B62" w14:textId="77777777" w:rsidR="00D73424" w:rsidRDefault="00D73424" w:rsidP="00955092"/>
  </w:footnote>
  <w:footnote w:type="continuationSeparator" w:id="0">
    <w:p w14:paraId="00661B63" w14:textId="77777777" w:rsidR="00D73424" w:rsidRDefault="00D73424" w:rsidP="00955092">
      <w:r>
        <w:continuationSeparator/>
      </w:r>
    </w:p>
    <w:p w14:paraId="00661B64" w14:textId="77777777" w:rsidR="00D73424" w:rsidRDefault="00D73424" w:rsidP="00955092"/>
    <w:p w14:paraId="00661B65" w14:textId="77777777" w:rsidR="00D73424" w:rsidRDefault="00D73424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C628CE" w14:paraId="00661B71" w14:textId="77777777" w:rsidTr="009363CD">
      <w:trPr>
        <w:cantSplit/>
        <w:trHeight w:val="1426"/>
        <w:tblHeader/>
      </w:trPr>
      <w:tc>
        <w:tcPr>
          <w:tcW w:w="3643" w:type="dxa"/>
          <w:vAlign w:val="bottom"/>
        </w:tcPr>
        <w:p w14:paraId="00661B6E" w14:textId="77777777" w:rsidR="00C628CE" w:rsidRDefault="00C628CE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00661B75" wp14:editId="00661B76">
                <wp:extent cx="2176272" cy="704088"/>
                <wp:effectExtent l="0" t="0" r="0" b="127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00661B6F" w14:textId="77777777" w:rsidR="00C628CE" w:rsidRDefault="00C628CE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00661B77" wp14:editId="00661B78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00661B70" w14:textId="77777777" w:rsidR="00C628CE" w:rsidRDefault="00C628CE" w:rsidP="009363CD">
          <w:pPr>
            <w:pStyle w:val="Departmentname"/>
          </w:pPr>
          <w:r>
            <w:t>territory FAMILIES</w:t>
          </w:r>
        </w:p>
      </w:tc>
    </w:tr>
  </w:tbl>
  <w:p w14:paraId="00661B72" w14:textId="77777777" w:rsidR="00150B29" w:rsidRPr="00C628CE" w:rsidRDefault="00150B29" w:rsidP="00C6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JZ0D4yQCHZz2jqrCagujmLkr0tY=" w:salt="uMKkQ7eDO1jnYx5pmngudA=="/>
  <w:defaultTabStop w:val="720"/>
  <w:drawingGridHorizontalSpacing w:val="357"/>
  <w:drawingGridVerticalSpacing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43"/>
    <w:rsid w:val="000306D5"/>
    <w:rsid w:val="000349CF"/>
    <w:rsid w:val="000359B0"/>
    <w:rsid w:val="00067E72"/>
    <w:rsid w:val="0008006A"/>
    <w:rsid w:val="000B674D"/>
    <w:rsid w:val="000D1972"/>
    <w:rsid w:val="000E390A"/>
    <w:rsid w:val="00102470"/>
    <w:rsid w:val="001223D7"/>
    <w:rsid w:val="00147734"/>
    <w:rsid w:val="00150B29"/>
    <w:rsid w:val="00153914"/>
    <w:rsid w:val="00161C0C"/>
    <w:rsid w:val="00171BC5"/>
    <w:rsid w:val="00174EC0"/>
    <w:rsid w:val="00176AF2"/>
    <w:rsid w:val="001906B3"/>
    <w:rsid w:val="001A5DDA"/>
    <w:rsid w:val="001D0EA6"/>
    <w:rsid w:val="001D534E"/>
    <w:rsid w:val="001E4573"/>
    <w:rsid w:val="001E7DFE"/>
    <w:rsid w:val="001F09D7"/>
    <w:rsid w:val="00201F06"/>
    <w:rsid w:val="00227570"/>
    <w:rsid w:val="002D3260"/>
    <w:rsid w:val="002D4B3A"/>
    <w:rsid w:val="002F372B"/>
    <w:rsid w:val="002F7A9F"/>
    <w:rsid w:val="0030116A"/>
    <w:rsid w:val="00307DB8"/>
    <w:rsid w:val="0031605D"/>
    <w:rsid w:val="00321E86"/>
    <w:rsid w:val="0034269C"/>
    <w:rsid w:val="003507D9"/>
    <w:rsid w:val="003945DD"/>
    <w:rsid w:val="003D09FC"/>
    <w:rsid w:val="003F4E88"/>
    <w:rsid w:val="00420837"/>
    <w:rsid w:val="00421A85"/>
    <w:rsid w:val="00422FEF"/>
    <w:rsid w:val="00474061"/>
    <w:rsid w:val="00492965"/>
    <w:rsid w:val="004950FD"/>
    <w:rsid w:val="00495CAC"/>
    <w:rsid w:val="004B2629"/>
    <w:rsid w:val="004C2917"/>
    <w:rsid w:val="004D31E5"/>
    <w:rsid w:val="004E0335"/>
    <w:rsid w:val="00501FE3"/>
    <w:rsid w:val="00520ED8"/>
    <w:rsid w:val="005309B3"/>
    <w:rsid w:val="00530C17"/>
    <w:rsid w:val="00531BBC"/>
    <w:rsid w:val="00566228"/>
    <w:rsid w:val="005F0FBC"/>
    <w:rsid w:val="0060698A"/>
    <w:rsid w:val="0062030B"/>
    <w:rsid w:val="006237A6"/>
    <w:rsid w:val="006435CA"/>
    <w:rsid w:val="00656BDB"/>
    <w:rsid w:val="006669BD"/>
    <w:rsid w:val="00686999"/>
    <w:rsid w:val="006B7CF2"/>
    <w:rsid w:val="006C0BAF"/>
    <w:rsid w:val="006C7F43"/>
    <w:rsid w:val="006D1B96"/>
    <w:rsid w:val="006D4F46"/>
    <w:rsid w:val="006D5F76"/>
    <w:rsid w:val="006F1C8B"/>
    <w:rsid w:val="00761696"/>
    <w:rsid w:val="007766E2"/>
    <w:rsid w:val="008741B1"/>
    <w:rsid w:val="008910DE"/>
    <w:rsid w:val="008C1F3D"/>
    <w:rsid w:val="008C2F51"/>
    <w:rsid w:val="008E455A"/>
    <w:rsid w:val="008F7B8B"/>
    <w:rsid w:val="00910B3C"/>
    <w:rsid w:val="00912D1C"/>
    <w:rsid w:val="009269FB"/>
    <w:rsid w:val="00926BA5"/>
    <w:rsid w:val="00932E8A"/>
    <w:rsid w:val="00955092"/>
    <w:rsid w:val="009641D3"/>
    <w:rsid w:val="00992890"/>
    <w:rsid w:val="009E27AB"/>
    <w:rsid w:val="009E5913"/>
    <w:rsid w:val="009E76D3"/>
    <w:rsid w:val="00A00DE3"/>
    <w:rsid w:val="00A33A98"/>
    <w:rsid w:val="00A53303"/>
    <w:rsid w:val="00A6181F"/>
    <w:rsid w:val="00A653CD"/>
    <w:rsid w:val="00A70DE8"/>
    <w:rsid w:val="00A70F35"/>
    <w:rsid w:val="00A85DDE"/>
    <w:rsid w:val="00A870B6"/>
    <w:rsid w:val="00A92BC3"/>
    <w:rsid w:val="00AA6A0E"/>
    <w:rsid w:val="00AC2D44"/>
    <w:rsid w:val="00AD31BB"/>
    <w:rsid w:val="00B02F41"/>
    <w:rsid w:val="00B228FE"/>
    <w:rsid w:val="00B37FEB"/>
    <w:rsid w:val="00B46A5B"/>
    <w:rsid w:val="00B71C81"/>
    <w:rsid w:val="00B75F17"/>
    <w:rsid w:val="00B76BF2"/>
    <w:rsid w:val="00BA28D6"/>
    <w:rsid w:val="00BB3666"/>
    <w:rsid w:val="00BC6805"/>
    <w:rsid w:val="00BD7C6A"/>
    <w:rsid w:val="00BE3387"/>
    <w:rsid w:val="00C133D7"/>
    <w:rsid w:val="00C21D69"/>
    <w:rsid w:val="00C22565"/>
    <w:rsid w:val="00C333A8"/>
    <w:rsid w:val="00C47941"/>
    <w:rsid w:val="00C61A69"/>
    <w:rsid w:val="00C628CE"/>
    <w:rsid w:val="00C80AAE"/>
    <w:rsid w:val="00CC4E9C"/>
    <w:rsid w:val="00CC7AED"/>
    <w:rsid w:val="00CD414A"/>
    <w:rsid w:val="00CE2D72"/>
    <w:rsid w:val="00D06826"/>
    <w:rsid w:val="00D67EFB"/>
    <w:rsid w:val="00D73424"/>
    <w:rsid w:val="00DD46BB"/>
    <w:rsid w:val="00DD7DB4"/>
    <w:rsid w:val="00DE31AD"/>
    <w:rsid w:val="00E03B6D"/>
    <w:rsid w:val="00E143A2"/>
    <w:rsid w:val="00E27562"/>
    <w:rsid w:val="00E3780F"/>
    <w:rsid w:val="00E53F76"/>
    <w:rsid w:val="00E61E1D"/>
    <w:rsid w:val="00E76700"/>
    <w:rsid w:val="00E82324"/>
    <w:rsid w:val="00E87580"/>
    <w:rsid w:val="00EA5666"/>
    <w:rsid w:val="00EC0314"/>
    <w:rsid w:val="00EE3E88"/>
    <w:rsid w:val="00EF6FCE"/>
    <w:rsid w:val="00F053D9"/>
    <w:rsid w:val="00F148A9"/>
    <w:rsid w:val="00F2370A"/>
    <w:rsid w:val="00F45FB1"/>
    <w:rsid w:val="00F76B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661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styleId="Subtitle">
    <w:name w:val="Subtitle"/>
    <w:basedOn w:val="Title"/>
    <w:next w:val="Normal"/>
    <w:link w:val="SubtitleChar"/>
    <w:qFormat/>
    <w:rsid w:val="00B46A5B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46A5B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875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styleId="Subtitle">
    <w:name w:val="Subtitle"/>
    <w:basedOn w:val="Title"/>
    <w:next w:val="Normal"/>
    <w:link w:val="SubtitleChar"/>
    <w:qFormat/>
    <w:rsid w:val="00B46A5B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46A5B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87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ratPol\Ops\Policy\3%20Templates\TF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9FF8EE43474959802CD2075D75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2E1B-A923-4A64-A933-D98F7B9EB909}"/>
      </w:docPartPr>
      <w:docPartBody>
        <w:p w:rsidR="00825539" w:rsidRDefault="002A0714">
          <w:pPr>
            <w:pStyle w:val="F79FF8EE43474959802CD2075D75814C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7C316EB1865B45388686B8ABCDA3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57AD-E524-4590-B0F5-F8A65DD19062}"/>
      </w:docPartPr>
      <w:docPartBody>
        <w:p w:rsidR="00825539" w:rsidRDefault="002A0714">
          <w:pPr>
            <w:pStyle w:val="7C316EB1865B45388686B8ABCDA3A116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B58F6FAA8ED4095B1B8222C8396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B7B2-EFB8-454D-A1E1-9782782A24D8}"/>
      </w:docPartPr>
      <w:docPartBody>
        <w:p w:rsidR="00825539" w:rsidRDefault="002A0714">
          <w:pPr>
            <w:pStyle w:val="4B58F6FAA8ED4095B1B8222C83969751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69A12BC4B3A14AC5BDC39573DDB0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0ED9-34E2-4D17-8D3E-73A6E04DE022}"/>
      </w:docPartPr>
      <w:docPartBody>
        <w:p w:rsidR="00825539" w:rsidRDefault="002A0714">
          <w:pPr>
            <w:pStyle w:val="69A12BC4B3A14AC5BDC39573DDB09080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E039925CE7AB49BCB927914ACFFF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38E3-776F-4210-8A27-A37B5E1C80F7}"/>
      </w:docPartPr>
      <w:docPartBody>
        <w:p w:rsidR="00825539" w:rsidRDefault="002A0714">
          <w:pPr>
            <w:pStyle w:val="E039925CE7AB49BCB927914ACFFF9FCE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294CC5A24D8045158CB7AD6B062A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6DF2-1D2E-4E92-8EA7-65287787B1F6}"/>
      </w:docPartPr>
      <w:docPartBody>
        <w:p w:rsidR="00825539" w:rsidRDefault="002A0714">
          <w:pPr>
            <w:pStyle w:val="294CC5A24D8045158CB7AD6B062A37AF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1A31325A57C54A9E95D15EE7C5C9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11FE-7A04-4FA7-B111-4F6C1117CA80}"/>
      </w:docPartPr>
      <w:docPartBody>
        <w:p w:rsidR="00F1786D" w:rsidRDefault="008A1536">
          <w:r w:rsidRPr="00785A6D">
            <w:rPr>
              <w:rStyle w:val="PlaceholderText"/>
            </w:rPr>
            <w:t>[Title]</w:t>
          </w:r>
        </w:p>
      </w:docPartBody>
    </w:docPart>
    <w:docPart>
      <w:docPartPr>
        <w:name w:val="A5C110866C604306BA1BE0BAD62B6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0A94-1584-4A52-9BAC-9BCEC7AB01E4}"/>
      </w:docPartPr>
      <w:docPartBody>
        <w:p w:rsidR="00F1786D" w:rsidRDefault="008A1536" w:rsidP="008A1536">
          <w:pPr>
            <w:pStyle w:val="A5C110866C604306BA1BE0BAD62B699A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854606DE0DED45A2AE3231C86BD04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85F9-9221-4C43-B3A9-E74AAFE11E44}"/>
      </w:docPartPr>
      <w:docPartBody>
        <w:p w:rsidR="00F1786D" w:rsidRDefault="008A1536" w:rsidP="008A1536">
          <w:pPr>
            <w:pStyle w:val="854606DE0DED45A2AE3231C86BD04C67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14"/>
    <w:rsid w:val="002A0714"/>
    <w:rsid w:val="003F7B6A"/>
    <w:rsid w:val="007E757E"/>
    <w:rsid w:val="00825539"/>
    <w:rsid w:val="008A1536"/>
    <w:rsid w:val="00F1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536"/>
    <w:rPr>
      <w:color w:val="808080"/>
    </w:rPr>
  </w:style>
  <w:style w:type="paragraph" w:customStyle="1" w:styleId="5AF858A34C17490DB1C0529948273A4C">
    <w:name w:val="5AF858A34C17490DB1C0529948273A4C"/>
  </w:style>
  <w:style w:type="paragraph" w:customStyle="1" w:styleId="F79FF8EE43474959802CD2075D75814C">
    <w:name w:val="F79FF8EE43474959802CD2075D75814C"/>
  </w:style>
  <w:style w:type="paragraph" w:customStyle="1" w:styleId="7C316EB1865B45388686B8ABCDA3A116">
    <w:name w:val="7C316EB1865B45388686B8ABCDA3A116"/>
  </w:style>
  <w:style w:type="paragraph" w:customStyle="1" w:styleId="4B58F6FAA8ED4095B1B8222C83969751">
    <w:name w:val="4B58F6FAA8ED4095B1B8222C83969751"/>
  </w:style>
  <w:style w:type="paragraph" w:customStyle="1" w:styleId="69A12BC4B3A14AC5BDC39573DDB09080">
    <w:name w:val="69A12BC4B3A14AC5BDC39573DDB09080"/>
  </w:style>
  <w:style w:type="paragraph" w:customStyle="1" w:styleId="E039925CE7AB49BCB927914ACFFF9FCE">
    <w:name w:val="E039925CE7AB49BCB927914ACFFF9FCE"/>
  </w:style>
  <w:style w:type="paragraph" w:customStyle="1" w:styleId="B6D381CCCE8B41719D5D4BD04982508C">
    <w:name w:val="B6D381CCCE8B41719D5D4BD04982508C"/>
  </w:style>
  <w:style w:type="paragraph" w:customStyle="1" w:styleId="294CC5A24D8045158CB7AD6B062A37AF">
    <w:name w:val="294CC5A24D8045158CB7AD6B062A37AF"/>
  </w:style>
  <w:style w:type="paragraph" w:customStyle="1" w:styleId="5F9281D564F947CE8658887C49E65DC0">
    <w:name w:val="5F9281D564F947CE8658887C49E65DC0"/>
  </w:style>
  <w:style w:type="paragraph" w:customStyle="1" w:styleId="888E7BF6D69A4670AB09A76101A25418">
    <w:name w:val="888E7BF6D69A4670AB09A76101A25418"/>
  </w:style>
  <w:style w:type="paragraph" w:customStyle="1" w:styleId="D05E88CC3FD8477EB3F04BAB7A5AF608">
    <w:name w:val="D05E88CC3FD8477EB3F04BAB7A5AF608"/>
    <w:rsid w:val="008A1536"/>
  </w:style>
  <w:style w:type="paragraph" w:customStyle="1" w:styleId="F5CD30B6986A4111AC86C15E39055012">
    <w:name w:val="F5CD30B6986A4111AC86C15E39055012"/>
    <w:rsid w:val="008A1536"/>
  </w:style>
  <w:style w:type="paragraph" w:customStyle="1" w:styleId="74C8B461DFA241A78118BCC595D809CE">
    <w:name w:val="74C8B461DFA241A78118BCC595D809CE"/>
    <w:rsid w:val="008A1536"/>
  </w:style>
  <w:style w:type="paragraph" w:customStyle="1" w:styleId="4FEF0CD571B44B069D5DC5F6FD834ECA">
    <w:name w:val="4FEF0CD571B44B069D5DC5F6FD834ECA"/>
    <w:rsid w:val="008A1536"/>
  </w:style>
  <w:style w:type="paragraph" w:customStyle="1" w:styleId="BBCF4C1273E0470A8B1AC62B6F09E9AD">
    <w:name w:val="BBCF4C1273E0470A8B1AC62B6F09E9AD"/>
    <w:rsid w:val="008A1536"/>
  </w:style>
  <w:style w:type="paragraph" w:customStyle="1" w:styleId="E4A246BC7246456C8D4ED35BA0CD7330">
    <w:name w:val="E4A246BC7246456C8D4ED35BA0CD7330"/>
    <w:rsid w:val="008A1536"/>
  </w:style>
  <w:style w:type="paragraph" w:customStyle="1" w:styleId="FC1CFA52F41340AF86F51FA0314FC1E9">
    <w:name w:val="FC1CFA52F41340AF86F51FA0314FC1E9"/>
    <w:rsid w:val="008A1536"/>
  </w:style>
  <w:style w:type="paragraph" w:customStyle="1" w:styleId="E41CF2FA66414F339BDD388C73CF660E">
    <w:name w:val="E41CF2FA66414F339BDD388C73CF660E"/>
    <w:rsid w:val="008A1536"/>
  </w:style>
  <w:style w:type="paragraph" w:customStyle="1" w:styleId="5199D0B3C583429B8812BF3D04DF440B">
    <w:name w:val="5199D0B3C583429B8812BF3D04DF440B"/>
    <w:rsid w:val="008A1536"/>
  </w:style>
  <w:style w:type="paragraph" w:customStyle="1" w:styleId="ED757B22E1674AC0B03F0F1543D7AEFC">
    <w:name w:val="ED757B22E1674AC0B03F0F1543D7AEFC"/>
    <w:rsid w:val="008A1536"/>
  </w:style>
  <w:style w:type="paragraph" w:customStyle="1" w:styleId="CFAADDB8C754490EAC80C0C1522980C3">
    <w:name w:val="CFAADDB8C754490EAC80C0C1522980C3"/>
    <w:rsid w:val="008A1536"/>
  </w:style>
  <w:style w:type="paragraph" w:customStyle="1" w:styleId="F375AE8D3FD6432BAF4E9EE8280C34B0">
    <w:name w:val="F375AE8D3FD6432BAF4E9EE8280C34B0"/>
    <w:rsid w:val="008A1536"/>
  </w:style>
  <w:style w:type="paragraph" w:customStyle="1" w:styleId="A5C110866C604306BA1BE0BAD62B699A">
    <w:name w:val="A5C110866C604306BA1BE0BAD62B699A"/>
    <w:rsid w:val="008A1536"/>
  </w:style>
  <w:style w:type="paragraph" w:customStyle="1" w:styleId="854606DE0DED45A2AE3231C86BD04C67">
    <w:name w:val="854606DE0DED45A2AE3231C86BD04C67"/>
    <w:rsid w:val="008A15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536"/>
    <w:rPr>
      <w:color w:val="808080"/>
    </w:rPr>
  </w:style>
  <w:style w:type="paragraph" w:customStyle="1" w:styleId="5AF858A34C17490DB1C0529948273A4C">
    <w:name w:val="5AF858A34C17490DB1C0529948273A4C"/>
  </w:style>
  <w:style w:type="paragraph" w:customStyle="1" w:styleId="F79FF8EE43474959802CD2075D75814C">
    <w:name w:val="F79FF8EE43474959802CD2075D75814C"/>
  </w:style>
  <w:style w:type="paragraph" w:customStyle="1" w:styleId="7C316EB1865B45388686B8ABCDA3A116">
    <w:name w:val="7C316EB1865B45388686B8ABCDA3A116"/>
  </w:style>
  <w:style w:type="paragraph" w:customStyle="1" w:styleId="4B58F6FAA8ED4095B1B8222C83969751">
    <w:name w:val="4B58F6FAA8ED4095B1B8222C83969751"/>
  </w:style>
  <w:style w:type="paragraph" w:customStyle="1" w:styleId="69A12BC4B3A14AC5BDC39573DDB09080">
    <w:name w:val="69A12BC4B3A14AC5BDC39573DDB09080"/>
  </w:style>
  <w:style w:type="paragraph" w:customStyle="1" w:styleId="E039925CE7AB49BCB927914ACFFF9FCE">
    <w:name w:val="E039925CE7AB49BCB927914ACFFF9FCE"/>
  </w:style>
  <w:style w:type="paragraph" w:customStyle="1" w:styleId="B6D381CCCE8B41719D5D4BD04982508C">
    <w:name w:val="B6D381CCCE8B41719D5D4BD04982508C"/>
  </w:style>
  <w:style w:type="paragraph" w:customStyle="1" w:styleId="294CC5A24D8045158CB7AD6B062A37AF">
    <w:name w:val="294CC5A24D8045158CB7AD6B062A37AF"/>
  </w:style>
  <w:style w:type="paragraph" w:customStyle="1" w:styleId="5F9281D564F947CE8658887C49E65DC0">
    <w:name w:val="5F9281D564F947CE8658887C49E65DC0"/>
  </w:style>
  <w:style w:type="paragraph" w:customStyle="1" w:styleId="888E7BF6D69A4670AB09A76101A25418">
    <w:name w:val="888E7BF6D69A4670AB09A76101A25418"/>
  </w:style>
  <w:style w:type="paragraph" w:customStyle="1" w:styleId="D05E88CC3FD8477EB3F04BAB7A5AF608">
    <w:name w:val="D05E88CC3FD8477EB3F04BAB7A5AF608"/>
    <w:rsid w:val="008A1536"/>
  </w:style>
  <w:style w:type="paragraph" w:customStyle="1" w:styleId="F5CD30B6986A4111AC86C15E39055012">
    <w:name w:val="F5CD30B6986A4111AC86C15E39055012"/>
    <w:rsid w:val="008A1536"/>
  </w:style>
  <w:style w:type="paragraph" w:customStyle="1" w:styleId="74C8B461DFA241A78118BCC595D809CE">
    <w:name w:val="74C8B461DFA241A78118BCC595D809CE"/>
    <w:rsid w:val="008A1536"/>
  </w:style>
  <w:style w:type="paragraph" w:customStyle="1" w:styleId="4FEF0CD571B44B069D5DC5F6FD834ECA">
    <w:name w:val="4FEF0CD571B44B069D5DC5F6FD834ECA"/>
    <w:rsid w:val="008A1536"/>
  </w:style>
  <w:style w:type="paragraph" w:customStyle="1" w:styleId="BBCF4C1273E0470A8B1AC62B6F09E9AD">
    <w:name w:val="BBCF4C1273E0470A8B1AC62B6F09E9AD"/>
    <w:rsid w:val="008A1536"/>
  </w:style>
  <w:style w:type="paragraph" w:customStyle="1" w:styleId="E4A246BC7246456C8D4ED35BA0CD7330">
    <w:name w:val="E4A246BC7246456C8D4ED35BA0CD7330"/>
    <w:rsid w:val="008A1536"/>
  </w:style>
  <w:style w:type="paragraph" w:customStyle="1" w:styleId="FC1CFA52F41340AF86F51FA0314FC1E9">
    <w:name w:val="FC1CFA52F41340AF86F51FA0314FC1E9"/>
    <w:rsid w:val="008A1536"/>
  </w:style>
  <w:style w:type="paragraph" w:customStyle="1" w:styleId="E41CF2FA66414F339BDD388C73CF660E">
    <w:name w:val="E41CF2FA66414F339BDD388C73CF660E"/>
    <w:rsid w:val="008A1536"/>
  </w:style>
  <w:style w:type="paragraph" w:customStyle="1" w:styleId="5199D0B3C583429B8812BF3D04DF440B">
    <w:name w:val="5199D0B3C583429B8812BF3D04DF440B"/>
    <w:rsid w:val="008A1536"/>
  </w:style>
  <w:style w:type="paragraph" w:customStyle="1" w:styleId="ED757B22E1674AC0B03F0F1543D7AEFC">
    <w:name w:val="ED757B22E1674AC0B03F0F1543D7AEFC"/>
    <w:rsid w:val="008A1536"/>
  </w:style>
  <w:style w:type="paragraph" w:customStyle="1" w:styleId="CFAADDB8C754490EAC80C0C1522980C3">
    <w:name w:val="CFAADDB8C754490EAC80C0C1522980C3"/>
    <w:rsid w:val="008A1536"/>
  </w:style>
  <w:style w:type="paragraph" w:customStyle="1" w:styleId="F375AE8D3FD6432BAF4E9EE8280C34B0">
    <w:name w:val="F375AE8D3FD6432BAF4E9EE8280C34B0"/>
    <w:rsid w:val="008A1536"/>
  </w:style>
  <w:style w:type="paragraph" w:customStyle="1" w:styleId="A5C110866C604306BA1BE0BAD62B699A">
    <w:name w:val="A5C110866C604306BA1BE0BAD62B699A"/>
    <w:rsid w:val="008A1536"/>
  </w:style>
  <w:style w:type="paragraph" w:customStyle="1" w:styleId="854606DE0DED45A2AE3231C86BD04C67">
    <w:name w:val="854606DE0DED45A2AE3231C86BD04C67"/>
    <w:rsid w:val="008A1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c5dbc8a3c31d8239ab0eded73d7fb685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e5bd42463e560446264e8277cb4286f0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6C372-A8D7-4A1D-8875-825E1D3D3E66}">
  <ds:schemaRefs>
    <ds:schemaRef ds:uri="http://purl.org/dc/terms/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f728e28-6cb8-4fbb-8c51-0180adc8a15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864841-E6F6-4FD5-9091-6CE6F3036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07D21F-38CE-441F-9369-4D988523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 Policy Template</Template>
  <TotalTime>18</TotalTime>
  <Pages>2</Pages>
  <Words>450</Words>
  <Characters>2569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Children in Care during Emergency Events</vt:lpstr>
    </vt:vector>
  </TitlesOfParts>
  <Manager>David.McDonough@nt.gov.au</Manager>
  <Company>DCF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Children in Care during Emergency Events</dc:title>
  <dc:subject>Guidance on measures to be taken in relation to children in the care of the Chief Executive Officer during an emergency.</dc:subject>
  <dc:creator>Margaret Wilson</dc:creator>
  <dc:description>Rebranded.  Caseworker to Case Manager.  Links updated.</dc:description>
  <cp:lastModifiedBy>Natalie Paris</cp:lastModifiedBy>
  <cp:revision>6</cp:revision>
  <cp:lastPrinted>2017-06-09T02:09:00Z</cp:lastPrinted>
  <dcterms:created xsi:type="dcterms:W3CDTF">2017-06-08T02:35:00Z</dcterms:created>
  <dcterms:modified xsi:type="dcterms:W3CDTF">2017-06-27T05:41:00Z</dcterms:modified>
  <cp:contentStatus>V 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Children in Care</vt:lpwstr>
  </property>
  <property fmtid="{D5CDD505-2E9C-101B-9397-08002B2CF9AE}" pid="6" name="Document Type">
    <vt:lpwstr>Policy</vt:lpwstr>
  </property>
  <property fmtid="{D5CDD505-2E9C-101B-9397-08002B2CF9AE}" pid="7" name="Folder Name">
    <vt:lpwstr>Care and Protection Practice Manual</vt:lpwstr>
  </property>
</Properties>
</file>