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911457649"/>
        <w:placeholder>
          <w:docPart w:val="4165C1AAA211488C94D848A10F407439"/>
        </w:placeholder>
        <w:dataBinding w:prefixMappings="xmlns:ns0='http://purl.org/dc/elements/1.1/' xmlns:ns1='http://schemas.openxmlformats.org/package/2006/metadata/core-properties' " w:xpath="/ns1:coreProperties[1]/ns0:title[1]" w:storeItemID="{6C3C8BC8-F283-45AE-878A-BAB7291924A1}"/>
        <w:text/>
      </w:sdtPr>
      <w:sdtEndPr/>
      <w:sdtContent>
        <w:p w14:paraId="619FA8B9" w14:textId="4E8A4C6F" w:rsidR="00F02337" w:rsidRDefault="00F02337" w:rsidP="00F02337">
          <w:pPr>
            <w:pStyle w:val="Title"/>
          </w:pPr>
          <w:r>
            <w:t>Policy: Victims of Crime Assistance</w:t>
          </w:r>
        </w:p>
      </w:sdtContent>
    </w:sdt>
    <w:p w14:paraId="498AA7FE" w14:textId="77777777" w:rsidR="00395E8D" w:rsidRPr="00395E8D" w:rsidRDefault="00395E8D" w:rsidP="00395E8D">
      <w:pPr>
        <w:pStyle w:val="Heading1"/>
      </w:pPr>
      <w:r w:rsidRPr="00395E8D">
        <w:t>Policy Purpose</w:t>
      </w:r>
    </w:p>
    <w:p w14:paraId="498AA7FF" w14:textId="4C3311D7" w:rsidR="00395E8D" w:rsidRDefault="00395E8D" w:rsidP="00BD24F5">
      <w:pPr>
        <w:spacing w:before="0" w:line="240" w:lineRule="atLeast"/>
        <w:rPr>
          <w:lang w:val="en-US" w:eastAsia="en-AU"/>
        </w:rPr>
      </w:pPr>
      <w:r>
        <w:rPr>
          <w:lang w:val="en-US" w:eastAsia="en-AU"/>
        </w:rPr>
        <w:t xml:space="preserve">To outline our obligation to apply for financial assistance or compensation under the </w:t>
      </w:r>
      <w:r w:rsidRPr="00BD24F5">
        <w:rPr>
          <w:i/>
          <w:lang w:eastAsia="en-AU"/>
        </w:rPr>
        <w:t>Victims of Crime Assistance</w:t>
      </w:r>
      <w:r w:rsidRPr="00BD24F5">
        <w:rPr>
          <w:lang w:eastAsia="en-AU"/>
        </w:rPr>
        <w:t xml:space="preserve"> Act</w:t>
      </w:r>
      <w:r w:rsidRPr="00BD24F5">
        <w:rPr>
          <w:lang w:val="en-US" w:eastAsia="en-AU"/>
        </w:rPr>
        <w:t xml:space="preserve"> for </w:t>
      </w:r>
      <w:r>
        <w:rPr>
          <w:lang w:val="en-US" w:eastAsia="en-AU"/>
        </w:rPr>
        <w:t xml:space="preserve">children who are clients of </w:t>
      </w:r>
      <w:r w:rsidR="00C8728C">
        <w:rPr>
          <w:lang w:val="en-US" w:eastAsia="en-AU"/>
        </w:rPr>
        <w:t xml:space="preserve">Territory Families, </w:t>
      </w:r>
      <w:r>
        <w:rPr>
          <w:lang w:val="en-US" w:eastAsia="en-AU"/>
        </w:rPr>
        <w:t>if they have been a victim of a violent act. A violent act is a criminal act (or series of criminal acts) prescribed by regulation (</w:t>
      </w:r>
      <w:r w:rsidRPr="00BD24F5">
        <w:rPr>
          <w:lang w:val="en-US" w:eastAsia="en-AU"/>
        </w:rPr>
        <w:t xml:space="preserve">see </w:t>
      </w:r>
      <w:r w:rsidRPr="00BD24F5">
        <w:rPr>
          <w:i/>
          <w:lang w:eastAsia="en-AU"/>
        </w:rPr>
        <w:t>Victims of Crime Assistance Regulations</w:t>
      </w:r>
      <w:r w:rsidRPr="00BD24F5">
        <w:rPr>
          <w:lang w:val="en-US" w:eastAsia="en-AU"/>
        </w:rPr>
        <w:t>)</w:t>
      </w:r>
      <w:r w:rsidRPr="00BD24F5">
        <w:rPr>
          <w:i/>
          <w:lang w:val="en-US" w:eastAsia="en-AU"/>
        </w:rPr>
        <w:t>.</w:t>
      </w:r>
    </w:p>
    <w:p w14:paraId="498AA800" w14:textId="77777777" w:rsidR="00395E8D" w:rsidRPr="00395E8D" w:rsidRDefault="00395E8D" w:rsidP="00395E8D">
      <w:pPr>
        <w:pStyle w:val="Heading1"/>
      </w:pPr>
      <w:r w:rsidRPr="00395E8D">
        <w:t>Policy Statement</w:t>
      </w:r>
    </w:p>
    <w:p w14:paraId="498AA801" w14:textId="61793909" w:rsidR="00395E8D" w:rsidRPr="00D72BD9" w:rsidRDefault="00395E8D" w:rsidP="00BD24F5">
      <w:pPr>
        <w:spacing w:before="0" w:after="0" w:line="240" w:lineRule="atLeast"/>
        <w:rPr>
          <w:szCs w:val="22"/>
        </w:rPr>
      </w:pPr>
      <w:r>
        <w:rPr>
          <w:szCs w:val="22"/>
        </w:rPr>
        <w:t>If a child</w:t>
      </w:r>
      <w:r w:rsidRPr="00D72BD9">
        <w:rPr>
          <w:szCs w:val="22"/>
        </w:rPr>
        <w:t xml:space="preserve"> has been a victim of a violent </w:t>
      </w:r>
      <w:r>
        <w:rPr>
          <w:szCs w:val="22"/>
        </w:rPr>
        <w:t>act,</w:t>
      </w:r>
      <w:r w:rsidRPr="00D72BD9">
        <w:rPr>
          <w:szCs w:val="22"/>
        </w:rPr>
        <w:t xml:space="preserve"> </w:t>
      </w:r>
      <w:r>
        <w:rPr>
          <w:rFonts w:eastAsia="Times New Roman"/>
          <w:color w:val="333333"/>
          <w:szCs w:val="22"/>
          <w:lang w:val="en-US" w:eastAsia="en-AU"/>
        </w:rPr>
        <w:t xml:space="preserve">which </w:t>
      </w:r>
      <w:r w:rsidRPr="00D72BD9">
        <w:rPr>
          <w:rFonts w:eastAsia="Times New Roman"/>
          <w:color w:val="333333"/>
          <w:szCs w:val="22"/>
          <w:lang w:val="en-US" w:eastAsia="en-AU"/>
        </w:rPr>
        <w:t>occurred in the Northern Territory,</w:t>
      </w:r>
      <w:r w:rsidRPr="00D72BD9">
        <w:rPr>
          <w:szCs w:val="22"/>
        </w:rPr>
        <w:t xml:space="preserve"> </w:t>
      </w:r>
      <w:r>
        <w:rPr>
          <w:szCs w:val="22"/>
        </w:rPr>
        <w:t>they</w:t>
      </w:r>
      <w:r w:rsidRPr="00D72BD9">
        <w:rPr>
          <w:szCs w:val="22"/>
        </w:rPr>
        <w:t xml:space="preserve"> may be eligible for assistance under the </w:t>
      </w:r>
      <w:r w:rsidRPr="00BD24F5">
        <w:rPr>
          <w:i/>
          <w:lang w:eastAsia="en-AU"/>
        </w:rPr>
        <w:t>Victims of Crime Assistance Act</w:t>
      </w:r>
      <w:r w:rsidRPr="00BD24F5">
        <w:rPr>
          <w:szCs w:val="22"/>
        </w:rPr>
        <w:t xml:space="preserve">, </w:t>
      </w:r>
      <w:r>
        <w:t xml:space="preserve">if they meet defined eligibility criteria. </w:t>
      </w:r>
      <w:r w:rsidRPr="00D72BD9">
        <w:rPr>
          <w:szCs w:val="22"/>
        </w:rPr>
        <w:t xml:space="preserve"> </w:t>
      </w:r>
      <w:r w:rsidRPr="00D72BD9">
        <w:rPr>
          <w:rFonts w:eastAsia="Times New Roman"/>
          <w:color w:val="333333"/>
          <w:szCs w:val="22"/>
          <w:lang w:val="en-US" w:eastAsia="en-AU"/>
        </w:rPr>
        <w:t xml:space="preserve">Applications are made through the </w:t>
      </w:r>
      <w:r w:rsidRPr="00EF7554">
        <w:rPr>
          <w:szCs w:val="22"/>
          <w:lang w:val="en-US"/>
        </w:rPr>
        <w:t>Crime Victims Services Unit</w:t>
      </w:r>
      <w:r w:rsidRPr="00D72BD9">
        <w:rPr>
          <w:rFonts w:eastAsia="Times New Roman"/>
          <w:color w:val="333333"/>
          <w:szCs w:val="22"/>
          <w:lang w:val="en-US" w:eastAsia="en-AU"/>
        </w:rPr>
        <w:t xml:space="preserve"> (CVSU) in the Department of Attorney General and Justice.</w:t>
      </w:r>
    </w:p>
    <w:p w14:paraId="498AA803" w14:textId="1CA466D9" w:rsidR="00395E8D" w:rsidRPr="00D72BD9" w:rsidRDefault="00395E8D" w:rsidP="00BD24F5">
      <w:pPr>
        <w:spacing w:line="240" w:lineRule="atLeast"/>
        <w:rPr>
          <w:szCs w:val="22"/>
        </w:rPr>
      </w:pPr>
      <w:r>
        <w:t xml:space="preserve">If the child is a client of </w:t>
      </w:r>
      <w:r w:rsidR="00C8728C">
        <w:t xml:space="preserve">Territory Families </w:t>
      </w:r>
      <w:r w:rsidR="00D06961">
        <w:t xml:space="preserve">Care and Protection services </w:t>
      </w:r>
      <w:r>
        <w:t>we have an obligation to ensure that an application for financial assistance is made through the CVSU on the child’s behalf.</w:t>
      </w:r>
      <w:r w:rsidR="00EF7554">
        <w:t xml:space="preserve"> </w:t>
      </w:r>
      <w:r w:rsidRPr="00D72BD9">
        <w:rPr>
          <w:szCs w:val="22"/>
        </w:rPr>
        <w:t xml:space="preserve">For </w:t>
      </w:r>
      <w:r>
        <w:rPr>
          <w:szCs w:val="22"/>
        </w:rPr>
        <w:t xml:space="preserve">a </w:t>
      </w:r>
      <w:permStart w:id="2039381356" w:edGrp="everyone"/>
      <w:permEnd w:id="2039381356"/>
      <w:r>
        <w:rPr>
          <w:szCs w:val="22"/>
        </w:rPr>
        <w:t>child</w:t>
      </w:r>
      <w:r w:rsidRPr="00D72BD9">
        <w:rPr>
          <w:szCs w:val="22"/>
        </w:rPr>
        <w:t xml:space="preserve"> not in the care of the </w:t>
      </w:r>
      <w:r>
        <w:rPr>
          <w:szCs w:val="22"/>
        </w:rPr>
        <w:t>Chief Executive Officer (</w:t>
      </w:r>
      <w:r w:rsidRPr="00D72BD9">
        <w:rPr>
          <w:szCs w:val="22"/>
        </w:rPr>
        <w:t>CEO</w:t>
      </w:r>
      <w:r>
        <w:rPr>
          <w:szCs w:val="22"/>
        </w:rPr>
        <w:t>)</w:t>
      </w:r>
      <w:r w:rsidRPr="00D72BD9">
        <w:rPr>
          <w:szCs w:val="22"/>
        </w:rPr>
        <w:t xml:space="preserve"> this obligation is met by providing advice to the parent or carer about how to make an application through CVSU. </w:t>
      </w:r>
    </w:p>
    <w:p w14:paraId="498AA804" w14:textId="77777777" w:rsidR="00395E8D" w:rsidRDefault="00395E8D" w:rsidP="004C48D1">
      <w:pPr>
        <w:pStyle w:val="PreList"/>
      </w:pPr>
      <w:r>
        <w:t>For a child who is in the care of the CEO:</w:t>
      </w:r>
    </w:p>
    <w:p w14:paraId="498AA805" w14:textId="77777777" w:rsidR="00395E8D" w:rsidRPr="00D72BD9" w:rsidRDefault="00395E8D" w:rsidP="00395E8D">
      <w:pPr>
        <w:pStyle w:val="ListParagraph"/>
        <w:numPr>
          <w:ilvl w:val="0"/>
          <w:numId w:val="4"/>
        </w:numPr>
        <w:ind w:left="284" w:hanging="284"/>
        <w:rPr>
          <w:szCs w:val="22"/>
        </w:rPr>
      </w:pPr>
      <w:r w:rsidRPr="00D72BD9">
        <w:rPr>
          <w:szCs w:val="22"/>
        </w:rPr>
        <w:t xml:space="preserve">If they </w:t>
      </w:r>
      <w:r>
        <w:rPr>
          <w:szCs w:val="22"/>
        </w:rPr>
        <w:t>were the</w:t>
      </w:r>
      <w:r w:rsidRPr="00D72BD9">
        <w:rPr>
          <w:szCs w:val="22"/>
        </w:rPr>
        <w:t xml:space="preserve"> victim of a violent act before coming into care the application </w:t>
      </w:r>
      <w:r>
        <w:rPr>
          <w:szCs w:val="22"/>
        </w:rPr>
        <w:t xml:space="preserve">for </w:t>
      </w:r>
      <w:r w:rsidRPr="00D72BD9">
        <w:rPr>
          <w:szCs w:val="22"/>
        </w:rPr>
        <w:t>financial assistance should be made by the Case</w:t>
      </w:r>
      <w:r w:rsidR="00156DED">
        <w:rPr>
          <w:szCs w:val="22"/>
        </w:rPr>
        <w:t xml:space="preserve"> Manager </w:t>
      </w:r>
      <w:r w:rsidRPr="00D72BD9">
        <w:rPr>
          <w:szCs w:val="22"/>
        </w:rPr>
        <w:t>on the child’s behalf</w:t>
      </w:r>
      <w:r>
        <w:rPr>
          <w:szCs w:val="22"/>
        </w:rPr>
        <w:t>; or</w:t>
      </w:r>
    </w:p>
    <w:p w14:paraId="498AA806" w14:textId="77777777" w:rsidR="00395E8D" w:rsidRPr="00D72BD9" w:rsidRDefault="00395E8D" w:rsidP="00BD24F5">
      <w:pPr>
        <w:pStyle w:val="ListParagraph"/>
        <w:numPr>
          <w:ilvl w:val="0"/>
          <w:numId w:val="4"/>
        </w:numPr>
        <w:spacing w:after="120"/>
        <w:ind w:left="284" w:hanging="284"/>
        <w:rPr>
          <w:szCs w:val="22"/>
        </w:rPr>
      </w:pPr>
      <w:r w:rsidRPr="00D72BD9">
        <w:rPr>
          <w:szCs w:val="22"/>
        </w:rPr>
        <w:t>If they are the victim of a violent act while in care</w:t>
      </w:r>
      <w:r>
        <w:rPr>
          <w:szCs w:val="22"/>
        </w:rPr>
        <w:t>,</w:t>
      </w:r>
      <w:r w:rsidRPr="00D72BD9">
        <w:rPr>
          <w:szCs w:val="22"/>
        </w:rPr>
        <w:t xml:space="preserve"> the Internal Review Unit will arrange for an independent legal representative to act in the interests of the child, including completing the application for financial assistance through CVSU.</w:t>
      </w:r>
    </w:p>
    <w:p w14:paraId="498AA808" w14:textId="26B39166" w:rsidR="00395E8D" w:rsidRDefault="00395E8D" w:rsidP="00395E8D">
      <w:pPr>
        <w:rPr>
          <w:i/>
          <w:szCs w:val="22"/>
        </w:rPr>
      </w:pPr>
      <w:r w:rsidRPr="00D72BD9">
        <w:rPr>
          <w:szCs w:val="22"/>
        </w:rPr>
        <w:t xml:space="preserve">It is CVSU policy that all payments made in the name of a child are paid into an account managed by the Public Trustee. The funds are held in trust until the child reaches the age of 18. Access to the funds is by application to the Public Trustee. </w:t>
      </w:r>
      <w:permStart w:id="621640439" w:edGrp="everyone"/>
      <w:permEnd w:id="621640439"/>
      <w:r w:rsidRPr="00D72BD9">
        <w:rPr>
          <w:szCs w:val="22"/>
        </w:rPr>
        <w:t>All applications for</w:t>
      </w:r>
      <w:r>
        <w:rPr>
          <w:szCs w:val="22"/>
        </w:rPr>
        <w:t xml:space="preserve"> financial assistance under this policy </w:t>
      </w:r>
      <w:r w:rsidRPr="00D72BD9">
        <w:rPr>
          <w:szCs w:val="22"/>
        </w:rPr>
        <w:t xml:space="preserve">must be recorded in CCIS and the child’s hard copy file. </w:t>
      </w:r>
    </w:p>
    <w:p w14:paraId="498AA809" w14:textId="77777777" w:rsidR="00395E8D" w:rsidRPr="00456703" w:rsidRDefault="00395E8D" w:rsidP="00395E8D">
      <w:pPr>
        <w:pStyle w:val="Heading1"/>
      </w:pPr>
      <w:r w:rsidRPr="004367C7">
        <w:t>Legislative</w:t>
      </w:r>
      <w:r>
        <w:t xml:space="preserve"> Basis</w:t>
      </w:r>
    </w:p>
    <w:p w14:paraId="498AA80A" w14:textId="747D0BEC" w:rsidR="00395E8D" w:rsidRPr="00EF7554" w:rsidRDefault="00395E8D" w:rsidP="00BD24F5">
      <w:pPr>
        <w:pStyle w:val="ExternalLink0"/>
        <w:spacing w:before="0" w:after="0"/>
        <w:rPr>
          <w:color w:val="0000FF"/>
          <w:lang w:eastAsia="en-AU"/>
        </w:rPr>
      </w:pPr>
      <w:r w:rsidRPr="00EF7554">
        <w:rPr>
          <w:color w:val="0000FF"/>
          <w:lang w:eastAsia="en-AU"/>
        </w:rPr>
        <w:t xml:space="preserve">Care and Protection of Children Act 2007 </w:t>
      </w:r>
    </w:p>
    <w:p w14:paraId="498AA80B" w14:textId="7AC50C7D" w:rsidR="00395E8D" w:rsidRPr="00EF7554" w:rsidRDefault="00395E8D" w:rsidP="00BD24F5">
      <w:pPr>
        <w:pStyle w:val="ExternalLink0"/>
        <w:spacing w:before="0" w:after="0"/>
        <w:rPr>
          <w:color w:val="0000FF"/>
          <w:lang w:eastAsia="en-AU"/>
        </w:rPr>
      </w:pPr>
      <w:r w:rsidRPr="00EF7554">
        <w:rPr>
          <w:color w:val="0000FF"/>
          <w:lang w:eastAsia="en-AU"/>
        </w:rPr>
        <w:t>Victims of Crime Assistance Act 2006</w:t>
      </w:r>
    </w:p>
    <w:p w14:paraId="498AA80C" w14:textId="2FAE7DA1" w:rsidR="00395E8D" w:rsidRPr="00EF7554" w:rsidRDefault="00395E8D" w:rsidP="00BD24F5">
      <w:pPr>
        <w:pStyle w:val="ExternalLink0"/>
        <w:spacing w:before="0" w:after="0"/>
        <w:rPr>
          <w:color w:val="0000FF"/>
          <w:lang w:eastAsia="en-AU"/>
        </w:rPr>
      </w:pPr>
      <w:r w:rsidRPr="00EF7554">
        <w:rPr>
          <w:color w:val="0000FF"/>
          <w:lang w:eastAsia="en-AU"/>
        </w:rPr>
        <w:t>Victims of Crime Assistance Regulations 2006</w:t>
      </w:r>
    </w:p>
    <w:p w14:paraId="498AA80D" w14:textId="77777777" w:rsidR="00395E8D" w:rsidRDefault="00395E8D" w:rsidP="00395E8D">
      <w:pPr>
        <w:pStyle w:val="Heading1"/>
      </w:pPr>
      <w:r w:rsidRPr="00E64002">
        <w:t>Standards</w:t>
      </w:r>
    </w:p>
    <w:p w14:paraId="498AA80E" w14:textId="6443D32F" w:rsidR="00395E8D" w:rsidRPr="00EF7554" w:rsidRDefault="00395E8D" w:rsidP="00BD24F5">
      <w:pPr>
        <w:pStyle w:val="ExternalLink0"/>
        <w:spacing w:before="0" w:after="0"/>
        <w:rPr>
          <w:color w:val="0000FF"/>
          <w:lang w:eastAsia="en-AU"/>
        </w:rPr>
      </w:pPr>
      <w:r w:rsidRPr="00EF7554">
        <w:rPr>
          <w:color w:val="0000FF"/>
          <w:lang w:eastAsia="en-AU"/>
        </w:rPr>
        <w:t>Standards of Professional Practice</w:t>
      </w:r>
    </w:p>
    <w:p w14:paraId="498AA814"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498AA819"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0B690F61971541D582ADDF910B458398"/>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498AA815" w14:textId="77777777" w:rsidR="00DE31AD" w:rsidRDefault="009953AA">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46D2DFC3C4E4C61A3F9C479960F51AA"/>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498AA816"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498AA817"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7A2C3D6609494D22976AF0C16A251554"/>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498AA818" w14:textId="77777777" w:rsidR="00DE31AD" w:rsidRDefault="008F7B8B" w:rsidP="0062030B">
                <w:pPr>
                  <w:spacing w:before="0" w:after="0"/>
                  <w:jc w:val="left"/>
                  <w:rPr>
                    <w:sz w:val="18"/>
                    <w:szCs w:val="18"/>
                  </w:rPr>
                </w:pPr>
                <w:r>
                  <w:rPr>
                    <w:sz w:val="18"/>
                    <w:szCs w:val="18"/>
                  </w:rPr>
                  <w:t>16/03/2015</w:t>
                </w:r>
              </w:p>
            </w:tc>
          </w:sdtContent>
        </w:sdt>
      </w:tr>
      <w:tr w:rsidR="00DE31AD" w14:paraId="498AA81C"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498AA81A"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0DF501518A3B4552B311CF61D2CE22BE"/>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B12A85DF46F54B5CB75C782791619BDC"/>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498AA81B" w14:textId="77777777" w:rsidR="00DE31AD" w:rsidRDefault="00856258">
                <w:pPr>
                  <w:spacing w:before="0" w:after="0"/>
                  <w:jc w:val="left"/>
                  <w:rPr>
                    <w:sz w:val="18"/>
                    <w:szCs w:val="18"/>
                  </w:rPr>
                </w:pPr>
                <w:r>
                  <w:rPr>
                    <w:sz w:val="18"/>
                    <w:szCs w:val="18"/>
                  </w:rPr>
                  <w:t>Outlines Territory Families' obligation to apply for financial assistance or compensation for children who are clients under the Victims of Crime Assistance Act.</w:t>
                </w:r>
              </w:p>
            </w:tc>
          </w:sdtContent>
        </w:sdt>
      </w:tr>
    </w:tbl>
    <w:p w14:paraId="498AA822"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7A994C4FB8B34B6DBA53E3DB28BC0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6DED">
            <w:rPr>
              <w:sz w:val="18"/>
            </w:rPr>
            <w:t>V 1.01</w:t>
          </w:r>
        </w:sdtContent>
      </w:sdt>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
        <w:gridCol w:w="1395"/>
        <w:gridCol w:w="15"/>
        <w:gridCol w:w="1445"/>
        <w:gridCol w:w="398"/>
        <w:gridCol w:w="4677"/>
        <w:gridCol w:w="17"/>
      </w:tblGrid>
      <w:tr w:rsidR="00DE31AD" w14:paraId="498AA827" w14:textId="77777777" w:rsidTr="00EF7554">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498AA823"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2AEEC3C5079B44DC98DEED59BC24305D"/>
            </w:placeholder>
            <w:date w:fullDate="2017-02-06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498AA824" w14:textId="77777777" w:rsidR="00DE31AD" w:rsidRDefault="00EA4FA6" w:rsidP="0062030B">
                <w:pPr>
                  <w:spacing w:before="0" w:after="0"/>
                  <w:rPr>
                    <w:sz w:val="18"/>
                    <w:szCs w:val="18"/>
                  </w:rPr>
                </w:pPr>
                <w:r>
                  <w:rPr>
                    <w:sz w:val="18"/>
                    <w:szCs w:val="18"/>
                  </w:rPr>
                  <w:t>6/02/2017</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498AA825"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EF2766F8DFC24E4F91A26B176B0C2EC8"/>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498AA826" w14:textId="77777777" w:rsidR="00DE31AD" w:rsidRDefault="00156DED">
                <w:pPr>
                  <w:spacing w:before="0" w:after="0"/>
                  <w:rPr>
                    <w:sz w:val="18"/>
                    <w:szCs w:val="18"/>
                  </w:rPr>
                </w:pPr>
                <w:r>
                  <w:rPr>
                    <w:sz w:val="18"/>
                    <w:szCs w:val="18"/>
                  </w:rPr>
                  <w:t>Director, Policy</w:t>
                </w:r>
              </w:p>
            </w:tc>
          </w:sdtContent>
        </w:sdt>
      </w:tr>
      <w:tr w:rsidR="00DE31AD" w14:paraId="498AA82A" w14:textId="77777777" w:rsidTr="00EF7554">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498AA828" w14:textId="77777777" w:rsidR="00DE31AD" w:rsidRDefault="00DE31A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AC0CAA3C4B9F4D929531CC2590EE03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98AA829" w14:textId="5DC6DA47" w:rsidR="00DE31AD" w:rsidRDefault="00EF7554">
                <w:pPr>
                  <w:spacing w:before="0" w:after="0"/>
                  <w:jc w:val="left"/>
                  <w:rPr>
                    <w:sz w:val="18"/>
                    <w:szCs w:val="18"/>
                  </w:rPr>
                </w:pPr>
                <w:r>
                  <w:rPr>
                    <w:sz w:val="18"/>
                    <w:szCs w:val="18"/>
                  </w:rPr>
                  <w:t>Rebranded, internal links reset,</w:t>
                </w:r>
                <w:r w:rsidR="004A5B97">
                  <w:rPr>
                    <w:sz w:val="18"/>
                    <w:szCs w:val="18"/>
                  </w:rPr>
                  <w:t xml:space="preserve"> Caseworker to Case Manager</w:t>
                </w:r>
              </w:p>
            </w:sdtContent>
          </w:sdt>
        </w:tc>
      </w:tr>
      <w:tr w:rsidR="00EF7554" w14:paraId="20F6153B" w14:textId="77777777" w:rsidTr="00EF7554">
        <w:trPr>
          <w:trHeight w:val="268"/>
        </w:trPr>
        <w:tc>
          <w:tcPr>
            <w:tcW w:w="1250" w:type="dxa"/>
            <w:gridSpan w:val="2"/>
            <w:tcBorders>
              <w:top w:val="single" w:sz="4" w:space="0" w:color="auto"/>
              <w:left w:val="single" w:sz="4" w:space="0" w:color="auto"/>
              <w:bottom w:val="single" w:sz="4" w:space="0" w:color="auto"/>
              <w:right w:val="single" w:sz="4" w:space="0" w:color="auto"/>
            </w:tcBorders>
            <w:hideMark/>
          </w:tcPr>
          <w:p w14:paraId="26080B0F" w14:textId="77777777" w:rsidR="00EF7554" w:rsidRDefault="00EF7554" w:rsidP="0098182E">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C2F614B1A5AD4E7D91931C50A291501A"/>
              </w:placeholder>
              <w:date w:fullDate="2017-03-19T00:00:00Z">
                <w:dateFormat w:val="MMMM yy"/>
                <w:lid w:val="en-AU"/>
                <w:storeMappedDataAs w:val="dateTime"/>
                <w:calendar w:val="gregorian"/>
              </w:date>
            </w:sdtPr>
            <w:sdtEndPr/>
            <w:sdtContent>
              <w:p w14:paraId="1D9D1272" w14:textId="2B5471F7" w:rsidR="00EF7554" w:rsidRDefault="00EF7554" w:rsidP="0098182E">
                <w:pPr>
                  <w:spacing w:before="0" w:after="0"/>
                  <w:jc w:val="left"/>
                  <w:rPr>
                    <w:sz w:val="18"/>
                    <w:szCs w:val="18"/>
                  </w:rPr>
                </w:pPr>
                <w:r>
                  <w:rPr>
                    <w:sz w:val="18"/>
                    <w:szCs w:val="18"/>
                  </w:rPr>
                  <w:t>March 19</w:t>
                </w:r>
              </w:p>
            </w:sdtContent>
          </w:sdt>
        </w:tc>
        <w:tc>
          <w:tcPr>
            <w:tcW w:w="1460" w:type="dxa"/>
            <w:gridSpan w:val="2"/>
            <w:tcBorders>
              <w:top w:val="single" w:sz="4" w:space="0" w:color="auto"/>
              <w:left w:val="single" w:sz="4" w:space="0" w:color="auto"/>
              <w:bottom w:val="single" w:sz="4" w:space="0" w:color="auto"/>
              <w:right w:val="single" w:sz="4" w:space="0" w:color="auto"/>
            </w:tcBorders>
            <w:hideMark/>
          </w:tcPr>
          <w:p w14:paraId="2DD96AA5" w14:textId="77777777" w:rsidR="00EF7554" w:rsidRDefault="00EF7554" w:rsidP="0098182E">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hideMark/>
          </w:tcPr>
          <w:p w14:paraId="08DCFD82" w14:textId="77777777" w:rsidR="00EF7554" w:rsidRDefault="00EF7554" w:rsidP="0098182E">
            <w:pPr>
              <w:spacing w:before="0" w:after="0"/>
              <w:jc w:val="left"/>
              <w:rPr>
                <w:sz w:val="18"/>
                <w:szCs w:val="18"/>
              </w:rPr>
            </w:pPr>
            <w:r>
              <w:rPr>
                <w:sz w:val="18"/>
                <w:szCs w:val="18"/>
              </w:rPr>
              <w:t xml:space="preserve">Policy  </w:t>
            </w:r>
            <w:r w:rsidRPr="00EF7554">
              <w:rPr>
                <w:sz w:val="18"/>
                <w:szCs w:val="18"/>
              </w:rPr>
              <w:t>tf.policy@nt.gov.au</w:t>
            </w:r>
          </w:p>
        </w:tc>
      </w:tr>
    </w:tbl>
    <w:p w14:paraId="7C0FFAD9" w14:textId="0C175CCF" w:rsidR="00DE31AD" w:rsidRPr="00F02337" w:rsidRDefault="00F02337" w:rsidP="00F02337">
      <w:pPr>
        <w:tabs>
          <w:tab w:val="left" w:pos="4800"/>
        </w:tabs>
        <w:rPr>
          <w:sz w:val="18"/>
          <w:szCs w:val="18"/>
        </w:rPr>
      </w:pPr>
      <w:bookmarkStart w:id="0" w:name="_GoBack"/>
      <w:bookmarkEnd w:id="0"/>
      <w:permStart w:id="415959337" w:edGrp="everyone"/>
      <w:permEnd w:id="415959337"/>
      <w:r>
        <w:rPr>
          <w:sz w:val="18"/>
          <w:szCs w:val="18"/>
        </w:rPr>
        <w:tab/>
      </w:r>
    </w:p>
    <w:sectPr w:rsidR="00DE31AD" w:rsidRPr="00F02337" w:rsidSect="004F34C7">
      <w:footerReference w:type="default" r:id="rId13"/>
      <w:headerReference w:type="first" r:id="rId14"/>
      <w:footerReference w:type="first" r:id="rId15"/>
      <w:pgSz w:w="11900" w:h="16840"/>
      <w:pgMar w:top="1440" w:right="1440" w:bottom="1276"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AA832" w14:textId="77777777" w:rsidR="00395E8D" w:rsidRDefault="00395E8D" w:rsidP="00955092">
      <w:r>
        <w:separator/>
      </w:r>
    </w:p>
    <w:p w14:paraId="498AA833" w14:textId="77777777" w:rsidR="00395E8D" w:rsidRDefault="00395E8D" w:rsidP="00955092"/>
    <w:p w14:paraId="498AA834" w14:textId="77777777" w:rsidR="00395E8D" w:rsidRDefault="00395E8D" w:rsidP="00955092"/>
  </w:endnote>
  <w:endnote w:type="continuationSeparator" w:id="0">
    <w:p w14:paraId="498AA835" w14:textId="77777777" w:rsidR="00395E8D" w:rsidRDefault="00395E8D" w:rsidP="00955092">
      <w:r>
        <w:continuationSeparator/>
      </w:r>
    </w:p>
    <w:p w14:paraId="498AA836" w14:textId="77777777" w:rsidR="00395E8D" w:rsidRDefault="00395E8D" w:rsidP="00955092"/>
    <w:p w14:paraId="498AA837" w14:textId="77777777" w:rsidR="00395E8D" w:rsidRDefault="00395E8D"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A838" w14:textId="77777777" w:rsidR="0062030B" w:rsidRDefault="00CC7AED" w:rsidP="009953AA">
    <w:pPr>
      <w:pStyle w:val="web"/>
      <w:tabs>
        <w:tab w:val="left" w:pos="1134"/>
        <w:tab w:val="left" w:pos="1560"/>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BD24F5">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BD24F5">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2AEEC3C5079B44DC98DEED59BC2430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6DED">
          <w:rPr>
            <w:rFonts w:ascii="Lato" w:hAnsi="Lato"/>
            <w:lang w:val="en-AU"/>
          </w:rPr>
          <w:t>V 1.01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395E8D">
          <w:rPr>
            <w:rFonts w:ascii="Lato" w:hAnsi="Lato"/>
            <w:lang w:val="en-AU"/>
          </w:rPr>
          <w:t>Policy: Victims of Crime Assistance</w:t>
        </w:r>
      </w:sdtContent>
    </w:sdt>
    <w:r w:rsidR="0062030B">
      <w:tab/>
    </w:r>
    <w:r w:rsidR="009953AA">
      <w:tab/>
    </w:r>
    <w:r w:rsidR="009953AA">
      <w:tab/>
    </w:r>
    <w:r w:rsidR="009953AA">
      <w:tab/>
    </w:r>
    <w:hyperlink r:id="rId1" w:history="1">
      <w:r w:rsidR="009953AA" w:rsidRPr="00F85C8A">
        <w:rPr>
          <w:rStyle w:val="Hyperlink"/>
        </w:rPr>
        <w:t>www.nt.gov.au</w:t>
      </w:r>
    </w:hyperlink>
  </w:p>
  <w:p w14:paraId="498AA839" w14:textId="77777777" w:rsidR="009953AA" w:rsidRDefault="009953AA" w:rsidP="009953AA">
    <w:pPr>
      <w:pStyle w:val="web"/>
      <w:tabs>
        <w:tab w:val="left" w:pos="1134"/>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A83F" w14:textId="77777777" w:rsidR="0062030B" w:rsidRDefault="00CC7AED" w:rsidP="00156DED">
    <w:pPr>
      <w:pStyle w:val="web"/>
      <w:tabs>
        <w:tab w:val="left" w:pos="1134"/>
        <w:tab w:val="left" w:pos="1701"/>
        <w:tab w:val="left" w:pos="2694"/>
        <w:tab w:val="left" w:pos="3119"/>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BA4D66">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BA4D66">
      <w:rPr>
        <w:rFonts w:ascii="Lato" w:hAnsi="Lato"/>
        <w:noProof/>
      </w:rPr>
      <w:t>1</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156DED">
          <w:rPr>
            <w:rFonts w:ascii="Lato" w:hAnsi="Lato"/>
            <w:lang w:val="en-AU"/>
          </w:rPr>
          <w:t>V 1.01</w:t>
        </w:r>
      </w:sdtContent>
    </w:sdt>
    <w:r w:rsidR="0062030B">
      <w:rPr>
        <w:rFonts w:ascii="Lato" w:hAnsi="Lato"/>
        <w:b/>
      </w:rPr>
      <w:t xml:space="preserve"> </w:t>
    </w:r>
    <w:r w:rsidR="00F148A9">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395E8D">
          <w:rPr>
            <w:rFonts w:ascii="Lato" w:hAnsi="Lato"/>
            <w:lang w:val="en-AU"/>
          </w:rPr>
          <w:t>Policy: Victims of Crime Assistance</w:t>
        </w:r>
      </w:sdtContent>
    </w:sdt>
    <w:r w:rsidR="0062030B">
      <w:tab/>
    </w:r>
    <w:r w:rsidR="00156DED">
      <w:ptab w:relativeTo="indent" w:alignment="right" w:leader="none"/>
    </w:r>
    <w:r w:rsidR="0062030B">
      <w:t>www.nt.gov.au</w:t>
    </w:r>
  </w:p>
  <w:p w14:paraId="498AA840"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AA82C" w14:textId="77777777" w:rsidR="00395E8D" w:rsidRDefault="00395E8D" w:rsidP="00955092">
      <w:r>
        <w:separator/>
      </w:r>
    </w:p>
    <w:p w14:paraId="498AA82D" w14:textId="77777777" w:rsidR="00395E8D" w:rsidRDefault="00395E8D" w:rsidP="00955092"/>
    <w:p w14:paraId="498AA82E" w14:textId="77777777" w:rsidR="00395E8D" w:rsidRDefault="00395E8D" w:rsidP="00955092"/>
  </w:footnote>
  <w:footnote w:type="continuationSeparator" w:id="0">
    <w:p w14:paraId="498AA82F" w14:textId="77777777" w:rsidR="00395E8D" w:rsidRDefault="00395E8D" w:rsidP="00955092">
      <w:r>
        <w:continuationSeparator/>
      </w:r>
    </w:p>
    <w:p w14:paraId="498AA830" w14:textId="77777777" w:rsidR="00395E8D" w:rsidRDefault="00395E8D" w:rsidP="00955092"/>
    <w:p w14:paraId="498AA831" w14:textId="77777777" w:rsidR="00395E8D" w:rsidRDefault="00395E8D"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498AA83D" w14:textId="77777777" w:rsidTr="009363CD">
      <w:trPr>
        <w:cantSplit/>
        <w:trHeight w:val="1426"/>
        <w:tblHeader/>
      </w:trPr>
      <w:tc>
        <w:tcPr>
          <w:tcW w:w="3643" w:type="dxa"/>
          <w:vAlign w:val="bottom"/>
        </w:tcPr>
        <w:p w14:paraId="498AA83A" w14:textId="77777777" w:rsidR="00C628CE" w:rsidRDefault="00C628CE" w:rsidP="009363CD">
          <w:pPr>
            <w:pStyle w:val="Header"/>
            <w:spacing w:line="240" w:lineRule="auto"/>
            <w:ind w:left="-108"/>
          </w:pPr>
          <w:r>
            <w:rPr>
              <w:noProof/>
              <w:lang w:eastAsia="en-AU"/>
            </w:rPr>
            <w:drawing>
              <wp:inline distT="0" distB="0" distL="0" distR="0" wp14:anchorId="498AA841" wp14:editId="498AA842">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498AA83B"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498AA843" wp14:editId="498AA844">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498AA83C" w14:textId="77777777" w:rsidR="00C628CE" w:rsidRDefault="00C628CE" w:rsidP="009363CD">
          <w:pPr>
            <w:pStyle w:val="Departmentname"/>
          </w:pPr>
          <w:r>
            <w:t>territory FAMILIES</w:t>
          </w:r>
        </w:p>
      </w:tc>
    </w:tr>
  </w:tbl>
  <w:p w14:paraId="498AA83E"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351CF1"/>
    <w:multiLevelType w:val="hybridMultilevel"/>
    <w:tmpl w:val="18140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documentProtection w:edit="readOnly" w:enforcement="1" w:cryptProviderType="rsaFull" w:cryptAlgorithmClass="hash" w:cryptAlgorithmType="typeAny" w:cryptAlgorithmSid="4" w:cryptSpinCount="100000" w:hash="Aub7jCXvaF6giLUUQDJdgfrzfk0=" w:salt="3OXWhkRLCnA+S7O0Jdc+lw=="/>
  <w:defaultTabStop w:val="720"/>
  <w:drawingGridHorizontalSpacing w:val="357"/>
  <w:drawingGridVerticalSpacing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8D"/>
    <w:rsid w:val="000306D5"/>
    <w:rsid w:val="000349CF"/>
    <w:rsid w:val="000359B0"/>
    <w:rsid w:val="00067E72"/>
    <w:rsid w:val="0008006A"/>
    <w:rsid w:val="000B674D"/>
    <w:rsid w:val="000D1972"/>
    <w:rsid w:val="000E390A"/>
    <w:rsid w:val="00102470"/>
    <w:rsid w:val="00150B29"/>
    <w:rsid w:val="00156DED"/>
    <w:rsid w:val="00161C0C"/>
    <w:rsid w:val="00174EC0"/>
    <w:rsid w:val="00176AF2"/>
    <w:rsid w:val="001906B3"/>
    <w:rsid w:val="001D0EA6"/>
    <w:rsid w:val="001E4573"/>
    <w:rsid w:val="001E7DFE"/>
    <w:rsid w:val="001F09D7"/>
    <w:rsid w:val="00201F06"/>
    <w:rsid w:val="002D4B3A"/>
    <w:rsid w:val="002F7A9F"/>
    <w:rsid w:val="0030116A"/>
    <w:rsid w:val="00307DB8"/>
    <w:rsid w:val="00321E86"/>
    <w:rsid w:val="003507D9"/>
    <w:rsid w:val="00395E8D"/>
    <w:rsid w:val="003D09FC"/>
    <w:rsid w:val="003F4E88"/>
    <w:rsid w:val="00421A85"/>
    <w:rsid w:val="00422FEF"/>
    <w:rsid w:val="00492965"/>
    <w:rsid w:val="004950FD"/>
    <w:rsid w:val="00495CAC"/>
    <w:rsid w:val="004A5B97"/>
    <w:rsid w:val="004B2629"/>
    <w:rsid w:val="004C48D1"/>
    <w:rsid w:val="004D31E5"/>
    <w:rsid w:val="004E0335"/>
    <w:rsid w:val="004F34C7"/>
    <w:rsid w:val="00501FE3"/>
    <w:rsid w:val="00520ED8"/>
    <w:rsid w:val="005309B3"/>
    <w:rsid w:val="00530C17"/>
    <w:rsid w:val="00531BBC"/>
    <w:rsid w:val="00566228"/>
    <w:rsid w:val="005E38B8"/>
    <w:rsid w:val="005F0FBC"/>
    <w:rsid w:val="0060698A"/>
    <w:rsid w:val="0062030B"/>
    <w:rsid w:val="006237A6"/>
    <w:rsid w:val="006435CA"/>
    <w:rsid w:val="00656BDB"/>
    <w:rsid w:val="006669BD"/>
    <w:rsid w:val="00686999"/>
    <w:rsid w:val="006B7CF2"/>
    <w:rsid w:val="006C0BAF"/>
    <w:rsid w:val="006C7F43"/>
    <w:rsid w:val="006D1B96"/>
    <w:rsid w:val="006D5F76"/>
    <w:rsid w:val="00755287"/>
    <w:rsid w:val="00761696"/>
    <w:rsid w:val="007766E2"/>
    <w:rsid w:val="00830E35"/>
    <w:rsid w:val="00856258"/>
    <w:rsid w:val="008741B1"/>
    <w:rsid w:val="008910DE"/>
    <w:rsid w:val="008C1F3D"/>
    <w:rsid w:val="008C2F51"/>
    <w:rsid w:val="008E455A"/>
    <w:rsid w:val="008F7B8B"/>
    <w:rsid w:val="00910B3C"/>
    <w:rsid w:val="00912D1C"/>
    <w:rsid w:val="009269FB"/>
    <w:rsid w:val="00932E8A"/>
    <w:rsid w:val="00955092"/>
    <w:rsid w:val="009641D3"/>
    <w:rsid w:val="00992890"/>
    <w:rsid w:val="009953AA"/>
    <w:rsid w:val="009E27AB"/>
    <w:rsid w:val="009E5913"/>
    <w:rsid w:val="009E76D3"/>
    <w:rsid w:val="00A00DE3"/>
    <w:rsid w:val="00A33A98"/>
    <w:rsid w:val="00A53303"/>
    <w:rsid w:val="00A6181F"/>
    <w:rsid w:val="00A653CD"/>
    <w:rsid w:val="00A70DE8"/>
    <w:rsid w:val="00A70F35"/>
    <w:rsid w:val="00A85DDE"/>
    <w:rsid w:val="00A870B6"/>
    <w:rsid w:val="00A92BC3"/>
    <w:rsid w:val="00AA6A0E"/>
    <w:rsid w:val="00AD31BB"/>
    <w:rsid w:val="00B02F41"/>
    <w:rsid w:val="00B37FEB"/>
    <w:rsid w:val="00B71C81"/>
    <w:rsid w:val="00B75F17"/>
    <w:rsid w:val="00B76BF2"/>
    <w:rsid w:val="00BA4D66"/>
    <w:rsid w:val="00BB3666"/>
    <w:rsid w:val="00BC6805"/>
    <w:rsid w:val="00BD24F5"/>
    <w:rsid w:val="00BD7C6A"/>
    <w:rsid w:val="00BE3387"/>
    <w:rsid w:val="00C133D7"/>
    <w:rsid w:val="00C21D69"/>
    <w:rsid w:val="00C22565"/>
    <w:rsid w:val="00C333A8"/>
    <w:rsid w:val="00C47941"/>
    <w:rsid w:val="00C61A69"/>
    <w:rsid w:val="00C628CE"/>
    <w:rsid w:val="00C80AAE"/>
    <w:rsid w:val="00C8728C"/>
    <w:rsid w:val="00CC7AED"/>
    <w:rsid w:val="00CD414A"/>
    <w:rsid w:val="00CE2D72"/>
    <w:rsid w:val="00D06826"/>
    <w:rsid w:val="00D06961"/>
    <w:rsid w:val="00DD46BB"/>
    <w:rsid w:val="00DD7DB4"/>
    <w:rsid w:val="00DE31AD"/>
    <w:rsid w:val="00E03B6D"/>
    <w:rsid w:val="00E143A2"/>
    <w:rsid w:val="00E27562"/>
    <w:rsid w:val="00E3780F"/>
    <w:rsid w:val="00E53F76"/>
    <w:rsid w:val="00E61E1D"/>
    <w:rsid w:val="00E76700"/>
    <w:rsid w:val="00E76A6C"/>
    <w:rsid w:val="00E82324"/>
    <w:rsid w:val="00EA4FA6"/>
    <w:rsid w:val="00EA5666"/>
    <w:rsid w:val="00EC0314"/>
    <w:rsid w:val="00EC6C4E"/>
    <w:rsid w:val="00EE3E88"/>
    <w:rsid w:val="00EF6FCE"/>
    <w:rsid w:val="00EF7554"/>
    <w:rsid w:val="00F02337"/>
    <w:rsid w:val="00F053D9"/>
    <w:rsid w:val="00F148A9"/>
    <w:rsid w:val="00F2370A"/>
    <w:rsid w:val="00F45FB1"/>
    <w:rsid w:val="00FA726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395E8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395E8D"/>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395E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395E8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395E8D"/>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395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t.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StratPol\Ops\Policy\3%20Templates\TF%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90F61971541D582ADDF910B458398"/>
        <w:category>
          <w:name w:val="General"/>
          <w:gallery w:val="placeholder"/>
        </w:category>
        <w:types>
          <w:type w:val="bbPlcHdr"/>
        </w:types>
        <w:behaviors>
          <w:behavior w:val="content"/>
        </w:behaviors>
        <w:guid w:val="{2B821342-4A33-41A3-BCF8-15A2C9A0520C}"/>
      </w:docPartPr>
      <w:docPartBody>
        <w:p w14:paraId="7313A490" w14:textId="77777777" w:rsidR="000D2672" w:rsidRDefault="000D2672">
          <w:pPr>
            <w:pStyle w:val="0B690F61971541D582ADDF910B458398"/>
          </w:pPr>
          <w:r w:rsidRPr="00473158">
            <w:rPr>
              <w:rStyle w:val="PlaceholderText"/>
            </w:rPr>
            <w:t>Choose an item.</w:t>
          </w:r>
        </w:p>
      </w:docPartBody>
    </w:docPart>
    <w:docPart>
      <w:docPartPr>
        <w:name w:val="146D2DFC3C4E4C61A3F9C479960F51AA"/>
        <w:category>
          <w:name w:val="General"/>
          <w:gallery w:val="placeholder"/>
        </w:category>
        <w:types>
          <w:type w:val="bbPlcHdr"/>
        </w:types>
        <w:behaviors>
          <w:behavior w:val="content"/>
        </w:behaviors>
        <w:guid w:val="{3581743C-BF0D-43C9-9A6B-3ADE66418C8E}"/>
      </w:docPartPr>
      <w:docPartBody>
        <w:p w14:paraId="7313A491" w14:textId="77777777" w:rsidR="000D2672" w:rsidRDefault="000D2672">
          <w:pPr>
            <w:pStyle w:val="146D2DFC3C4E4C61A3F9C479960F51AA"/>
          </w:pPr>
          <w:r>
            <w:rPr>
              <w:rStyle w:val="PlaceholderText"/>
            </w:rPr>
            <w:t>Click here to enter a date.</w:t>
          </w:r>
        </w:p>
      </w:docPartBody>
    </w:docPart>
    <w:docPart>
      <w:docPartPr>
        <w:name w:val="7A2C3D6609494D22976AF0C16A251554"/>
        <w:category>
          <w:name w:val="General"/>
          <w:gallery w:val="placeholder"/>
        </w:category>
        <w:types>
          <w:type w:val="bbPlcHdr"/>
        </w:types>
        <w:behaviors>
          <w:behavior w:val="content"/>
        </w:behaviors>
        <w:guid w:val="{7322E019-E09A-4692-9DB3-150B6C707E8C}"/>
      </w:docPartPr>
      <w:docPartBody>
        <w:p w14:paraId="7313A492" w14:textId="77777777" w:rsidR="000D2672" w:rsidRDefault="000D2672">
          <w:pPr>
            <w:pStyle w:val="7A2C3D6609494D22976AF0C16A251554"/>
          </w:pPr>
          <w:r w:rsidRPr="00DD18A4">
            <w:rPr>
              <w:rStyle w:val="PlaceholderText"/>
            </w:rPr>
            <w:t>[Publish Date]</w:t>
          </w:r>
        </w:p>
      </w:docPartBody>
    </w:docPart>
    <w:docPart>
      <w:docPartPr>
        <w:name w:val="0DF501518A3B4552B311CF61D2CE22BE"/>
        <w:category>
          <w:name w:val="General"/>
          <w:gallery w:val="placeholder"/>
        </w:category>
        <w:types>
          <w:type w:val="bbPlcHdr"/>
        </w:types>
        <w:behaviors>
          <w:behavior w:val="content"/>
        </w:behaviors>
        <w:guid w:val="{75456E72-0B00-4FEE-B214-972CF19EAF4E}"/>
      </w:docPartPr>
      <w:docPartBody>
        <w:p w14:paraId="7313A493" w14:textId="77777777" w:rsidR="000D2672" w:rsidRDefault="000D2672">
          <w:pPr>
            <w:pStyle w:val="0DF501518A3B4552B311CF61D2CE22BE"/>
          </w:pPr>
          <w:r>
            <w:rPr>
              <w:rStyle w:val="PlaceholderText"/>
            </w:rPr>
            <w:t>Pick</w:t>
          </w:r>
        </w:p>
      </w:docPartBody>
    </w:docPart>
    <w:docPart>
      <w:docPartPr>
        <w:name w:val="B12A85DF46F54B5CB75C782791619BDC"/>
        <w:category>
          <w:name w:val="General"/>
          <w:gallery w:val="placeholder"/>
        </w:category>
        <w:types>
          <w:type w:val="bbPlcHdr"/>
        </w:types>
        <w:behaviors>
          <w:behavior w:val="content"/>
        </w:behaviors>
        <w:guid w:val="{EDBBA2EC-605A-4BCE-9783-3FB52AE1723E}"/>
      </w:docPartPr>
      <w:docPartBody>
        <w:p w14:paraId="7313A494" w14:textId="77777777" w:rsidR="000D2672" w:rsidRDefault="000D2672">
          <w:pPr>
            <w:pStyle w:val="B12A85DF46F54B5CB75C782791619BDC"/>
          </w:pPr>
          <w:r>
            <w:rPr>
              <w:rStyle w:val="PlaceholderText"/>
            </w:rPr>
            <w:t>[Subject]</w:t>
          </w:r>
        </w:p>
      </w:docPartBody>
    </w:docPart>
    <w:docPart>
      <w:docPartPr>
        <w:name w:val="7A994C4FB8B34B6DBA53E3DB28BC05A2"/>
        <w:category>
          <w:name w:val="General"/>
          <w:gallery w:val="placeholder"/>
        </w:category>
        <w:types>
          <w:type w:val="bbPlcHdr"/>
        </w:types>
        <w:behaviors>
          <w:behavior w:val="content"/>
        </w:behaviors>
        <w:guid w:val="{B400E468-E68F-42D1-A922-97AC504F170F}"/>
      </w:docPartPr>
      <w:docPartBody>
        <w:p w14:paraId="7313A495" w14:textId="77777777" w:rsidR="000D2672" w:rsidRDefault="000D2672">
          <w:pPr>
            <w:pStyle w:val="7A994C4FB8B34B6DBA53E3DB28BC05A2"/>
          </w:pPr>
          <w:r>
            <w:rPr>
              <w:rStyle w:val="PlaceholderText"/>
            </w:rPr>
            <w:t>[Status]</w:t>
          </w:r>
        </w:p>
      </w:docPartBody>
    </w:docPart>
    <w:docPart>
      <w:docPartPr>
        <w:name w:val="2AEEC3C5079B44DC98DEED59BC24305D"/>
        <w:category>
          <w:name w:val="General"/>
          <w:gallery w:val="placeholder"/>
        </w:category>
        <w:types>
          <w:type w:val="bbPlcHdr"/>
        </w:types>
        <w:behaviors>
          <w:behavior w:val="content"/>
        </w:behaviors>
        <w:guid w:val="{CBFA9E57-9204-4F29-AC47-68F671A22C8F}"/>
      </w:docPartPr>
      <w:docPartBody>
        <w:p w14:paraId="7313A496" w14:textId="77777777" w:rsidR="000D2672" w:rsidRDefault="000D2672">
          <w:pPr>
            <w:pStyle w:val="2AEEC3C5079B44DC98DEED59BC24305D"/>
          </w:pPr>
          <w:r w:rsidRPr="00DD18A4">
            <w:rPr>
              <w:rStyle w:val="PlaceholderText"/>
            </w:rPr>
            <w:t>Click here to enter a date.</w:t>
          </w:r>
        </w:p>
      </w:docPartBody>
    </w:docPart>
    <w:docPart>
      <w:docPartPr>
        <w:name w:val="EF2766F8DFC24E4F91A26B176B0C2EC8"/>
        <w:category>
          <w:name w:val="General"/>
          <w:gallery w:val="placeholder"/>
        </w:category>
        <w:types>
          <w:type w:val="bbPlcHdr"/>
        </w:types>
        <w:behaviors>
          <w:behavior w:val="content"/>
        </w:behaviors>
        <w:guid w:val="{65961FE8-22C3-4ABA-A431-DD5F82874ED5}"/>
      </w:docPartPr>
      <w:docPartBody>
        <w:p w14:paraId="7313A497" w14:textId="77777777" w:rsidR="000D2672" w:rsidRDefault="000D2672">
          <w:pPr>
            <w:pStyle w:val="EF2766F8DFC24E4F91A26B176B0C2EC8"/>
          </w:pPr>
          <w:r>
            <w:rPr>
              <w:rStyle w:val="PlaceholderText"/>
            </w:rPr>
            <w:t>Choose an item.</w:t>
          </w:r>
        </w:p>
      </w:docPartBody>
    </w:docPart>
    <w:docPart>
      <w:docPartPr>
        <w:name w:val="AC0CAA3C4B9F4D929531CC2590EE030E"/>
        <w:category>
          <w:name w:val="General"/>
          <w:gallery w:val="placeholder"/>
        </w:category>
        <w:types>
          <w:type w:val="bbPlcHdr"/>
        </w:types>
        <w:behaviors>
          <w:behavior w:val="content"/>
        </w:behaviors>
        <w:guid w:val="{1FE12CE9-FB2C-4846-ABD0-40D28A410538}"/>
      </w:docPartPr>
      <w:docPartBody>
        <w:p w14:paraId="7313A498" w14:textId="77777777" w:rsidR="000D2672" w:rsidRDefault="000D2672">
          <w:pPr>
            <w:pStyle w:val="AC0CAA3C4B9F4D929531CC2590EE030E"/>
          </w:pPr>
          <w:r>
            <w:rPr>
              <w:rStyle w:val="PlaceholderText"/>
            </w:rPr>
            <w:t>[Comments]</w:t>
          </w:r>
        </w:p>
      </w:docPartBody>
    </w:docPart>
    <w:docPart>
      <w:docPartPr>
        <w:name w:val="4165C1AAA211488C94D848A10F407439"/>
        <w:category>
          <w:name w:val="General"/>
          <w:gallery w:val="placeholder"/>
        </w:category>
        <w:types>
          <w:type w:val="bbPlcHdr"/>
        </w:types>
        <w:behaviors>
          <w:behavior w:val="content"/>
        </w:behaviors>
        <w:guid w:val="{5915E938-3975-4829-899F-D8130D2E7456}"/>
      </w:docPartPr>
      <w:docPartBody>
        <w:p w14:paraId="5EF507F4" w14:textId="182E9802" w:rsidR="00AB54A3" w:rsidRDefault="00713276">
          <w:r w:rsidRPr="0052191B">
            <w:rPr>
              <w:rStyle w:val="PlaceholderText"/>
            </w:rPr>
            <w:t>[Title]</w:t>
          </w:r>
        </w:p>
      </w:docPartBody>
    </w:docPart>
    <w:docPart>
      <w:docPartPr>
        <w:name w:val="C2F614B1A5AD4E7D91931C50A291501A"/>
        <w:category>
          <w:name w:val="General"/>
          <w:gallery w:val="placeholder"/>
        </w:category>
        <w:types>
          <w:type w:val="bbPlcHdr"/>
        </w:types>
        <w:behaviors>
          <w:behavior w:val="content"/>
        </w:behaviors>
        <w:guid w:val="{63977833-1361-4F03-8B6C-A602D9056E6F}"/>
      </w:docPartPr>
      <w:docPartBody>
        <w:p w14:paraId="4A05FB6D" w14:textId="006B60B7" w:rsidR="00EC05AD" w:rsidRDefault="00AB54A3" w:rsidP="00AB54A3">
          <w:pPr>
            <w:pStyle w:val="C2F614B1A5AD4E7D91931C50A291501A"/>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72"/>
    <w:rsid w:val="000D2672"/>
    <w:rsid w:val="00713276"/>
    <w:rsid w:val="00AB54A3"/>
    <w:rsid w:val="00EC0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13A4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4A3"/>
    <w:rPr>
      <w:color w:val="808080"/>
    </w:rPr>
  </w:style>
  <w:style w:type="paragraph" w:customStyle="1" w:styleId="54A472A9115B443E982F70BC0FF24478">
    <w:name w:val="54A472A9115B443E982F70BC0FF24478"/>
  </w:style>
  <w:style w:type="paragraph" w:customStyle="1" w:styleId="0B690F61971541D582ADDF910B458398">
    <w:name w:val="0B690F61971541D582ADDF910B458398"/>
  </w:style>
  <w:style w:type="paragraph" w:customStyle="1" w:styleId="146D2DFC3C4E4C61A3F9C479960F51AA">
    <w:name w:val="146D2DFC3C4E4C61A3F9C479960F51AA"/>
  </w:style>
  <w:style w:type="paragraph" w:customStyle="1" w:styleId="7A2C3D6609494D22976AF0C16A251554">
    <w:name w:val="7A2C3D6609494D22976AF0C16A251554"/>
  </w:style>
  <w:style w:type="paragraph" w:customStyle="1" w:styleId="0DF501518A3B4552B311CF61D2CE22BE">
    <w:name w:val="0DF501518A3B4552B311CF61D2CE22BE"/>
  </w:style>
  <w:style w:type="paragraph" w:customStyle="1" w:styleId="B12A85DF46F54B5CB75C782791619BDC">
    <w:name w:val="B12A85DF46F54B5CB75C782791619BDC"/>
  </w:style>
  <w:style w:type="paragraph" w:customStyle="1" w:styleId="7A994C4FB8B34B6DBA53E3DB28BC05A2">
    <w:name w:val="7A994C4FB8B34B6DBA53E3DB28BC05A2"/>
  </w:style>
  <w:style w:type="paragraph" w:customStyle="1" w:styleId="2AEEC3C5079B44DC98DEED59BC24305D">
    <w:name w:val="2AEEC3C5079B44DC98DEED59BC24305D"/>
  </w:style>
  <w:style w:type="paragraph" w:customStyle="1" w:styleId="EF2766F8DFC24E4F91A26B176B0C2EC8">
    <w:name w:val="EF2766F8DFC24E4F91A26B176B0C2EC8"/>
  </w:style>
  <w:style w:type="paragraph" w:customStyle="1" w:styleId="AC0CAA3C4B9F4D929531CC2590EE030E">
    <w:name w:val="AC0CAA3C4B9F4D929531CC2590EE030E"/>
  </w:style>
  <w:style w:type="paragraph" w:customStyle="1" w:styleId="C2F614B1A5AD4E7D91931C50A291501A">
    <w:name w:val="C2F614B1A5AD4E7D91931C50A291501A"/>
    <w:rsid w:val="00AB5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4A3"/>
    <w:rPr>
      <w:color w:val="808080"/>
    </w:rPr>
  </w:style>
  <w:style w:type="paragraph" w:customStyle="1" w:styleId="54A472A9115B443E982F70BC0FF24478">
    <w:name w:val="54A472A9115B443E982F70BC0FF24478"/>
  </w:style>
  <w:style w:type="paragraph" w:customStyle="1" w:styleId="0B690F61971541D582ADDF910B458398">
    <w:name w:val="0B690F61971541D582ADDF910B458398"/>
  </w:style>
  <w:style w:type="paragraph" w:customStyle="1" w:styleId="146D2DFC3C4E4C61A3F9C479960F51AA">
    <w:name w:val="146D2DFC3C4E4C61A3F9C479960F51AA"/>
  </w:style>
  <w:style w:type="paragraph" w:customStyle="1" w:styleId="7A2C3D6609494D22976AF0C16A251554">
    <w:name w:val="7A2C3D6609494D22976AF0C16A251554"/>
  </w:style>
  <w:style w:type="paragraph" w:customStyle="1" w:styleId="0DF501518A3B4552B311CF61D2CE22BE">
    <w:name w:val="0DF501518A3B4552B311CF61D2CE22BE"/>
  </w:style>
  <w:style w:type="paragraph" w:customStyle="1" w:styleId="B12A85DF46F54B5CB75C782791619BDC">
    <w:name w:val="B12A85DF46F54B5CB75C782791619BDC"/>
  </w:style>
  <w:style w:type="paragraph" w:customStyle="1" w:styleId="7A994C4FB8B34B6DBA53E3DB28BC05A2">
    <w:name w:val="7A994C4FB8B34B6DBA53E3DB28BC05A2"/>
  </w:style>
  <w:style w:type="paragraph" w:customStyle="1" w:styleId="2AEEC3C5079B44DC98DEED59BC24305D">
    <w:name w:val="2AEEC3C5079B44DC98DEED59BC24305D"/>
  </w:style>
  <w:style w:type="paragraph" w:customStyle="1" w:styleId="EF2766F8DFC24E4F91A26B176B0C2EC8">
    <w:name w:val="EF2766F8DFC24E4F91A26B176B0C2EC8"/>
  </w:style>
  <w:style w:type="paragraph" w:customStyle="1" w:styleId="AC0CAA3C4B9F4D929531CC2590EE030E">
    <w:name w:val="AC0CAA3C4B9F4D929531CC2590EE030E"/>
  </w:style>
  <w:style w:type="paragraph" w:customStyle="1" w:styleId="C2F614B1A5AD4E7D91931C50A291501A">
    <w:name w:val="C2F614B1A5AD4E7D91931C50A291501A"/>
    <w:rsid w:val="00AB5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www.w3.org/XML/1998/namespace"/>
    <ds:schemaRef ds:uri="df728e28-6cb8-4fbb-8c51-0180adc8a154"/>
    <ds:schemaRef ds:uri="http://schemas.microsoft.com/sharepoint/v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32DAE9D1-F681-45CE-B066-E77CB5DBF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CD0FA-1E54-4EFD-8F59-063411A4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Policy Template</Template>
  <TotalTime>23</TotalTime>
  <Pages>1</Pages>
  <Words>396</Words>
  <Characters>2258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Policy: Victims of Crime Assistance</vt:lpstr>
    </vt:vector>
  </TitlesOfParts>
  <Manager>David.McDonough@nt.gov.au</Manager>
  <Company>DCF</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Victims of Crime Assistance</dc:title>
  <dc:subject>Outlines Territory Families' obligation to apply for financial assistance or compensation for children who are clients under the Victims of Crime Assistance Act.</dc:subject>
  <dc:creator>Natalie Paris</dc:creator>
  <dc:description>Rebranded, internal links reset, Caseworker to Case Manager</dc:description>
  <cp:lastModifiedBy>Natalie Paris</cp:lastModifiedBy>
  <cp:revision>9</cp:revision>
  <cp:lastPrinted>2017-06-09T02:31:00Z</cp:lastPrinted>
  <dcterms:created xsi:type="dcterms:W3CDTF">2017-06-08T02:53:00Z</dcterms:created>
  <dcterms:modified xsi:type="dcterms:W3CDTF">2017-06-26T07:16:00Z</dcterms:modified>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Practice Information</vt:lpwstr>
  </property>
  <property fmtid="{D5CDD505-2E9C-101B-9397-08002B2CF9AE}" pid="6" name="Document Type">
    <vt:lpwstr>Policy</vt:lpwstr>
  </property>
  <property fmtid="{D5CDD505-2E9C-101B-9397-08002B2CF9AE}" pid="7" name="Folder Name">
    <vt:lpwstr>Care and Protection Practice Manual</vt:lpwstr>
  </property>
</Properties>
</file>