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D6" w:rsidRPr="00E22363" w:rsidRDefault="00F83DD6" w:rsidP="00CD31F3">
      <w:pPr>
        <w:spacing w:after="0"/>
        <w:ind w:right="3"/>
        <w:rPr>
          <w:b/>
        </w:rPr>
      </w:pPr>
      <w:bookmarkStart w:id="0" w:name="_GoBack"/>
      <w:bookmarkEnd w:id="0"/>
      <w:r w:rsidRPr="00E22363">
        <w:rPr>
          <w:b/>
        </w:rPr>
        <w:t>EXAMPLE LETTER</w:t>
      </w:r>
      <w:r>
        <w:rPr>
          <w:b/>
        </w:rPr>
        <w:t xml:space="preserve"> - </w:t>
      </w:r>
      <w:r w:rsidRPr="00E22363">
        <w:rPr>
          <w:b/>
        </w:rPr>
        <w:t xml:space="preserve">REQUEST FOR INFORMATION SHARING </w:t>
      </w:r>
      <w:r w:rsidR="00F45440">
        <w:fldChar w:fldCharType="begin"/>
      </w:r>
      <w:r>
        <w:instrText xml:space="preserve"> FILLIN  "Enter Company Name or Recipient's Name if no Company Name"  \* MERGEFORMAT </w:instrText>
      </w:r>
      <w:r w:rsidR="00F45440">
        <w:fldChar w:fldCharType="end"/>
      </w:r>
      <w:r w:rsidR="00F45440">
        <w:fldChar w:fldCharType="begin"/>
      </w:r>
      <w:r>
        <w:instrText xml:space="preserve"> FILLIN  "Enter Company/Recipient's Address Line 1"  \* MERGEFORMAT </w:instrText>
      </w:r>
      <w:r w:rsidR="00F45440">
        <w:fldChar w:fldCharType="end"/>
      </w:r>
    </w:p>
    <w:p w:rsidR="00F83DD6" w:rsidRDefault="00F83DD6" w:rsidP="00A26D75">
      <w:pPr>
        <w:jc w:val="both"/>
        <w:rPr>
          <w:rFonts w:cs="Arial"/>
          <w:b/>
          <w:szCs w:val="22"/>
        </w:rPr>
      </w:pP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To</w:t>
      </w:r>
      <w:r>
        <w:rPr>
          <w:rFonts w:cs="Arial"/>
          <w:szCs w:val="22"/>
        </w:rPr>
        <w:t xml:space="preserve">: </w:t>
      </w:r>
      <w:r>
        <w:rPr>
          <w:rFonts w:cs="Arial"/>
          <w:szCs w:val="22"/>
          <w:highlight w:val="yellow"/>
        </w:rPr>
        <w:t>&lt;name/position</w:t>
      </w:r>
      <w:r>
        <w:rPr>
          <w:rFonts w:cs="Arial"/>
          <w:szCs w:val="22"/>
        </w:rPr>
        <w:t>&gt;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At: </w:t>
      </w:r>
      <w:r>
        <w:rPr>
          <w:rFonts w:cs="Arial"/>
          <w:szCs w:val="22"/>
          <w:highlight w:val="yellow"/>
        </w:rPr>
        <w:t>&lt;organisation&gt;</w:t>
      </w:r>
    </w:p>
    <w:p w:rsidR="00F83DD6" w:rsidRDefault="00F83DD6" w:rsidP="00A26D75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From: </w:t>
      </w:r>
      <w:r>
        <w:rPr>
          <w:rFonts w:cs="Arial"/>
          <w:szCs w:val="22"/>
          <w:highlight w:val="yellow"/>
        </w:rPr>
        <w:t>&lt;name/position</w:t>
      </w:r>
      <w:r>
        <w:rPr>
          <w:rFonts w:cs="Arial"/>
          <w:szCs w:val="22"/>
        </w:rPr>
        <w:t>&gt;</w:t>
      </w:r>
      <w:r>
        <w:rPr>
          <w:rFonts w:cs="Arial"/>
          <w:b/>
          <w:szCs w:val="22"/>
        </w:rPr>
        <w:t xml:space="preserve"> </w:t>
      </w:r>
    </w:p>
    <w:p w:rsidR="00F83DD6" w:rsidRDefault="00F83DD6" w:rsidP="00A26D75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At: </w:t>
      </w:r>
      <w:r>
        <w:rPr>
          <w:rFonts w:cs="Arial"/>
          <w:szCs w:val="22"/>
          <w:highlight w:val="yellow"/>
        </w:rPr>
        <w:t>&lt;organisation&gt;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Ref: </w:t>
      </w:r>
      <w:r>
        <w:rPr>
          <w:rFonts w:cs="Arial"/>
          <w:szCs w:val="22"/>
          <w:highlight w:val="yellow"/>
        </w:rPr>
        <w:t>&lt;insert&gt;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Date: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  <w:highlight w:val="yellow"/>
        </w:rPr>
        <w:t>&lt;insert&gt;</w:t>
      </w:r>
    </w:p>
    <w:p w:rsidR="00F83DD6" w:rsidRDefault="00F83DD6" w:rsidP="00A26D75">
      <w:pPr>
        <w:jc w:val="both"/>
        <w:rPr>
          <w:rFonts w:cs="Arial"/>
          <w:i/>
          <w:szCs w:val="22"/>
        </w:rPr>
      </w:pPr>
    </w:p>
    <w:p w:rsidR="00F83DD6" w:rsidRDefault="00F83DD6" w:rsidP="00620547">
      <w:pPr>
        <w:ind w:left="360" w:hanging="360"/>
        <w:jc w:val="both"/>
        <w:rPr>
          <w:rFonts w:cs="Arial"/>
          <w:b/>
          <w:i/>
          <w:szCs w:val="22"/>
        </w:rPr>
      </w:pPr>
      <w:r>
        <w:rPr>
          <w:rFonts w:cs="Arial"/>
          <w:b/>
          <w:szCs w:val="22"/>
        </w:rPr>
        <w:t xml:space="preserve">Re: Provision of information under Part 5.1A of the </w:t>
      </w:r>
      <w:r>
        <w:rPr>
          <w:rFonts w:cs="Arial"/>
          <w:b/>
          <w:i/>
          <w:szCs w:val="22"/>
        </w:rPr>
        <w:t>Care and Protection of Children Act</w:t>
      </w:r>
    </w:p>
    <w:p w:rsidR="00F83DD6" w:rsidRDefault="00F83DD6" w:rsidP="00A26D75">
      <w:pPr>
        <w:jc w:val="both"/>
        <w:rPr>
          <w:rFonts w:cs="Arial"/>
          <w:i/>
          <w:szCs w:val="22"/>
        </w:rPr>
      </w:pP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This request is made in regard to: </w:t>
      </w:r>
      <w:r>
        <w:rPr>
          <w:rFonts w:cs="Arial"/>
          <w:szCs w:val="22"/>
          <w:highlight w:val="yellow"/>
        </w:rPr>
        <w:t>&lt;n</w:t>
      </w:r>
      <w:r>
        <w:rPr>
          <w:rFonts w:cs="Arial"/>
          <w:i/>
          <w:szCs w:val="22"/>
          <w:highlight w:val="yellow"/>
        </w:rPr>
        <w:t>ame of child or young person or group of children&gt;</w:t>
      </w:r>
    </w:p>
    <w:p w:rsidR="00F83DD6" w:rsidRDefault="00F83DD6" w:rsidP="00A26D75">
      <w:pPr>
        <w:jc w:val="both"/>
        <w:rPr>
          <w:rFonts w:cs="Arial"/>
          <w:szCs w:val="22"/>
        </w:rPr>
      </w:pP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Date of Birth:</w:t>
      </w:r>
      <w:r>
        <w:rPr>
          <w:rFonts w:cs="Arial"/>
          <w:szCs w:val="22"/>
          <w:highlight w:val="yellow"/>
        </w:rPr>
        <w:t xml:space="preserve"> &lt;dob&gt;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Gender: </w:t>
      </w:r>
      <w:proofErr w:type="gramStart"/>
      <w:r>
        <w:rPr>
          <w:rFonts w:cs="Arial"/>
          <w:szCs w:val="22"/>
          <w:highlight w:val="yellow"/>
        </w:rPr>
        <w:t>&lt;(</w:t>
      </w:r>
      <w:proofErr w:type="gramEnd"/>
      <w:r>
        <w:rPr>
          <w:rFonts w:cs="Arial"/>
          <w:szCs w:val="22"/>
          <w:highlight w:val="yellow"/>
        </w:rPr>
        <w:t>M/F)&gt;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Information is also sought regarding the following persons:</w:t>
      </w: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260"/>
        <w:gridCol w:w="2810"/>
        <w:gridCol w:w="1080"/>
        <w:gridCol w:w="2160"/>
      </w:tblGrid>
      <w:tr w:rsidR="00F83DD6" w:rsidTr="00A26D75">
        <w:tc>
          <w:tcPr>
            <w:tcW w:w="2088" w:type="dxa"/>
          </w:tcPr>
          <w:p w:rsidR="00F83DD6" w:rsidRDefault="00F83DD6" w:rsidP="006A644E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Name </w:t>
            </w:r>
          </w:p>
        </w:tc>
        <w:tc>
          <w:tcPr>
            <w:tcW w:w="1260" w:type="dxa"/>
          </w:tcPr>
          <w:p w:rsidR="00F83DD6" w:rsidRDefault="00F83DD6" w:rsidP="006A644E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Gender</w:t>
            </w:r>
          </w:p>
        </w:tc>
        <w:tc>
          <w:tcPr>
            <w:tcW w:w="2810" w:type="dxa"/>
          </w:tcPr>
          <w:p w:rsidR="00F83DD6" w:rsidRDefault="00F83DD6" w:rsidP="006A644E">
            <w:pPr>
              <w:pStyle w:val="Picture"/>
              <w:keepNext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Relationship to child/young person</w:t>
            </w:r>
          </w:p>
        </w:tc>
        <w:tc>
          <w:tcPr>
            <w:tcW w:w="1080" w:type="dxa"/>
          </w:tcPr>
          <w:p w:rsidR="00F83DD6" w:rsidRDefault="00F83DD6" w:rsidP="006A644E">
            <w:pPr>
              <w:pStyle w:val="Picture"/>
              <w:keepNext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2160" w:type="dxa"/>
          </w:tcPr>
          <w:p w:rsidR="00F83DD6" w:rsidRDefault="00F83DD6" w:rsidP="006A644E">
            <w:pPr>
              <w:pStyle w:val="Picture"/>
              <w:keepNext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identifying information</w:t>
            </w:r>
          </w:p>
        </w:tc>
      </w:tr>
      <w:tr w:rsidR="00F83DD6" w:rsidTr="00A26D75">
        <w:tc>
          <w:tcPr>
            <w:tcW w:w="2088" w:type="dxa"/>
          </w:tcPr>
          <w:p w:rsidR="00F83DD6" w:rsidRDefault="00F83DD6" w:rsidP="006A644E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  <w:tc>
          <w:tcPr>
            <w:tcW w:w="1260" w:type="dxa"/>
          </w:tcPr>
          <w:p w:rsidR="00F83DD6" w:rsidRDefault="00F83DD6" w:rsidP="006A644E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&lt;(M/F)&gt;</w:t>
            </w:r>
          </w:p>
        </w:tc>
        <w:tc>
          <w:tcPr>
            <w:tcW w:w="2810" w:type="dxa"/>
          </w:tcPr>
          <w:p w:rsidR="00F83DD6" w:rsidRDefault="00F83DD6" w:rsidP="006A644E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  <w:tc>
          <w:tcPr>
            <w:tcW w:w="1080" w:type="dxa"/>
          </w:tcPr>
          <w:p w:rsidR="00F83DD6" w:rsidRDefault="00F83DD6" w:rsidP="006A644E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&lt;dob&gt;</w:t>
            </w:r>
            <w:r>
              <w:rPr>
                <w:rFonts w:cs="Arial"/>
                <w:szCs w:val="22"/>
              </w:rPr>
              <w:tab/>
            </w:r>
          </w:p>
        </w:tc>
        <w:tc>
          <w:tcPr>
            <w:tcW w:w="2160" w:type="dxa"/>
          </w:tcPr>
          <w:p w:rsidR="00F83DD6" w:rsidRDefault="00F83DD6" w:rsidP="006A644E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</w:tr>
      <w:tr w:rsidR="00F83DD6" w:rsidTr="00A26D75">
        <w:tc>
          <w:tcPr>
            <w:tcW w:w="2088" w:type="dxa"/>
          </w:tcPr>
          <w:p w:rsidR="00F83DD6" w:rsidRDefault="00F83DD6" w:rsidP="006A644E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  <w:tc>
          <w:tcPr>
            <w:tcW w:w="1260" w:type="dxa"/>
          </w:tcPr>
          <w:p w:rsidR="00F83DD6" w:rsidRDefault="00F83DD6" w:rsidP="006A644E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&lt;(M/F)&gt;</w:t>
            </w:r>
          </w:p>
        </w:tc>
        <w:tc>
          <w:tcPr>
            <w:tcW w:w="2810" w:type="dxa"/>
          </w:tcPr>
          <w:p w:rsidR="00F83DD6" w:rsidRDefault="00F83DD6" w:rsidP="006A644E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  <w:tc>
          <w:tcPr>
            <w:tcW w:w="1080" w:type="dxa"/>
          </w:tcPr>
          <w:p w:rsidR="00F83DD6" w:rsidRDefault="00F83DD6" w:rsidP="006A644E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&lt;dob&gt;</w:t>
            </w:r>
            <w:r>
              <w:rPr>
                <w:rFonts w:cs="Arial"/>
                <w:szCs w:val="22"/>
              </w:rPr>
              <w:tab/>
            </w:r>
          </w:p>
        </w:tc>
        <w:tc>
          <w:tcPr>
            <w:tcW w:w="2160" w:type="dxa"/>
          </w:tcPr>
          <w:p w:rsidR="00F83DD6" w:rsidRDefault="00F83DD6" w:rsidP="006A644E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</w:tr>
    </w:tbl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This information is sought in relation to the following issues of concern held for the above mentioned child/young person or class of children or young persons:</w:t>
      </w:r>
    </w:p>
    <w:p w:rsidR="00F83DD6" w:rsidRDefault="00F83DD6" w:rsidP="00A26D75">
      <w:pPr>
        <w:jc w:val="both"/>
        <w:rPr>
          <w:rFonts w:cs="Arial"/>
          <w:i/>
          <w:szCs w:val="22"/>
        </w:rPr>
      </w:pPr>
      <w:r>
        <w:rPr>
          <w:rFonts w:cs="Arial"/>
          <w:szCs w:val="22"/>
          <w:highlight w:val="yellow"/>
        </w:rPr>
        <w:t>&lt;</w:t>
      </w:r>
      <w:proofErr w:type="gramStart"/>
      <w:r>
        <w:rPr>
          <w:rFonts w:cs="Arial"/>
          <w:szCs w:val="22"/>
          <w:highlight w:val="yellow"/>
        </w:rPr>
        <w:t>insert</w:t>
      </w:r>
      <w:proofErr w:type="gramEnd"/>
      <w:r>
        <w:rPr>
          <w:rFonts w:cs="Arial"/>
          <w:szCs w:val="22"/>
          <w:highlight w:val="yellow"/>
        </w:rPr>
        <w:t xml:space="preserve"> how the information is relevant to the safety, welfare or wellbeing of the Child/Class of Children/Young Person/Class of Young People&gt;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This information is sought because it relates to the safety, welfare or wellbeing of the child or young person (or class of children or young persons) and will assist with:</w:t>
      </w:r>
    </w:p>
    <w:p w:rsidR="00F83DD6" w:rsidRDefault="00F83DD6" w:rsidP="00A26D75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making a decision, assessment or plan;</w:t>
      </w:r>
    </w:p>
    <w:p w:rsidR="00F83DD6" w:rsidRDefault="00F83DD6" w:rsidP="00A26D75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initiating or conducting an investigation; and/or</w:t>
      </w:r>
    </w:p>
    <w:p w:rsidR="00F83DD6" w:rsidRDefault="00F83DD6" w:rsidP="00A26D75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providing</w:t>
      </w:r>
      <w:proofErr w:type="gramEnd"/>
      <w:r>
        <w:rPr>
          <w:rFonts w:cs="Arial"/>
          <w:szCs w:val="22"/>
        </w:rPr>
        <w:t xml:space="preserve"> a service.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Specific information is requested in regard to:</w:t>
      </w:r>
    </w:p>
    <w:p w:rsidR="00F83DD6" w:rsidRDefault="00F83DD6" w:rsidP="00A26D75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relevant current and/or historical concerns about safety, welfare or wellbeing of the child, young person or family</w:t>
      </w:r>
    </w:p>
    <w:p w:rsidR="00F83DD6" w:rsidRDefault="00F83DD6" w:rsidP="00A26D75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current and/or past history of involvement with the child, young person and/or their family</w:t>
      </w:r>
    </w:p>
    <w:p w:rsidR="00F83DD6" w:rsidRDefault="00F83DD6" w:rsidP="00A26D75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family/ relationship dynamics (if known) </w:t>
      </w:r>
    </w:p>
    <w:p w:rsidR="00F83DD6" w:rsidRDefault="00F83DD6" w:rsidP="00A26D75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attitude of the child, young person and/ or family to agency/service involvement </w:t>
      </w:r>
    </w:p>
    <w:p w:rsidR="00F83DD6" w:rsidRDefault="00F83DD6" w:rsidP="00A26D75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other details required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&lt;</w:t>
      </w:r>
      <w:proofErr w:type="gramStart"/>
      <w:r>
        <w:rPr>
          <w:rFonts w:cs="Arial"/>
          <w:szCs w:val="22"/>
          <w:highlight w:val="yellow"/>
        </w:rPr>
        <w:t>insert</w:t>
      </w:r>
      <w:proofErr w:type="gramEnd"/>
      <w:r>
        <w:rPr>
          <w:rFonts w:cs="Arial"/>
          <w:szCs w:val="22"/>
          <w:highlight w:val="yellow"/>
        </w:rPr>
        <w:t>&gt;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Please provide the requested information </w:t>
      </w:r>
    </w:p>
    <w:p w:rsidR="00F83DD6" w:rsidRDefault="00F83DD6" w:rsidP="00A26D75">
      <w:pPr>
        <w:numPr>
          <w:ilvl w:val="0"/>
          <w:numId w:val="2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by phone</w:t>
      </w:r>
    </w:p>
    <w:p w:rsidR="00F83DD6" w:rsidRDefault="00F83DD6" w:rsidP="00A26D75">
      <w:pPr>
        <w:numPr>
          <w:ilvl w:val="0"/>
          <w:numId w:val="2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by email </w:t>
      </w:r>
    </w:p>
    <w:p w:rsidR="00F83DD6" w:rsidRDefault="00F83DD6" w:rsidP="00A26D75">
      <w:pPr>
        <w:numPr>
          <w:ilvl w:val="0"/>
          <w:numId w:val="3"/>
        </w:numPr>
        <w:spacing w:before="0" w:after="0"/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by</w:t>
      </w:r>
      <w:proofErr w:type="gramEnd"/>
      <w:r>
        <w:rPr>
          <w:rFonts w:cs="Arial"/>
          <w:szCs w:val="22"/>
        </w:rPr>
        <w:t xml:space="preserve"> mail. </w:t>
      </w:r>
    </w:p>
    <w:p w:rsidR="00F83DD6" w:rsidRDefault="00F83DD6" w:rsidP="00A26D75">
      <w:pPr>
        <w:jc w:val="both"/>
        <w:rPr>
          <w:rFonts w:cs="Arial"/>
          <w:szCs w:val="22"/>
        </w:rPr>
      </w:pPr>
    </w:p>
    <w:p w:rsidR="00F83DD6" w:rsidRDefault="00F83DD6" w:rsidP="00A26D75">
      <w:pPr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The information is required by </w:t>
      </w:r>
      <w:r>
        <w:rPr>
          <w:rFonts w:cs="Arial"/>
          <w:szCs w:val="22"/>
          <w:highlight w:val="yellow"/>
        </w:rPr>
        <w:t>&lt;date&gt;</w:t>
      </w:r>
      <w:r>
        <w:rPr>
          <w:rFonts w:cs="Arial"/>
          <w:szCs w:val="22"/>
        </w:rPr>
        <w:t>.</w:t>
      </w:r>
    </w:p>
    <w:p w:rsidR="00F83DD6" w:rsidRDefault="00F83DD6" w:rsidP="00A26D75">
      <w:pPr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The Act authorises the exchange of information under Part 5.1A without consent, however as a matter of best practice, consent should be sought in regard to the exchange of information, where appropriate, and the person should be given adequate information in a manner and language they can understand. </w:t>
      </w:r>
    </w:p>
    <w:p w:rsidR="00F83DD6" w:rsidRDefault="00F83DD6" w:rsidP="00A26D75">
      <w:pPr>
        <w:ind w:left="360"/>
        <w:jc w:val="both"/>
        <w:rPr>
          <w:rFonts w:cs="Arial"/>
          <w:szCs w:val="22"/>
        </w:rPr>
      </w:pPr>
    </w:p>
    <w:p w:rsidR="00F83DD6" w:rsidRDefault="00F83DD6" w:rsidP="00A26D75">
      <w:pPr>
        <w:numPr>
          <w:ilvl w:val="0"/>
          <w:numId w:val="3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child/ young person/ family </w:t>
      </w:r>
      <w:proofErr w:type="gramStart"/>
      <w:r>
        <w:rPr>
          <w:rFonts w:cs="Arial"/>
          <w:szCs w:val="22"/>
        </w:rPr>
        <w:t>has</w:t>
      </w:r>
      <w:proofErr w:type="gramEnd"/>
      <w:r>
        <w:rPr>
          <w:rFonts w:cs="Arial"/>
          <w:szCs w:val="22"/>
        </w:rPr>
        <w:t xml:space="preserve"> consented to the release of information requested in this form by mail. </w:t>
      </w:r>
    </w:p>
    <w:p w:rsidR="00F83DD6" w:rsidRDefault="00F83DD6" w:rsidP="00A26D75">
      <w:pPr>
        <w:pStyle w:val="Heading2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OR</w:t>
      </w:r>
    </w:p>
    <w:p w:rsidR="00F83DD6" w:rsidRDefault="00F83DD6" w:rsidP="00A26D75">
      <w:pPr>
        <w:numPr>
          <w:ilvl w:val="0"/>
          <w:numId w:val="3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child/ young person/ family </w:t>
      </w:r>
      <w:proofErr w:type="gramStart"/>
      <w:r>
        <w:rPr>
          <w:rFonts w:cs="Arial"/>
          <w:szCs w:val="22"/>
        </w:rPr>
        <w:t>has</w:t>
      </w:r>
      <w:proofErr w:type="gramEnd"/>
      <w:r>
        <w:rPr>
          <w:rFonts w:cs="Arial"/>
          <w:szCs w:val="22"/>
        </w:rPr>
        <w:t xml:space="preserve"> not consented to the release of information requested in this form by mail. The reason for this is:</w:t>
      </w:r>
    </w:p>
    <w:p w:rsidR="00F83DD6" w:rsidRDefault="00F83DD6" w:rsidP="00A26D75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&lt;</w:t>
      </w:r>
      <w:proofErr w:type="gramStart"/>
      <w:r>
        <w:rPr>
          <w:rFonts w:cs="Arial"/>
          <w:szCs w:val="22"/>
          <w:highlight w:val="yellow"/>
        </w:rPr>
        <w:t>insert</w:t>
      </w:r>
      <w:proofErr w:type="gramEnd"/>
      <w:r>
        <w:rPr>
          <w:rFonts w:cs="Arial"/>
          <w:szCs w:val="22"/>
          <w:highlight w:val="yellow"/>
        </w:rPr>
        <w:t>&gt;</w:t>
      </w:r>
    </w:p>
    <w:p w:rsidR="00F83DD6" w:rsidRDefault="00F83DD6" w:rsidP="00A26D75">
      <w:pPr>
        <w:numPr>
          <w:ilvl w:val="0"/>
          <w:numId w:val="3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child/ young person/ family </w:t>
      </w:r>
      <w:proofErr w:type="gramStart"/>
      <w:r>
        <w:rPr>
          <w:rFonts w:cs="Arial"/>
          <w:szCs w:val="22"/>
        </w:rPr>
        <w:t>has</w:t>
      </w:r>
      <w:proofErr w:type="gramEnd"/>
      <w:r>
        <w:rPr>
          <w:rFonts w:cs="Arial"/>
          <w:szCs w:val="22"/>
        </w:rPr>
        <w:t xml:space="preserve"> been informed of this request for information. </w:t>
      </w:r>
    </w:p>
    <w:p w:rsidR="00F83DD6" w:rsidRDefault="00F83DD6" w:rsidP="00A26D75">
      <w:pPr>
        <w:ind w:left="36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OR</w:t>
      </w:r>
    </w:p>
    <w:p w:rsidR="00F83DD6" w:rsidRDefault="00F83DD6" w:rsidP="00A26D75">
      <w:pPr>
        <w:numPr>
          <w:ilvl w:val="0"/>
          <w:numId w:val="3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child/ young person/ family </w:t>
      </w:r>
      <w:proofErr w:type="gramStart"/>
      <w:r>
        <w:rPr>
          <w:rFonts w:cs="Arial"/>
          <w:szCs w:val="22"/>
        </w:rPr>
        <w:t>has</w:t>
      </w:r>
      <w:proofErr w:type="gramEnd"/>
      <w:r>
        <w:rPr>
          <w:rFonts w:cs="Arial"/>
          <w:szCs w:val="22"/>
        </w:rPr>
        <w:t xml:space="preserve"> not been informed of this request for information. The reason for this is:</w:t>
      </w:r>
    </w:p>
    <w:p w:rsidR="00F83DD6" w:rsidRDefault="00F83DD6" w:rsidP="00A26D75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&lt;</w:t>
      </w:r>
      <w:proofErr w:type="gramStart"/>
      <w:r>
        <w:rPr>
          <w:rFonts w:cs="Arial"/>
          <w:szCs w:val="22"/>
          <w:highlight w:val="yellow"/>
        </w:rPr>
        <w:t>insert</w:t>
      </w:r>
      <w:proofErr w:type="gramEnd"/>
      <w:r>
        <w:rPr>
          <w:rFonts w:cs="Arial"/>
          <w:szCs w:val="22"/>
          <w:highlight w:val="yellow"/>
        </w:rPr>
        <w:t>&gt;</w:t>
      </w:r>
    </w:p>
    <w:p w:rsidR="00F83DD6" w:rsidRDefault="00F83DD6" w:rsidP="00A26D75">
      <w:pPr>
        <w:pStyle w:val="Heading1"/>
        <w:jc w:val="both"/>
        <w:rPr>
          <w:sz w:val="22"/>
          <w:szCs w:val="22"/>
        </w:rPr>
      </w:pPr>
      <w:bookmarkStart w:id="1" w:name="_Toc322599920"/>
    </w:p>
    <w:p w:rsidR="00F83DD6" w:rsidRDefault="00F83DD6" w:rsidP="00A26D75"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</w:rPr>
        <w:t>Contact details of the person making the request:</w:t>
      </w:r>
      <w:bookmarkEnd w:id="1"/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Name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Title: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Organisation: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Phone: </w:t>
      </w:r>
      <w:r>
        <w:rPr>
          <w:rFonts w:cs="Arial"/>
          <w:szCs w:val="22"/>
          <w:highlight w:val="yellow"/>
        </w:rPr>
        <w:t>&lt;insert&gt;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Fax: </w:t>
      </w:r>
      <w:r>
        <w:rPr>
          <w:rFonts w:cs="Arial"/>
          <w:szCs w:val="22"/>
          <w:highlight w:val="yellow"/>
        </w:rPr>
        <w:t>&lt;insert&gt;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Email: </w:t>
      </w:r>
      <w:r>
        <w:rPr>
          <w:rFonts w:cs="Arial"/>
          <w:szCs w:val="22"/>
          <w:highlight w:val="yellow"/>
        </w:rPr>
        <w:t>&lt;insert&gt;</w:t>
      </w:r>
    </w:p>
    <w:p w:rsidR="00F83DD6" w:rsidRDefault="00F83DD6" w:rsidP="006C3580">
      <w:pPr>
        <w:jc w:val="both"/>
        <w:rPr>
          <w:b/>
          <w:sz w:val="24"/>
          <w:szCs w:val="22"/>
        </w:rPr>
      </w:pPr>
      <w:r>
        <w:rPr>
          <w:rFonts w:cs="Arial"/>
          <w:szCs w:val="22"/>
        </w:rPr>
        <w:t xml:space="preserve">Mailing Address: </w:t>
      </w:r>
      <w:r>
        <w:rPr>
          <w:rFonts w:cs="Arial"/>
          <w:szCs w:val="22"/>
          <w:highlight w:val="yellow"/>
        </w:rPr>
        <w:t>&lt;insert&gt;</w:t>
      </w:r>
      <w:r>
        <w:rPr>
          <w:rFonts w:cs="Arial"/>
          <w:szCs w:val="22"/>
        </w:rPr>
        <w:t xml:space="preserve"> </w:t>
      </w:r>
    </w:p>
    <w:sectPr w:rsidR="00F83DD6" w:rsidSect="00C43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286" w:bottom="1440" w:left="2160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1E" w:rsidRDefault="006A631E">
      <w:r>
        <w:separator/>
      </w:r>
    </w:p>
  </w:endnote>
  <w:endnote w:type="continuationSeparator" w:id="0">
    <w:p w:rsidR="006A631E" w:rsidRDefault="006A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6F" w:rsidRDefault="00C43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D6" w:rsidRPr="00DC38DC" w:rsidRDefault="00F83DD6" w:rsidP="0038153E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8820"/>
      </w:tabs>
      <w:spacing w:before="60"/>
      <w:ind w:right="-540"/>
      <w:rPr>
        <w:rStyle w:val="PageNumber"/>
        <w:sz w:val="18"/>
        <w:szCs w:val="18"/>
      </w:rPr>
    </w:pPr>
    <w:r w:rsidRPr="00DC38DC">
      <w:rPr>
        <w:rFonts w:cs="Arial"/>
        <w:sz w:val="18"/>
      </w:rPr>
      <w:tab/>
    </w:r>
    <w:r w:rsidRPr="00DC38DC">
      <w:rPr>
        <w:sz w:val="18"/>
        <w:szCs w:val="18"/>
      </w:rPr>
      <w:t xml:space="preserve">Page </w:t>
    </w:r>
    <w:r w:rsidR="00F45440" w:rsidRPr="00DC38DC">
      <w:rPr>
        <w:rStyle w:val="PageNumber"/>
        <w:sz w:val="18"/>
        <w:szCs w:val="18"/>
      </w:rPr>
      <w:fldChar w:fldCharType="begin"/>
    </w:r>
    <w:r w:rsidRPr="00DC38DC">
      <w:rPr>
        <w:rStyle w:val="PageNumber"/>
        <w:sz w:val="18"/>
        <w:szCs w:val="18"/>
      </w:rPr>
      <w:instrText xml:space="preserve"> PAGE </w:instrText>
    </w:r>
    <w:r w:rsidR="00F45440" w:rsidRPr="00DC38DC">
      <w:rPr>
        <w:rStyle w:val="PageNumber"/>
        <w:sz w:val="18"/>
        <w:szCs w:val="18"/>
      </w:rPr>
      <w:fldChar w:fldCharType="separate"/>
    </w:r>
    <w:r w:rsidR="006B5DD6">
      <w:rPr>
        <w:rStyle w:val="PageNumber"/>
        <w:noProof/>
        <w:sz w:val="18"/>
        <w:szCs w:val="18"/>
      </w:rPr>
      <w:t>1</w:t>
    </w:r>
    <w:r w:rsidR="00F45440" w:rsidRPr="00DC38DC">
      <w:rPr>
        <w:rStyle w:val="PageNumber"/>
        <w:sz w:val="18"/>
        <w:szCs w:val="18"/>
      </w:rPr>
      <w:fldChar w:fldCharType="end"/>
    </w:r>
    <w:r w:rsidRPr="00DC38DC">
      <w:rPr>
        <w:rStyle w:val="PageNumber"/>
        <w:sz w:val="18"/>
        <w:szCs w:val="18"/>
      </w:rPr>
      <w:t xml:space="preserve"> of </w:t>
    </w:r>
    <w:r w:rsidR="00F45440" w:rsidRPr="00DC38DC">
      <w:rPr>
        <w:rStyle w:val="PageNumber"/>
        <w:sz w:val="18"/>
        <w:szCs w:val="18"/>
      </w:rPr>
      <w:fldChar w:fldCharType="begin"/>
    </w:r>
    <w:r w:rsidRPr="00DC38DC">
      <w:rPr>
        <w:rStyle w:val="PageNumber"/>
        <w:sz w:val="18"/>
        <w:szCs w:val="18"/>
      </w:rPr>
      <w:instrText xml:space="preserve"> NUMPAGES </w:instrText>
    </w:r>
    <w:r w:rsidR="00F45440" w:rsidRPr="00DC38DC">
      <w:rPr>
        <w:rStyle w:val="PageNumber"/>
        <w:sz w:val="18"/>
        <w:szCs w:val="18"/>
      </w:rPr>
      <w:fldChar w:fldCharType="separate"/>
    </w:r>
    <w:r w:rsidR="006B5DD6">
      <w:rPr>
        <w:rStyle w:val="PageNumber"/>
        <w:noProof/>
        <w:sz w:val="18"/>
        <w:szCs w:val="18"/>
      </w:rPr>
      <w:t>2</w:t>
    </w:r>
    <w:r w:rsidR="00F45440" w:rsidRPr="00DC38DC">
      <w:rPr>
        <w:rStyle w:val="PageNumber"/>
        <w:sz w:val="18"/>
        <w:szCs w:val="18"/>
      </w:rPr>
      <w:fldChar w:fldCharType="end"/>
    </w:r>
    <w:r w:rsidRPr="00DC38DC">
      <w:rPr>
        <w:rStyle w:val="PageNumber"/>
        <w:sz w:val="18"/>
        <w:szCs w:val="18"/>
      </w:rPr>
      <w:tab/>
    </w:r>
    <w:hyperlink r:id="rId1" w:history="1">
      <w:r w:rsidRPr="009D6BE3">
        <w:rPr>
          <w:rStyle w:val="Hyperlink"/>
          <w:sz w:val="18"/>
          <w:szCs w:val="18"/>
        </w:rPr>
        <w:t>www.nt.gov.au</w:t>
      </w:r>
    </w:hyperlink>
    <w:r>
      <w:rPr>
        <w:rStyle w:val="PageNumber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D6" w:rsidRPr="00A25A5C" w:rsidRDefault="00F83DD6" w:rsidP="0038153E">
    <w:pPr>
      <w:tabs>
        <w:tab w:val="right" w:pos="9360"/>
      </w:tabs>
      <w:spacing w:before="0" w:after="0"/>
      <w:ind w:left="-1620"/>
      <w:rPr>
        <w:rFonts w:cs="Arial"/>
        <w:color w:val="FFFFFF"/>
        <w:sz w:val="18"/>
        <w:szCs w:val="18"/>
      </w:rPr>
    </w:pPr>
    <w:r w:rsidRPr="00A25A5C">
      <w:rPr>
        <w:rStyle w:val="PageNumber"/>
        <w:color w:val="FFFFFF"/>
        <w:sz w:val="18"/>
        <w:szCs w:val="18"/>
      </w:rPr>
      <w:t>ABN: 84 085 734 992</w:t>
    </w:r>
    <w:r w:rsidRPr="00A25A5C">
      <w:rPr>
        <w:rStyle w:val="PageNumber"/>
        <w:color w:val="FFFFFF"/>
        <w:sz w:val="18"/>
        <w:szCs w:val="18"/>
      </w:rPr>
      <w:tab/>
    </w:r>
    <w:r w:rsidRPr="00A25A5C">
      <w:rPr>
        <w:rStyle w:val="PageNumber"/>
        <w:i/>
        <w:color w:val="FFFFFF"/>
        <w:sz w:val="18"/>
        <w:szCs w:val="18"/>
      </w:rPr>
      <w:t>thriving communities, strong families, safe children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1E" w:rsidRDefault="006A631E">
      <w:r>
        <w:separator/>
      </w:r>
    </w:p>
  </w:footnote>
  <w:footnote w:type="continuationSeparator" w:id="0">
    <w:p w:rsidR="006A631E" w:rsidRDefault="006A6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D6" w:rsidRDefault="00F83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D6" w:rsidRDefault="00F83DD6">
    <w:pPr>
      <w:pStyle w:val="Header"/>
    </w:pPr>
  </w:p>
  <w:p w:rsidR="00F83DD6" w:rsidRDefault="00F83D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D6" w:rsidRDefault="00F83DD6">
    <w:pPr>
      <w:pStyle w:val="Header"/>
    </w:pPr>
  </w:p>
  <w:p w:rsidR="00F83DD6" w:rsidRDefault="00F83DD6">
    <w:pPr>
      <w:pStyle w:val="Header"/>
    </w:pPr>
  </w:p>
  <w:p w:rsidR="00F83DD6" w:rsidRDefault="00F83DD6">
    <w:pPr>
      <w:pStyle w:val="Header"/>
    </w:pPr>
  </w:p>
  <w:p w:rsidR="00F83DD6" w:rsidRDefault="00F83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82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6DF3BC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0A93AB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71"/>
    <w:rsid w:val="00030AAF"/>
    <w:rsid w:val="00033815"/>
    <w:rsid w:val="00035AD1"/>
    <w:rsid w:val="000371D9"/>
    <w:rsid w:val="00062A83"/>
    <w:rsid w:val="000638E3"/>
    <w:rsid w:val="00064DFF"/>
    <w:rsid w:val="00065252"/>
    <w:rsid w:val="00086994"/>
    <w:rsid w:val="000A4394"/>
    <w:rsid w:val="000E1B3C"/>
    <w:rsid w:val="000E4C0D"/>
    <w:rsid w:val="000F1E20"/>
    <w:rsid w:val="00104F71"/>
    <w:rsid w:val="001203E5"/>
    <w:rsid w:val="00120FD8"/>
    <w:rsid w:val="00122B77"/>
    <w:rsid w:val="00136385"/>
    <w:rsid w:val="00136443"/>
    <w:rsid w:val="00145156"/>
    <w:rsid w:val="00155928"/>
    <w:rsid w:val="001629EE"/>
    <w:rsid w:val="001705F1"/>
    <w:rsid w:val="001975D1"/>
    <w:rsid w:val="001B44CB"/>
    <w:rsid w:val="001B7912"/>
    <w:rsid w:val="001D2C96"/>
    <w:rsid w:val="001E37BA"/>
    <w:rsid w:val="001E3FED"/>
    <w:rsid w:val="00210963"/>
    <w:rsid w:val="002237EA"/>
    <w:rsid w:val="002326AC"/>
    <w:rsid w:val="00246261"/>
    <w:rsid w:val="00257F74"/>
    <w:rsid w:val="00260B48"/>
    <w:rsid w:val="0028693E"/>
    <w:rsid w:val="00295475"/>
    <w:rsid w:val="002A2E7D"/>
    <w:rsid w:val="002B2BBA"/>
    <w:rsid w:val="002B36B6"/>
    <w:rsid w:val="002D31CA"/>
    <w:rsid w:val="002D3B81"/>
    <w:rsid w:val="002D7789"/>
    <w:rsid w:val="002F5454"/>
    <w:rsid w:val="002F7ADF"/>
    <w:rsid w:val="0030055F"/>
    <w:rsid w:val="00311EA0"/>
    <w:rsid w:val="00356EAA"/>
    <w:rsid w:val="00360B90"/>
    <w:rsid w:val="0038153E"/>
    <w:rsid w:val="0038306F"/>
    <w:rsid w:val="003C3FF3"/>
    <w:rsid w:val="003D032F"/>
    <w:rsid w:val="003D7FCD"/>
    <w:rsid w:val="003F2C0D"/>
    <w:rsid w:val="0041601D"/>
    <w:rsid w:val="00437F21"/>
    <w:rsid w:val="00450F36"/>
    <w:rsid w:val="00456F95"/>
    <w:rsid w:val="00462AC6"/>
    <w:rsid w:val="00477FE7"/>
    <w:rsid w:val="004B3499"/>
    <w:rsid w:val="004F0E2F"/>
    <w:rsid w:val="004F792B"/>
    <w:rsid w:val="005056F5"/>
    <w:rsid w:val="00506130"/>
    <w:rsid w:val="0051326D"/>
    <w:rsid w:val="0053555E"/>
    <w:rsid w:val="00542411"/>
    <w:rsid w:val="00546878"/>
    <w:rsid w:val="0055701C"/>
    <w:rsid w:val="005A2C6A"/>
    <w:rsid w:val="005A6E6D"/>
    <w:rsid w:val="005F7E2F"/>
    <w:rsid w:val="006177BD"/>
    <w:rsid w:val="00620547"/>
    <w:rsid w:val="00623B7C"/>
    <w:rsid w:val="00636AF0"/>
    <w:rsid w:val="00637710"/>
    <w:rsid w:val="00647ED6"/>
    <w:rsid w:val="00654576"/>
    <w:rsid w:val="00687AFE"/>
    <w:rsid w:val="00687DB4"/>
    <w:rsid w:val="00690C79"/>
    <w:rsid w:val="006967D5"/>
    <w:rsid w:val="006A631E"/>
    <w:rsid w:val="006A644E"/>
    <w:rsid w:val="006B5DD6"/>
    <w:rsid w:val="006B64FB"/>
    <w:rsid w:val="006C3580"/>
    <w:rsid w:val="006F0252"/>
    <w:rsid w:val="00705125"/>
    <w:rsid w:val="00707714"/>
    <w:rsid w:val="00713389"/>
    <w:rsid w:val="0072751F"/>
    <w:rsid w:val="00727A2A"/>
    <w:rsid w:val="00732041"/>
    <w:rsid w:val="00736F57"/>
    <w:rsid w:val="007411C0"/>
    <w:rsid w:val="00742E35"/>
    <w:rsid w:val="00742E57"/>
    <w:rsid w:val="007517B3"/>
    <w:rsid w:val="00761495"/>
    <w:rsid w:val="00783802"/>
    <w:rsid w:val="00786471"/>
    <w:rsid w:val="007A1DF7"/>
    <w:rsid w:val="007A3780"/>
    <w:rsid w:val="007C6094"/>
    <w:rsid w:val="007F64A9"/>
    <w:rsid w:val="00810041"/>
    <w:rsid w:val="00823C34"/>
    <w:rsid w:val="008269A2"/>
    <w:rsid w:val="008549EA"/>
    <w:rsid w:val="008620F2"/>
    <w:rsid w:val="00863707"/>
    <w:rsid w:val="008960E2"/>
    <w:rsid w:val="008C3499"/>
    <w:rsid w:val="008C7218"/>
    <w:rsid w:val="008D337F"/>
    <w:rsid w:val="008D5FFC"/>
    <w:rsid w:val="008E3B79"/>
    <w:rsid w:val="0090414E"/>
    <w:rsid w:val="00911099"/>
    <w:rsid w:val="00925588"/>
    <w:rsid w:val="00926119"/>
    <w:rsid w:val="00927B56"/>
    <w:rsid w:val="009361C6"/>
    <w:rsid w:val="00936DD1"/>
    <w:rsid w:val="00937ACB"/>
    <w:rsid w:val="009429AC"/>
    <w:rsid w:val="009458C9"/>
    <w:rsid w:val="009552B4"/>
    <w:rsid w:val="00962394"/>
    <w:rsid w:val="00964E19"/>
    <w:rsid w:val="00975820"/>
    <w:rsid w:val="00993628"/>
    <w:rsid w:val="009A5093"/>
    <w:rsid w:val="009B78F8"/>
    <w:rsid w:val="009B7A77"/>
    <w:rsid w:val="009C0AF0"/>
    <w:rsid w:val="009C2043"/>
    <w:rsid w:val="009C6167"/>
    <w:rsid w:val="009D6BE3"/>
    <w:rsid w:val="009F3802"/>
    <w:rsid w:val="009F4679"/>
    <w:rsid w:val="009F4796"/>
    <w:rsid w:val="00A25A5C"/>
    <w:rsid w:val="00A26D75"/>
    <w:rsid w:val="00A4675E"/>
    <w:rsid w:val="00A62B4F"/>
    <w:rsid w:val="00A70F0E"/>
    <w:rsid w:val="00A77340"/>
    <w:rsid w:val="00A86D7E"/>
    <w:rsid w:val="00A9452B"/>
    <w:rsid w:val="00A95B52"/>
    <w:rsid w:val="00A96372"/>
    <w:rsid w:val="00AA2D7B"/>
    <w:rsid w:val="00AC0231"/>
    <w:rsid w:val="00AC2FBB"/>
    <w:rsid w:val="00AC3743"/>
    <w:rsid w:val="00B27CD8"/>
    <w:rsid w:val="00B50356"/>
    <w:rsid w:val="00B54078"/>
    <w:rsid w:val="00B54F8B"/>
    <w:rsid w:val="00B8037C"/>
    <w:rsid w:val="00B918B9"/>
    <w:rsid w:val="00BE2B54"/>
    <w:rsid w:val="00BE44DF"/>
    <w:rsid w:val="00C03358"/>
    <w:rsid w:val="00C037BA"/>
    <w:rsid w:val="00C06076"/>
    <w:rsid w:val="00C238E0"/>
    <w:rsid w:val="00C355C2"/>
    <w:rsid w:val="00C43A6F"/>
    <w:rsid w:val="00C57451"/>
    <w:rsid w:val="00C61882"/>
    <w:rsid w:val="00C8299B"/>
    <w:rsid w:val="00C82E1A"/>
    <w:rsid w:val="00C955E1"/>
    <w:rsid w:val="00C97B11"/>
    <w:rsid w:val="00CB3E49"/>
    <w:rsid w:val="00CD31F3"/>
    <w:rsid w:val="00CD70D0"/>
    <w:rsid w:val="00D16E3C"/>
    <w:rsid w:val="00D201A2"/>
    <w:rsid w:val="00D47854"/>
    <w:rsid w:val="00D524FB"/>
    <w:rsid w:val="00D642EC"/>
    <w:rsid w:val="00D75BC4"/>
    <w:rsid w:val="00D85158"/>
    <w:rsid w:val="00DC38DC"/>
    <w:rsid w:val="00E04799"/>
    <w:rsid w:val="00E16F86"/>
    <w:rsid w:val="00E22363"/>
    <w:rsid w:val="00E40F75"/>
    <w:rsid w:val="00E4140F"/>
    <w:rsid w:val="00E42F09"/>
    <w:rsid w:val="00E832B3"/>
    <w:rsid w:val="00E907E0"/>
    <w:rsid w:val="00EA0F9C"/>
    <w:rsid w:val="00EA4464"/>
    <w:rsid w:val="00EB6129"/>
    <w:rsid w:val="00EC3C02"/>
    <w:rsid w:val="00ED2D97"/>
    <w:rsid w:val="00ED6636"/>
    <w:rsid w:val="00EE0032"/>
    <w:rsid w:val="00EE1760"/>
    <w:rsid w:val="00EF04ED"/>
    <w:rsid w:val="00F11B0E"/>
    <w:rsid w:val="00F12D5C"/>
    <w:rsid w:val="00F1445B"/>
    <w:rsid w:val="00F45440"/>
    <w:rsid w:val="00F47165"/>
    <w:rsid w:val="00F504FE"/>
    <w:rsid w:val="00F52BB9"/>
    <w:rsid w:val="00F83DD6"/>
    <w:rsid w:val="00FA103B"/>
    <w:rsid w:val="00FD3CCA"/>
    <w:rsid w:val="00FD4C74"/>
    <w:rsid w:val="00FE339C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semiHidden="0" w:uiPriority="0" w:unhideWhenUsed="0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iPriority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uiPriority="0" w:unhideWhenUsed="0"/>
    <w:lsdException w:name="annotation subject" w:locked="1"/>
    <w:lsdException w:name="No List" w:semiHidden="0" w:uiPriority="0" w:unhideWhenUsed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96"/>
    <w:pPr>
      <w:spacing w:before="120"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6D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26D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6D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A26D75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363B4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363B4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4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3B4"/>
    <w:rPr>
      <w:sz w:val="0"/>
      <w:szCs w:val="0"/>
    </w:rPr>
  </w:style>
  <w:style w:type="character" w:styleId="PageNumber">
    <w:name w:val="page number"/>
    <w:uiPriority w:val="99"/>
    <w:locked/>
    <w:rsid w:val="004B3499"/>
    <w:rPr>
      <w:rFonts w:cs="Times New Roman"/>
    </w:rPr>
  </w:style>
  <w:style w:type="table" w:styleId="TableGrid">
    <w:name w:val="Table Grid"/>
    <w:basedOn w:val="TableNormal"/>
    <w:uiPriority w:val="9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locked/>
    <w:rsid w:val="00B8037C"/>
    <w:rPr>
      <w:rFonts w:cs="Times New Roman"/>
      <w:color w:val="0000FF"/>
      <w:u w:val="single"/>
    </w:rPr>
  </w:style>
  <w:style w:type="paragraph" w:customStyle="1" w:styleId="Picture">
    <w:name w:val="Picture"/>
    <w:basedOn w:val="Normal"/>
    <w:next w:val="Normal"/>
    <w:uiPriority w:val="99"/>
    <w:rsid w:val="00A26D75"/>
    <w:pPr>
      <w:keepNext/>
      <w:keepLines/>
      <w:spacing w:before="0"/>
      <w:jc w:val="center"/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locked/>
    <w:rsid w:val="00A26D75"/>
    <w:pPr>
      <w:keepLines/>
      <w:spacing w:before="0"/>
      <w:jc w:val="both"/>
    </w:pPr>
    <w:rPr>
      <w:rFonts w:ascii="Times New Roman" w:hAnsi="Times New Roman"/>
      <w:i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A26D75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semiHidden="0" w:uiPriority="0" w:unhideWhenUsed="0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iPriority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uiPriority="0" w:unhideWhenUsed="0"/>
    <w:lsdException w:name="annotation subject" w:locked="1"/>
    <w:lsdException w:name="No List" w:semiHidden="0" w:uiPriority="0" w:unhideWhenUsed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96"/>
    <w:pPr>
      <w:spacing w:before="120"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6D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26D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6D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A26D75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363B4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363B4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4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3B4"/>
    <w:rPr>
      <w:sz w:val="0"/>
      <w:szCs w:val="0"/>
    </w:rPr>
  </w:style>
  <w:style w:type="character" w:styleId="PageNumber">
    <w:name w:val="page number"/>
    <w:uiPriority w:val="99"/>
    <w:locked/>
    <w:rsid w:val="004B3499"/>
    <w:rPr>
      <w:rFonts w:cs="Times New Roman"/>
    </w:rPr>
  </w:style>
  <w:style w:type="table" w:styleId="TableGrid">
    <w:name w:val="Table Grid"/>
    <w:basedOn w:val="TableNormal"/>
    <w:uiPriority w:val="9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locked/>
    <w:rsid w:val="00B8037C"/>
    <w:rPr>
      <w:rFonts w:cs="Times New Roman"/>
      <w:color w:val="0000FF"/>
      <w:u w:val="single"/>
    </w:rPr>
  </w:style>
  <w:style w:type="paragraph" w:customStyle="1" w:styleId="Picture">
    <w:name w:val="Picture"/>
    <w:basedOn w:val="Normal"/>
    <w:next w:val="Normal"/>
    <w:uiPriority w:val="99"/>
    <w:rsid w:val="00A26D75"/>
    <w:pPr>
      <w:keepNext/>
      <w:keepLines/>
      <w:spacing w:before="0"/>
      <w:jc w:val="center"/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locked/>
    <w:rsid w:val="00A26D75"/>
    <w:pPr>
      <w:keepLines/>
      <w:spacing w:before="0"/>
      <w:jc w:val="both"/>
    </w:pPr>
    <w:rPr>
      <w:rFonts w:ascii="Times New Roman" w:hAnsi="Times New Roman"/>
      <w:i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A26D7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ton\Desktop\Brenna\Templates\DCF_ce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DCF_ce_letterhead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Department of Health and Families</Company>
  <LinksUpToDate>false</LinksUpToDate>
  <CharactersWithSpaces>2790</CharactersWithSpaces>
  <SharedDoc>false</SharedDoc>
  <HLinks>
    <vt:vector size="6" baseType="variant">
      <vt:variant>
        <vt:i4>6226004</vt:i4>
      </vt:variant>
      <vt:variant>
        <vt:i4>6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Officer</dc:title>
  <dc:creator>Brenna Toner</dc:creator>
  <cp:lastModifiedBy>Harpreet Devgun</cp:lastModifiedBy>
  <cp:revision>2</cp:revision>
  <cp:lastPrinted>2012-06-15T02:33:00Z</cp:lastPrinted>
  <dcterms:created xsi:type="dcterms:W3CDTF">2016-03-08T01:35:00Z</dcterms:created>
  <dcterms:modified xsi:type="dcterms:W3CDTF">2016-03-08T01:35:00Z</dcterms:modified>
</cp:coreProperties>
</file>