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FDB82" w14:textId="77777777" w:rsidR="00B02F41" w:rsidRPr="009E6A4A" w:rsidRDefault="00727703" w:rsidP="00955092">
      <w:pPr>
        <w:pStyle w:val="Title"/>
      </w:pPr>
      <w:sdt>
        <w:sdtPr>
          <w:rPr>
            <w:rStyle w:val="TitleChar"/>
            <w:i/>
          </w:rPr>
          <w:alias w:val="Title"/>
          <w:tag w:val=""/>
          <w:id w:val="668604664"/>
          <w:placeholder>
            <w:docPart w:val="041D562ACF3349DB8526F20F1D06CF2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A24035">
            <w:rPr>
              <w:rStyle w:val="TitleChar"/>
              <w:i/>
            </w:rPr>
            <w:t>Policy: Employment of Children</w:t>
          </w:r>
        </w:sdtContent>
      </w:sdt>
    </w:p>
    <w:p w14:paraId="3EBFDB83" w14:textId="77777777" w:rsidR="00600921" w:rsidRPr="00386E7B" w:rsidRDefault="00600921" w:rsidP="00C250DE">
      <w:pPr>
        <w:ind w:left="709" w:hanging="709"/>
        <w:jc w:val="left"/>
        <w:rPr>
          <w:b/>
          <w:i/>
          <w:szCs w:val="22"/>
        </w:rPr>
      </w:pPr>
      <w:bookmarkStart w:id="0" w:name="_Ref212528449"/>
      <w:r w:rsidRPr="00386E7B">
        <w:rPr>
          <w:b/>
          <w:szCs w:val="22"/>
        </w:rPr>
        <w:t xml:space="preserve">NOTE: </w:t>
      </w:r>
      <w:r w:rsidRPr="00386E7B">
        <w:rPr>
          <w:b/>
          <w:szCs w:val="22"/>
        </w:rPr>
        <w:tab/>
        <w:t>Any reference to A</w:t>
      </w:r>
      <w:r w:rsidR="003A2F28" w:rsidRPr="00386E7B">
        <w:rPr>
          <w:b/>
          <w:szCs w:val="22"/>
        </w:rPr>
        <w:t>u</w:t>
      </w:r>
      <w:r w:rsidRPr="00386E7B">
        <w:rPr>
          <w:b/>
          <w:szCs w:val="22"/>
        </w:rPr>
        <w:t xml:space="preserve">thorised Officer in this policy applies to staff authorised under </w:t>
      </w:r>
      <w:proofErr w:type="gramStart"/>
      <w:r w:rsidRPr="00386E7B">
        <w:rPr>
          <w:b/>
          <w:szCs w:val="22"/>
        </w:rPr>
        <w:t xml:space="preserve">the  </w:t>
      </w:r>
      <w:r w:rsidRPr="00386E7B">
        <w:rPr>
          <w:b/>
          <w:i/>
          <w:szCs w:val="22"/>
        </w:rPr>
        <w:t>Care</w:t>
      </w:r>
      <w:proofErr w:type="gramEnd"/>
      <w:r w:rsidRPr="00386E7B">
        <w:rPr>
          <w:b/>
          <w:i/>
          <w:szCs w:val="22"/>
        </w:rPr>
        <w:t xml:space="preserve"> and Protection of Children Act (2007).  </w:t>
      </w:r>
    </w:p>
    <w:p w14:paraId="3EBFDB84" w14:textId="77777777" w:rsidR="00072CE5" w:rsidRPr="009E6A4A" w:rsidRDefault="00072CE5" w:rsidP="009E6A4A">
      <w:pPr>
        <w:pStyle w:val="Heading1"/>
      </w:pPr>
      <w:r w:rsidRPr="009E6A4A">
        <w:t>Policy Purpose</w:t>
      </w:r>
    </w:p>
    <w:p w14:paraId="3EBFDB85" w14:textId="77777777" w:rsidR="00072CE5" w:rsidRPr="009E6A4A" w:rsidRDefault="00DB51EB" w:rsidP="00072CE5">
      <w:pPr>
        <w:rPr>
          <w:lang w:eastAsia="en-AU"/>
        </w:rPr>
      </w:pPr>
      <w:r w:rsidRPr="009E6A4A">
        <w:rPr>
          <w:lang w:eastAsia="en-AU"/>
        </w:rPr>
        <w:t xml:space="preserve">To describe the </w:t>
      </w:r>
      <w:r w:rsidR="00072CE5" w:rsidRPr="009E6A4A">
        <w:rPr>
          <w:lang w:eastAsia="en-AU"/>
        </w:rPr>
        <w:t xml:space="preserve">role Territory Families plays in monitoring compliance to legislation regarding the employment of children. </w:t>
      </w:r>
    </w:p>
    <w:bookmarkEnd w:id="0"/>
    <w:p w14:paraId="3EBFDB86" w14:textId="77777777" w:rsidR="00072CE5" w:rsidRPr="009E6A4A" w:rsidRDefault="00072CE5" w:rsidP="00072CE5">
      <w:pPr>
        <w:pStyle w:val="Subtitle"/>
        <w:rPr>
          <w:rFonts w:ascii="Lato" w:hAnsi="Lato"/>
          <w:b w:val="0"/>
          <w:i w:val="0"/>
        </w:rPr>
      </w:pPr>
      <w:r w:rsidRPr="009E6A4A">
        <w:rPr>
          <w:rFonts w:ascii="Lato" w:hAnsi="Lato"/>
          <w:b w:val="0"/>
          <w:i w:val="0"/>
        </w:rPr>
        <w:t>Policy Statement</w:t>
      </w:r>
    </w:p>
    <w:p w14:paraId="3EBFDB87" w14:textId="77777777" w:rsidR="00072CE5" w:rsidRPr="000375B8" w:rsidRDefault="00510E60" w:rsidP="00072CE5">
      <w:pPr>
        <w:rPr>
          <w:i/>
          <w:lang w:eastAsia="en-AU"/>
        </w:rPr>
      </w:pPr>
      <w:bookmarkStart w:id="1" w:name="_Appendix"/>
      <w:bookmarkEnd w:id="1"/>
      <w:r>
        <w:rPr>
          <w:lang w:eastAsia="en-AU"/>
        </w:rPr>
        <w:t>To investigate any complaints or concerns about the employment of a child, an</w:t>
      </w:r>
      <w:r w:rsidR="00072CE5" w:rsidRPr="009E6A4A">
        <w:rPr>
          <w:lang w:eastAsia="en-AU"/>
        </w:rPr>
        <w:t xml:space="preserve"> Authorised Officer may enter a place of employment at any time to investigate</w:t>
      </w:r>
      <w:r w:rsidR="000375B8">
        <w:rPr>
          <w:lang w:eastAsia="en-AU"/>
        </w:rPr>
        <w:t xml:space="preserve">, </w:t>
      </w:r>
      <w:r w:rsidR="00072CE5" w:rsidRPr="009E6A4A">
        <w:rPr>
          <w:lang w:eastAsia="en-AU"/>
        </w:rPr>
        <w:t xml:space="preserve">and require </w:t>
      </w:r>
      <w:r w:rsidR="00A077CC">
        <w:rPr>
          <w:lang w:eastAsia="en-AU"/>
        </w:rPr>
        <w:t>that</w:t>
      </w:r>
      <w:r w:rsidR="000375B8">
        <w:rPr>
          <w:lang w:eastAsia="en-AU"/>
        </w:rPr>
        <w:t xml:space="preserve"> specified </w:t>
      </w:r>
      <w:r w:rsidR="00072CE5" w:rsidRPr="009E6A4A">
        <w:rPr>
          <w:lang w:eastAsia="en-AU"/>
        </w:rPr>
        <w:t xml:space="preserve">information </w:t>
      </w:r>
      <w:r w:rsidR="000375B8">
        <w:rPr>
          <w:lang w:eastAsia="en-AU"/>
        </w:rPr>
        <w:t>or records related to</w:t>
      </w:r>
      <w:r w:rsidR="00072CE5" w:rsidRPr="009E6A4A">
        <w:rPr>
          <w:lang w:eastAsia="en-AU"/>
        </w:rPr>
        <w:t xml:space="preserve"> the child’s employment be provided</w:t>
      </w:r>
      <w:r w:rsidR="00B142B5">
        <w:rPr>
          <w:lang w:eastAsia="en-AU"/>
        </w:rPr>
        <w:t xml:space="preserve"> under</w:t>
      </w:r>
      <w:r w:rsidR="00A70194">
        <w:rPr>
          <w:lang w:eastAsia="en-AU"/>
        </w:rPr>
        <w:t xml:space="preserve"> </w:t>
      </w:r>
      <w:r w:rsidR="00B142B5">
        <w:rPr>
          <w:lang w:eastAsia="en-AU"/>
        </w:rPr>
        <w:t xml:space="preserve">s205 of the </w:t>
      </w:r>
      <w:r w:rsidR="00B142B5" w:rsidRPr="00B142B5">
        <w:rPr>
          <w:i/>
          <w:lang w:eastAsia="en-AU"/>
        </w:rPr>
        <w:t>C</w:t>
      </w:r>
      <w:bookmarkStart w:id="2" w:name="_GoBack"/>
      <w:bookmarkEnd w:id="2"/>
      <w:r w:rsidR="00B142B5" w:rsidRPr="00B142B5">
        <w:rPr>
          <w:i/>
          <w:lang w:eastAsia="en-AU"/>
        </w:rPr>
        <w:t xml:space="preserve">are and </w:t>
      </w:r>
      <w:r w:rsidR="000520D4" w:rsidRPr="00B142B5">
        <w:rPr>
          <w:i/>
          <w:lang w:eastAsia="en-AU"/>
        </w:rPr>
        <w:t>Protection</w:t>
      </w:r>
      <w:r w:rsidR="00B142B5" w:rsidRPr="00B142B5">
        <w:rPr>
          <w:i/>
          <w:lang w:eastAsia="en-AU"/>
        </w:rPr>
        <w:t xml:space="preserve"> of Children Act</w:t>
      </w:r>
      <w:r w:rsidR="00A70194">
        <w:rPr>
          <w:i/>
          <w:lang w:eastAsia="en-AU"/>
        </w:rPr>
        <w:t xml:space="preserve"> 2007</w:t>
      </w:r>
      <w:r w:rsidR="00B142B5">
        <w:rPr>
          <w:lang w:eastAsia="en-AU"/>
        </w:rPr>
        <w:t xml:space="preserve"> (the </w:t>
      </w:r>
      <w:r w:rsidR="00B142B5" w:rsidRPr="00A70194">
        <w:rPr>
          <w:i/>
          <w:lang w:eastAsia="en-AU"/>
        </w:rPr>
        <w:t>Act</w:t>
      </w:r>
      <w:r w:rsidR="00B142B5">
        <w:rPr>
          <w:lang w:eastAsia="en-AU"/>
        </w:rPr>
        <w:t>)</w:t>
      </w:r>
      <w:r w:rsidR="00072CE5" w:rsidRPr="009E6A4A">
        <w:rPr>
          <w:lang w:eastAsia="en-AU"/>
        </w:rPr>
        <w:t xml:space="preserve">. </w:t>
      </w:r>
      <w:r w:rsidR="00A443D3">
        <w:rPr>
          <w:lang w:eastAsia="en-AU"/>
        </w:rPr>
        <w:t xml:space="preserve">The Authorised Officer has </w:t>
      </w:r>
      <w:r w:rsidR="00072CE5" w:rsidRPr="009E6A4A">
        <w:rPr>
          <w:lang w:eastAsia="en-AU"/>
        </w:rPr>
        <w:t>th</w:t>
      </w:r>
      <w:r w:rsidR="003D7E33">
        <w:rPr>
          <w:lang w:eastAsia="en-AU"/>
        </w:rPr>
        <w:t>e right to inspect the premises, retrieve electronic records and make copies of the records under s204 of</w:t>
      </w:r>
      <w:r w:rsidR="00A70194">
        <w:rPr>
          <w:lang w:eastAsia="en-AU"/>
        </w:rPr>
        <w:t xml:space="preserve"> the</w:t>
      </w:r>
      <w:r w:rsidR="003D7E33">
        <w:rPr>
          <w:lang w:eastAsia="en-AU"/>
        </w:rPr>
        <w:t xml:space="preserve"> </w:t>
      </w:r>
      <w:r w:rsidR="003D7E33" w:rsidRPr="000375B8">
        <w:rPr>
          <w:i/>
          <w:lang w:eastAsia="en-AU"/>
        </w:rPr>
        <w:t>Act.</w:t>
      </w:r>
    </w:p>
    <w:p w14:paraId="3EBFDB88" w14:textId="77777777" w:rsidR="00072CE5" w:rsidRPr="009E6A4A" w:rsidRDefault="000375B8" w:rsidP="00072CE5">
      <w:pPr>
        <w:rPr>
          <w:lang w:eastAsia="en-AU"/>
        </w:rPr>
      </w:pPr>
      <w:r>
        <w:rPr>
          <w:lang w:eastAsia="en-AU"/>
        </w:rPr>
        <w:t>It is advisable that unless</w:t>
      </w:r>
      <w:r w:rsidR="00A077CC">
        <w:rPr>
          <w:lang w:eastAsia="en-AU"/>
        </w:rPr>
        <w:t xml:space="preserve"> </w:t>
      </w:r>
      <w:r w:rsidR="00A077CC" w:rsidRPr="009E6A4A">
        <w:rPr>
          <w:lang w:eastAsia="en-AU"/>
        </w:rPr>
        <w:t>there is evidence to the contrary</w:t>
      </w:r>
      <w:r w:rsidR="00072CE5" w:rsidRPr="009E6A4A">
        <w:rPr>
          <w:lang w:eastAsia="en-AU"/>
        </w:rPr>
        <w:t xml:space="preserve">, Authorised Officers </w:t>
      </w:r>
      <w:r>
        <w:rPr>
          <w:lang w:eastAsia="en-AU"/>
        </w:rPr>
        <w:t xml:space="preserve">adopt a measured </w:t>
      </w:r>
      <w:r w:rsidR="00072CE5" w:rsidRPr="009E6A4A">
        <w:rPr>
          <w:lang w:eastAsia="en-AU"/>
        </w:rPr>
        <w:t>response</w:t>
      </w:r>
      <w:r w:rsidR="00A077CC">
        <w:rPr>
          <w:lang w:eastAsia="en-AU"/>
        </w:rPr>
        <w:t xml:space="preserve"> to </w:t>
      </w:r>
      <w:r>
        <w:rPr>
          <w:lang w:eastAsia="en-AU"/>
        </w:rPr>
        <w:t xml:space="preserve">the </w:t>
      </w:r>
      <w:r w:rsidR="00A077CC">
        <w:rPr>
          <w:lang w:eastAsia="en-AU"/>
        </w:rPr>
        <w:t>investigation of concerns</w:t>
      </w:r>
      <w:r w:rsidR="00072CE5" w:rsidRPr="009E6A4A">
        <w:rPr>
          <w:lang w:eastAsia="en-AU"/>
        </w:rPr>
        <w:t>, with a presumption that the employer’s actions result from ignorance of the law rather than deliberate misconduct or child exploitation</w:t>
      </w:r>
      <w:r w:rsidR="00A077CC">
        <w:rPr>
          <w:lang w:eastAsia="en-AU"/>
        </w:rPr>
        <w:t>.</w:t>
      </w:r>
      <w:r w:rsidR="00072CE5" w:rsidRPr="009E6A4A">
        <w:rPr>
          <w:lang w:eastAsia="en-AU"/>
        </w:rPr>
        <w:t xml:space="preserve"> </w:t>
      </w:r>
      <w:r w:rsidR="00A077CC">
        <w:rPr>
          <w:lang w:eastAsia="en-AU"/>
        </w:rPr>
        <w:t xml:space="preserve">Approaching an employer to seek </w:t>
      </w:r>
      <w:r w:rsidR="00072CE5" w:rsidRPr="009E6A4A">
        <w:rPr>
          <w:lang w:eastAsia="en-AU"/>
        </w:rPr>
        <w:t xml:space="preserve">information, and explaining their legal obligations, may be more appropriate than an unannounced workplace inspection. </w:t>
      </w:r>
    </w:p>
    <w:p w14:paraId="3EBFDB89" w14:textId="77777777" w:rsidR="00A70194" w:rsidRDefault="00510E60" w:rsidP="00510E60">
      <w:bookmarkStart w:id="3" w:name="_Preparation_and_case"/>
      <w:bookmarkStart w:id="4" w:name="_Procedure_3"/>
      <w:bookmarkStart w:id="5" w:name="_Judicial_review"/>
      <w:bookmarkEnd w:id="3"/>
      <w:bookmarkEnd w:id="4"/>
      <w:bookmarkEnd w:id="5"/>
      <w:r>
        <w:rPr>
          <w:lang w:eastAsia="en-AU"/>
        </w:rPr>
        <w:t xml:space="preserve">Under </w:t>
      </w:r>
      <w:r w:rsidR="00A70194">
        <w:t>s201</w:t>
      </w:r>
      <w:r>
        <w:t xml:space="preserve">(2) of the </w:t>
      </w:r>
      <w:r w:rsidR="00A70194">
        <w:rPr>
          <w:i/>
        </w:rPr>
        <w:t>Act,</w:t>
      </w:r>
      <w:r>
        <w:rPr>
          <w:i/>
        </w:rPr>
        <w:t xml:space="preserve"> </w:t>
      </w:r>
      <w:r w:rsidR="00A70194">
        <w:rPr>
          <w:lang w:eastAsia="en-AU"/>
        </w:rPr>
        <w:t>t</w:t>
      </w:r>
      <w:r w:rsidR="00B142B5" w:rsidRPr="009E6A4A">
        <w:rPr>
          <w:lang w:eastAsia="en-AU"/>
        </w:rPr>
        <w:t xml:space="preserve">he </w:t>
      </w:r>
      <w:r w:rsidR="00B142B5">
        <w:rPr>
          <w:lang w:eastAsia="en-AU"/>
        </w:rPr>
        <w:t>Chief Executive Officer</w:t>
      </w:r>
      <w:r w:rsidR="00B142B5" w:rsidRPr="009E6A4A">
        <w:rPr>
          <w:lang w:eastAsia="en-AU"/>
        </w:rPr>
        <w:t xml:space="preserve"> can restrict or prohibit the employment of a child </w:t>
      </w:r>
      <w:r w:rsidR="00B142B5">
        <w:rPr>
          <w:lang w:eastAsia="en-AU"/>
        </w:rPr>
        <w:t>if, in their opinion, the child suffers or is likely to suffer exploitation because of the employment</w:t>
      </w:r>
      <w:r w:rsidR="00A70194">
        <w:rPr>
          <w:lang w:eastAsia="en-AU"/>
        </w:rPr>
        <w:t>;</w:t>
      </w:r>
      <w:r w:rsidR="00B142B5">
        <w:rPr>
          <w:lang w:eastAsia="en-AU"/>
        </w:rPr>
        <w:t xml:space="preserve"> or the wellbeing of the child is, or is likely to be, jeopardised. </w:t>
      </w:r>
      <w:r w:rsidR="00B142B5">
        <w:t>W</w:t>
      </w:r>
      <w:r w:rsidRPr="00AD6E9C">
        <w:t>ritten notice</w:t>
      </w:r>
      <w:r>
        <w:t xml:space="preserve"> </w:t>
      </w:r>
      <w:r w:rsidR="00A70194">
        <w:t xml:space="preserve">of this restriction or prohibition </w:t>
      </w:r>
      <w:r>
        <w:t>must be given to a parent of</w:t>
      </w:r>
      <w:r w:rsidR="00B142B5">
        <w:t xml:space="preserve"> the </w:t>
      </w:r>
      <w:proofErr w:type="gramStart"/>
      <w:r w:rsidR="00B142B5">
        <w:t>child,</w:t>
      </w:r>
      <w:proofErr w:type="gramEnd"/>
      <w:r w:rsidR="00B142B5">
        <w:t xml:space="preserve"> a </w:t>
      </w:r>
      <w:r>
        <w:t xml:space="preserve">copy should be given to the child and may be given to the employer. </w:t>
      </w:r>
    </w:p>
    <w:p w14:paraId="3EBFDB8A" w14:textId="77777777" w:rsidR="00B142B5" w:rsidRDefault="00510E60" w:rsidP="00510E60">
      <w:pPr>
        <w:rPr>
          <w:lang w:eastAsia="en-AU"/>
        </w:rPr>
      </w:pPr>
      <w:r>
        <w:t>Failure to comply with the notice by the parent or employer is an offence.</w:t>
      </w:r>
      <w:r w:rsidRPr="00510E60">
        <w:rPr>
          <w:lang w:eastAsia="en-AU"/>
        </w:rPr>
        <w:t xml:space="preserve"> </w:t>
      </w:r>
    </w:p>
    <w:p w14:paraId="3EBFDB8B" w14:textId="77777777" w:rsidR="00510E60" w:rsidRDefault="00510E60" w:rsidP="00510E60">
      <w:pPr>
        <w:rPr>
          <w:lang w:eastAsia="en-AU"/>
        </w:rPr>
      </w:pPr>
      <w:r w:rsidRPr="009E6A4A">
        <w:rPr>
          <w:lang w:eastAsia="en-AU"/>
        </w:rPr>
        <w:t>The parent of a child is entitled to apply to the Local Court for a review of the decision within 28 worki</w:t>
      </w:r>
      <w:r>
        <w:rPr>
          <w:lang w:eastAsia="en-AU"/>
        </w:rPr>
        <w:t xml:space="preserve">ng days of receiving the written notice. </w:t>
      </w:r>
    </w:p>
    <w:p w14:paraId="3EBFDB8C" w14:textId="77777777" w:rsidR="00B02A68" w:rsidRPr="009E6A4A" w:rsidRDefault="000520D4" w:rsidP="00510E60">
      <w:pPr>
        <w:rPr>
          <w:lang w:eastAsia="en-AU"/>
        </w:rPr>
      </w:pPr>
      <w:r>
        <w:rPr>
          <w:lang w:eastAsia="en-AU"/>
        </w:rPr>
        <w:t xml:space="preserve">The Education Act 2006 includes provisions prohibiting employment of children. </w:t>
      </w:r>
      <w:r w:rsidR="00106B81">
        <w:rPr>
          <w:lang w:eastAsia="en-AU"/>
        </w:rPr>
        <w:t xml:space="preserve"> </w:t>
      </w:r>
      <w:r w:rsidR="00C250DE">
        <w:rPr>
          <w:lang w:eastAsia="en-AU"/>
        </w:rPr>
        <w:t xml:space="preserve">Children of compulsory school age </w:t>
      </w:r>
      <w:r w:rsidR="00B02A68">
        <w:rPr>
          <w:lang w:eastAsia="en-AU"/>
        </w:rPr>
        <w:t xml:space="preserve">cannot be employed during school hours, and their employment must not adversely </w:t>
      </w:r>
      <w:r>
        <w:rPr>
          <w:lang w:eastAsia="en-AU"/>
        </w:rPr>
        <w:t xml:space="preserve">affect the attendance or ability to understand instruction when </w:t>
      </w:r>
      <w:r w:rsidR="00B02A68">
        <w:rPr>
          <w:lang w:eastAsia="en-AU"/>
        </w:rPr>
        <w:t xml:space="preserve">at school. </w:t>
      </w:r>
      <w:r w:rsidR="00106B81">
        <w:rPr>
          <w:lang w:eastAsia="en-AU"/>
        </w:rPr>
        <w:t xml:space="preserve"> </w:t>
      </w:r>
      <w:r>
        <w:rPr>
          <w:lang w:eastAsia="en-AU"/>
        </w:rPr>
        <w:t>Adherence</w:t>
      </w:r>
      <w:r w:rsidR="00B02A68">
        <w:rPr>
          <w:lang w:eastAsia="en-AU"/>
        </w:rPr>
        <w:t xml:space="preserve"> to these provisions is </w:t>
      </w:r>
      <w:r>
        <w:rPr>
          <w:lang w:eastAsia="en-AU"/>
        </w:rPr>
        <w:t>enforced</w:t>
      </w:r>
      <w:r w:rsidR="00B02A68">
        <w:rPr>
          <w:lang w:eastAsia="en-AU"/>
        </w:rPr>
        <w:t xml:space="preserve"> by </w:t>
      </w:r>
      <w:proofErr w:type="gramStart"/>
      <w:r>
        <w:rPr>
          <w:lang w:eastAsia="en-AU"/>
        </w:rPr>
        <w:t>person’s</w:t>
      </w:r>
      <w:proofErr w:type="gramEnd"/>
      <w:r>
        <w:rPr>
          <w:lang w:eastAsia="en-AU"/>
        </w:rPr>
        <w:t xml:space="preserve"> authorised under the Education Act.</w:t>
      </w:r>
    </w:p>
    <w:p w14:paraId="3EBFDB8D" w14:textId="77777777" w:rsidR="00072CE5" w:rsidRPr="009E6A4A" w:rsidRDefault="00072CE5" w:rsidP="00072CE5">
      <w:pPr>
        <w:pStyle w:val="Subtitle"/>
        <w:rPr>
          <w:rFonts w:ascii="Lato" w:hAnsi="Lato"/>
          <w:b w:val="0"/>
          <w:i w:val="0"/>
          <w:smallCaps/>
        </w:rPr>
      </w:pPr>
      <w:r w:rsidRPr="009E6A4A">
        <w:rPr>
          <w:rFonts w:ascii="Lato" w:hAnsi="Lato"/>
          <w:b w:val="0"/>
          <w:i w:val="0"/>
        </w:rPr>
        <w:t>Legislative Basis</w:t>
      </w:r>
    </w:p>
    <w:p w14:paraId="3EBFDB8E" w14:textId="77777777" w:rsidR="00072CE5" w:rsidRPr="00386E7B" w:rsidRDefault="00386E7B" w:rsidP="00072CE5">
      <w:pPr>
        <w:pStyle w:val="ExternalLink"/>
        <w:rPr>
          <w:rStyle w:val="Hyperlink"/>
          <w:rFonts w:eastAsia="Times New Roman"/>
          <w:i/>
          <w:lang w:eastAsia="en-AU"/>
        </w:rPr>
      </w:pPr>
      <w:r>
        <w:rPr>
          <w:rFonts w:eastAsia="Times New Roman"/>
          <w:i/>
          <w:lang w:eastAsia="en-AU"/>
        </w:rPr>
        <w:fldChar w:fldCharType="begin"/>
      </w:r>
      <w:r>
        <w:rPr>
          <w:rFonts w:eastAsia="Times New Roman"/>
          <w:i/>
          <w:lang w:eastAsia="en-AU"/>
        </w:rPr>
        <w:instrText xml:space="preserve"> HYPERLINK "https://legislation.nt.gov.au/Legislation/CARE-AND-PROTECTION-OF-CHILDREN-ACT" </w:instrText>
      </w:r>
      <w:r>
        <w:rPr>
          <w:rFonts w:eastAsia="Times New Roman"/>
          <w:i/>
          <w:lang w:eastAsia="en-AU"/>
        </w:rPr>
        <w:fldChar w:fldCharType="separate"/>
      </w:r>
      <w:r w:rsidR="00072CE5" w:rsidRPr="00386E7B">
        <w:rPr>
          <w:rStyle w:val="Hyperlink"/>
          <w:rFonts w:eastAsia="Times New Roman"/>
          <w:i/>
          <w:lang w:eastAsia="en-AU"/>
        </w:rPr>
        <w:t>Care and Protection of Children Act 2007</w:t>
      </w:r>
      <w:r w:rsidR="007939E5" w:rsidRPr="00386E7B">
        <w:rPr>
          <w:rStyle w:val="Hyperlink"/>
        </w:rPr>
        <w:t xml:space="preserve"> </w:t>
      </w:r>
      <w:proofErr w:type="gramStart"/>
      <w:r w:rsidR="007939E5" w:rsidRPr="00386E7B">
        <w:rPr>
          <w:rStyle w:val="Hyperlink"/>
          <w:i/>
        </w:rPr>
        <w:t>s201(</w:t>
      </w:r>
      <w:proofErr w:type="gramEnd"/>
      <w:r w:rsidR="007939E5" w:rsidRPr="00386E7B">
        <w:rPr>
          <w:rStyle w:val="Hyperlink"/>
          <w:i/>
        </w:rPr>
        <w:t>2)</w:t>
      </w:r>
      <w:r w:rsidR="007939E5" w:rsidRPr="00386E7B">
        <w:rPr>
          <w:rStyle w:val="Hyperlink"/>
          <w:rFonts w:eastAsia="Times New Roman"/>
          <w:i/>
          <w:lang w:eastAsia="en-AU"/>
        </w:rPr>
        <w:t xml:space="preserve"> </w:t>
      </w:r>
      <w:r w:rsidR="00072CE5" w:rsidRPr="00386E7B">
        <w:rPr>
          <w:rStyle w:val="Hyperlink"/>
          <w:rFonts w:eastAsia="Times New Roman"/>
          <w:i/>
          <w:lang w:eastAsia="en-AU"/>
        </w:rPr>
        <w:t xml:space="preserve"> </w:t>
      </w:r>
    </w:p>
    <w:p w14:paraId="3EBFDB8F" w14:textId="77777777" w:rsidR="00386E7B" w:rsidRPr="00E37BB7" w:rsidRDefault="00386E7B" w:rsidP="00072CE5">
      <w:pPr>
        <w:pStyle w:val="ExternalLink"/>
        <w:rPr>
          <w:rFonts w:eastAsia="Times New Roman"/>
          <w:i/>
          <w:color w:val="800080"/>
          <w:lang w:eastAsia="en-AU"/>
        </w:rPr>
      </w:pPr>
      <w:r>
        <w:rPr>
          <w:rFonts w:eastAsia="Times New Roman"/>
          <w:i/>
          <w:lang w:eastAsia="en-AU"/>
        </w:rPr>
        <w:fldChar w:fldCharType="end"/>
      </w:r>
    </w:p>
    <w:p w14:paraId="3EBFDB90" w14:textId="77777777" w:rsidR="00985F4B" w:rsidRPr="00386E7B" w:rsidRDefault="00386E7B" w:rsidP="00072CE5">
      <w:pPr>
        <w:pStyle w:val="ExternalLink"/>
        <w:rPr>
          <w:rStyle w:val="Hyperlink"/>
          <w:rFonts w:eastAsia="Times New Roman"/>
          <w:i/>
          <w:lang w:eastAsia="en-AU"/>
        </w:rPr>
      </w:pPr>
      <w:r>
        <w:rPr>
          <w:rFonts w:eastAsia="Times New Roman"/>
          <w:i/>
          <w:lang w:eastAsia="en-AU"/>
        </w:rPr>
        <w:fldChar w:fldCharType="begin"/>
      </w:r>
      <w:r>
        <w:rPr>
          <w:rFonts w:eastAsia="Times New Roman"/>
          <w:i/>
          <w:lang w:eastAsia="en-AU"/>
        </w:rPr>
        <w:instrText xml:space="preserve"> HYPERLINK "https://legislation.nt.gov.au/Legislation/EDUCATION-ACT" </w:instrText>
      </w:r>
      <w:r>
        <w:rPr>
          <w:rFonts w:eastAsia="Times New Roman"/>
          <w:i/>
          <w:lang w:eastAsia="en-AU"/>
        </w:rPr>
        <w:fldChar w:fldCharType="separate"/>
      </w:r>
      <w:r w:rsidR="00072CE5" w:rsidRPr="00386E7B">
        <w:rPr>
          <w:rStyle w:val="Hyperlink"/>
          <w:rFonts w:eastAsia="Times New Roman"/>
          <w:i/>
          <w:lang w:eastAsia="en-AU"/>
        </w:rPr>
        <w:t>Education Act</w:t>
      </w:r>
      <w:r w:rsidR="00E80F5B" w:rsidRPr="00386E7B">
        <w:rPr>
          <w:rStyle w:val="Hyperlink"/>
          <w:rFonts w:eastAsia="Times New Roman"/>
          <w:i/>
          <w:lang w:eastAsia="en-AU"/>
        </w:rPr>
        <w:t xml:space="preserve"> </w:t>
      </w:r>
      <w:r w:rsidR="00600921" w:rsidRPr="00386E7B">
        <w:rPr>
          <w:rStyle w:val="Hyperlink"/>
          <w:rFonts w:eastAsia="Times New Roman"/>
          <w:i/>
          <w:lang w:eastAsia="en-AU"/>
        </w:rPr>
        <w:t>2016</w:t>
      </w:r>
      <w:r w:rsidR="00EB3E51" w:rsidRPr="00386E7B">
        <w:rPr>
          <w:rStyle w:val="Hyperlink"/>
        </w:rPr>
        <w:t xml:space="preserve"> </w:t>
      </w:r>
      <w:r w:rsidR="00EB3E51" w:rsidRPr="00386E7B">
        <w:rPr>
          <w:rStyle w:val="Hyperlink"/>
          <w:rFonts w:eastAsia="Times New Roman"/>
          <w:i/>
          <w:lang w:eastAsia="en-AU"/>
        </w:rPr>
        <w:t>s38,</w:t>
      </w:r>
      <w:r w:rsidR="00600921" w:rsidRPr="00386E7B">
        <w:rPr>
          <w:rStyle w:val="Hyperlink"/>
          <w:rFonts w:eastAsia="Times New Roman"/>
          <w:i/>
          <w:lang w:eastAsia="en-AU"/>
        </w:rPr>
        <w:t xml:space="preserve"> </w:t>
      </w:r>
      <w:r w:rsidR="00E80F5B" w:rsidRPr="00386E7B">
        <w:rPr>
          <w:rStyle w:val="Hyperlink"/>
          <w:rFonts w:eastAsia="Times New Roman"/>
          <w:i/>
          <w:lang w:eastAsia="en-AU"/>
        </w:rPr>
        <w:t xml:space="preserve">s163, s164 </w:t>
      </w:r>
    </w:p>
    <w:p w14:paraId="3EBFDB91" w14:textId="77777777" w:rsidR="00386E7B" w:rsidRDefault="00386E7B">
      <w:pPr>
        <w:spacing w:before="0" w:after="0" w:line="240" w:lineRule="auto"/>
        <w:jc w:val="left"/>
        <w:rPr>
          <w:rFonts w:eastAsia="Times New Roman"/>
          <w:i/>
          <w:lang w:eastAsia="en-AU"/>
        </w:rPr>
      </w:pPr>
      <w:r>
        <w:rPr>
          <w:rFonts w:eastAsia="Times New Roman"/>
          <w:i/>
          <w:lang w:eastAsia="en-AU"/>
        </w:rPr>
        <w:fldChar w:fldCharType="end"/>
      </w:r>
      <w:r>
        <w:rPr>
          <w:rFonts w:eastAsia="Times New Roman"/>
          <w:i/>
          <w:lang w:eastAsia="en-AU"/>
        </w:rPr>
        <w:br w:type="page"/>
      </w:r>
    </w:p>
    <w:p w14:paraId="3EBFDB92" w14:textId="77777777" w:rsidR="00DE31AD" w:rsidRPr="00985F4B" w:rsidRDefault="00386E7B" w:rsidP="00DE31AD">
      <w:pPr>
        <w:pStyle w:val="Heading5"/>
        <w:rPr>
          <w:sz w:val="18"/>
        </w:rPr>
      </w:pPr>
      <w:r>
        <w:rPr>
          <w:sz w:val="18"/>
        </w:rPr>
        <w:lastRenderedPageBreak/>
        <w:t>A</w:t>
      </w:r>
      <w:r w:rsidR="00985F4B" w:rsidRPr="00985F4B">
        <w:rPr>
          <w:sz w:val="18"/>
        </w:rPr>
        <w:t>uthorised by: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395"/>
        <w:gridCol w:w="1460"/>
        <w:gridCol w:w="671"/>
        <w:gridCol w:w="1720"/>
        <w:gridCol w:w="1273"/>
        <w:gridCol w:w="1428"/>
      </w:tblGrid>
      <w:tr w:rsidR="005309B3" w14:paraId="3EBFDB97" w14:textId="77777777" w:rsidTr="00C47941">
        <w:trPr>
          <w:trHeight w:val="278"/>
        </w:trPr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18"/>
                <w:szCs w:val="18"/>
              </w:rPr>
              <w:alias w:val="Authorised by CEO on"/>
              <w:tag w:val="Authorised by CEO on"/>
              <w:id w:val="1693028405"/>
              <w:placeholder>
                <w:docPart w:val="4F2BBF981A944E3697B7376D6E4C0B19"/>
              </w:placeholder>
              <w:dropDownList>
                <w:listItem w:displayText="Choose Authoriser by clicking here" w:value="Choose Authoriser by clicking here"/>
                <w:listItem w:displayText="Chief Executive Officer on:" w:value="Chief Executive Officer on:"/>
                <w:listItem w:displayText="Executive Director, Service Development and Policy on:" w:value="Executive Director, Service Development and Policy on:"/>
                <w:listItem w:displayText="Director, Operational Policy on:" w:value="Director, Operational Policy on:"/>
              </w:dropDownList>
            </w:sdtPr>
            <w:sdtEndPr/>
            <w:sdtContent>
              <w:p w14:paraId="3EBFDB93" w14:textId="77777777" w:rsidR="00DE31AD" w:rsidRDefault="00F1434E">
                <w:pPr>
                  <w:spacing w:before="0" w:after="0"/>
                  <w:jc w:val="lef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Executive Director, Service Development and Policy on: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583614766"/>
            <w:lock w:val="sdtLocked"/>
            <w:placeholder>
              <w:docPart w:val="18C15719FB09454AA35EC9CF33DD068A"/>
            </w:placeholder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BFDB94" w14:textId="77777777" w:rsidR="00DE31AD" w:rsidRPr="005309B3" w:rsidRDefault="00174EC0">
                <w:pPr>
                  <w:spacing w:before="0" w:after="0"/>
                  <w:jc w:val="left"/>
                  <w:rPr>
                    <w:i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DB95" w14:textId="77777777" w:rsidR="00DE31AD" w:rsidRDefault="00DE31AD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alias w:val="Publish Date"/>
            <w:tag w:val=""/>
            <w:id w:val="-1192993499"/>
            <w:lock w:val="sdtLocked"/>
            <w:placeholder>
              <w:docPart w:val="18F19139E8DC40EC86FE31A47C65E6DD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BFDB96" w14:textId="77777777" w:rsidR="00DE31AD" w:rsidRDefault="008F7B8B" w:rsidP="0062030B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</w:tr>
      <w:tr w:rsidR="00DE31AD" w14:paraId="3EBFDB9A" w14:textId="77777777" w:rsidTr="00C47941">
        <w:trPr>
          <w:trHeight w:val="27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DB98" w14:textId="77777777" w:rsidR="00DE31AD" w:rsidRDefault="00DE31AD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Version </w:t>
            </w:r>
            <w:sdt>
              <w:sdtPr>
                <w:rPr>
                  <w:b/>
                  <w:sz w:val="18"/>
                  <w:szCs w:val="18"/>
                </w:rPr>
                <w:alias w:val="Version"/>
                <w:tag w:val="Version"/>
                <w:id w:val="2057508041"/>
                <w:lock w:val="sdtLocked"/>
                <w:placeholder>
                  <w:docPart w:val="EA9BCE66D2794F17ABC459957A28C1B4"/>
                </w:placeholder>
                <w:comboBox>
                  <w:listItem w:displayText="1.0" w:value="1.0"/>
                  <w:listItem w:displayText="2.0" w:value="2.0"/>
                  <w:listItem w:displayText="3.0" w:value="3.0"/>
                </w:comboBox>
              </w:sdtPr>
              <w:sdtEndPr/>
              <w:sdtContent>
                <w:r>
                  <w:rPr>
                    <w:b/>
                    <w:sz w:val="18"/>
                    <w:szCs w:val="18"/>
                  </w:rPr>
                  <w:t>1.0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Subject"/>
            <w:tag w:val="Subject"/>
            <w:id w:val="704452959"/>
            <w:lock w:val="sdtContentLocked"/>
            <w:placeholder>
              <w:docPart w:val="CBDA632968604E518D5F1A5638945BCC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794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BFDB99" w14:textId="77777777" w:rsidR="00DE31AD" w:rsidRDefault="00F1434E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To describe the role Territory Families plays in monitoring the compliance regarding the employment of children and young people</w:t>
                </w:r>
              </w:p>
            </w:tc>
          </w:sdtContent>
        </w:sdt>
      </w:tr>
      <w:tr w:rsidR="005309B3" w14:paraId="3EBFDB9F" w14:textId="77777777" w:rsidTr="00C47941">
        <w:trPr>
          <w:trHeight w:val="26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DB9B" w14:textId="77777777" w:rsidR="00DE31AD" w:rsidRDefault="00DE31AD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due: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18"/>
                <w:szCs w:val="18"/>
              </w:rPr>
              <w:id w:val="1086499396"/>
              <w:placeholder>
                <w:docPart w:val="18C15719FB09454AA35EC9CF33DD068A"/>
              </w:placeholder>
              <w:date w:fullDate="2017-03-01T00:00:00Z">
                <w:dateFormat w:val="MMMM 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EBFDB9C" w14:textId="77777777" w:rsidR="00DE31AD" w:rsidRDefault="00A24035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March 17</w:t>
                </w:r>
              </w:p>
            </w:sdtContent>
          </w:sdt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DB9D" w14:textId="77777777" w:rsidR="00DE31AD" w:rsidRDefault="00DE31AD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Maintenance: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DB9E" w14:textId="77777777" w:rsidR="00DE31AD" w:rsidRDefault="00DE31AD" w:rsidP="003A2F28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Policy  </w:t>
            </w:r>
            <w:hyperlink r:id="rId13" w:history="1">
              <w:r w:rsidR="00EB3E51" w:rsidRPr="00825DB1">
                <w:rPr>
                  <w:rStyle w:val="Hyperlink"/>
                  <w:sz w:val="18"/>
                  <w:szCs w:val="18"/>
                </w:rPr>
                <w:t>tfpolicy@nt.gov.au</w:t>
              </w:r>
            </w:hyperlink>
          </w:p>
        </w:tc>
      </w:tr>
    </w:tbl>
    <w:p w14:paraId="3EBFDBA0" w14:textId="77777777" w:rsidR="00DE31AD" w:rsidRDefault="00DE31AD">
      <w:pPr>
        <w:pStyle w:val="Heading5"/>
        <w:divId w:val="1709987444"/>
        <w:rPr>
          <w:sz w:val="18"/>
        </w:rPr>
      </w:pPr>
      <w:r>
        <w:rPr>
          <w:sz w:val="18"/>
        </w:rPr>
        <w:t xml:space="preserve">Current Version </w:t>
      </w:r>
      <w:sdt>
        <w:sdtPr>
          <w:rPr>
            <w:sz w:val="18"/>
          </w:rPr>
          <w:alias w:val="Status"/>
          <w:tag w:val="Status"/>
          <w:id w:val="1756621761"/>
          <w:lock w:val="sdtContentLocked"/>
          <w:placeholder>
            <w:docPart w:val="244EA9F8F0374E669EC122D8B6188AA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57006">
            <w:rPr>
              <w:sz w:val="18"/>
            </w:rPr>
            <w:t>V 1.01</w:t>
          </w:r>
        </w:sdtContent>
      </w:sdt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843"/>
        <w:gridCol w:w="4677"/>
      </w:tblGrid>
      <w:tr w:rsidR="00DE31AD" w14:paraId="3EBFDBA5" w14:textId="77777777" w:rsidTr="004950FD">
        <w:trPr>
          <w:trHeight w:val="1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DBA1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id w:val="1626118715"/>
            <w:lock w:val="sdtLocked"/>
            <w:placeholder>
              <w:docPart w:val="8F9B71673C504F6FBAC90E4F3E6D64D0"/>
            </w:placeholder>
            <w:date w:fullDate="2017-02-0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BFDBA2" w14:textId="77777777" w:rsidR="00DE31AD" w:rsidRDefault="00B10CF2" w:rsidP="0062030B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6/02/2017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DBA3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Authorised by:</w:t>
            </w:r>
          </w:p>
        </w:tc>
        <w:sdt>
          <w:sdtPr>
            <w:rPr>
              <w:sz w:val="18"/>
              <w:szCs w:val="18"/>
            </w:rPr>
            <w:alias w:val="Select"/>
            <w:tag w:val="Select"/>
            <w:id w:val="-49455947"/>
            <w:lock w:val="sdtLocked"/>
            <w:placeholder>
              <w:docPart w:val="C1321B34652D480F8173976AFEBB9A37"/>
            </w:placeholder>
            <w:dropDownList>
              <w:listItem w:displayText="Choose Authoriser by clicking here" w:value="Choose Authoriser by clicking here"/>
              <w:listItem w:displayText="Chief Executive Officer" w:value="Chief Executive Officer"/>
              <w:listItem w:displayText="Executive Director, Service Development and Policy" w:value="Executive Director, Service Development and Policy"/>
              <w:listItem w:displayText="Director, Policy" w:value="Director, Policy"/>
            </w:dropDownList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BFDBA4" w14:textId="77777777" w:rsidR="00DE31AD" w:rsidRDefault="00DB51EB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Director, Policy</w:t>
                </w:r>
              </w:p>
            </w:tc>
          </w:sdtContent>
        </w:sdt>
      </w:tr>
      <w:tr w:rsidR="00DE31AD" w14:paraId="3EBFDBA8" w14:textId="77777777" w:rsidTr="00DE31AD">
        <w:trPr>
          <w:trHeight w:val="1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DBA6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18"/>
                <w:szCs w:val="18"/>
              </w:rPr>
              <w:alias w:val="Update Summary"/>
              <w:id w:val="673386313"/>
              <w:lock w:val="contentLocked"/>
              <w:placeholder>
                <w:docPart w:val="2B96801DA34B4A47807881558495928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3EBFDBA7" w14:textId="77777777" w:rsidR="00DE31AD" w:rsidRDefault="00106B81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Rebranding and clarifying the term Authorised Officer.</w:t>
                </w:r>
              </w:p>
            </w:sdtContent>
          </w:sdt>
        </w:tc>
      </w:tr>
    </w:tbl>
    <w:p w14:paraId="3EBFDBA9" w14:textId="77777777" w:rsidR="00DE31AD" w:rsidRDefault="00DE31AD" w:rsidP="00DE31AD">
      <w:pPr>
        <w:spacing w:before="0" w:after="0" w:line="240" w:lineRule="auto"/>
        <w:jc w:val="left"/>
        <w:rPr>
          <w:lang w:eastAsia="en-AU"/>
        </w:rPr>
      </w:pPr>
    </w:p>
    <w:sectPr w:rsidR="00DE31AD" w:rsidSect="003633C6">
      <w:footerReference w:type="default" r:id="rId14"/>
      <w:headerReference w:type="first" r:id="rId15"/>
      <w:footerReference w:type="first" r:id="rId16"/>
      <w:pgSz w:w="11900" w:h="16840"/>
      <w:pgMar w:top="1440" w:right="985" w:bottom="1440" w:left="1800" w:header="0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FDBB0" w14:textId="77777777" w:rsidR="002D5931" w:rsidRDefault="002D5931" w:rsidP="00955092">
      <w:r>
        <w:separator/>
      </w:r>
    </w:p>
    <w:p w14:paraId="3EBFDBB1" w14:textId="77777777" w:rsidR="002D5931" w:rsidRDefault="002D5931" w:rsidP="00955092"/>
    <w:p w14:paraId="3EBFDBB2" w14:textId="77777777" w:rsidR="002D5931" w:rsidRDefault="002D5931" w:rsidP="00955092"/>
  </w:endnote>
  <w:endnote w:type="continuationSeparator" w:id="0">
    <w:p w14:paraId="3EBFDBB3" w14:textId="77777777" w:rsidR="002D5931" w:rsidRDefault="002D5931" w:rsidP="00955092">
      <w:r>
        <w:continuationSeparator/>
      </w:r>
    </w:p>
    <w:p w14:paraId="3EBFDBB4" w14:textId="77777777" w:rsidR="002D5931" w:rsidRDefault="002D5931" w:rsidP="00955092"/>
    <w:p w14:paraId="3EBFDBB5" w14:textId="77777777" w:rsidR="002D5931" w:rsidRDefault="002D5931" w:rsidP="0095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FDBB6" w14:textId="77777777" w:rsidR="0062030B" w:rsidRDefault="00CC7AED" w:rsidP="00CC7AED">
    <w:pPr>
      <w:pStyle w:val="web"/>
      <w:tabs>
        <w:tab w:val="left" w:pos="1134"/>
        <w:tab w:val="left" w:pos="1560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727703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727703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834886600"/>
        <w:lock w:val="sdtContentLocked"/>
        <w:placeholder>
          <w:docPart w:val="8F9B71673C504F6FBAC90E4F3E6D64D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557006">
          <w:rPr>
            <w:rFonts w:ascii="Lato" w:hAnsi="Lato"/>
            <w:lang w:val="en-AU"/>
          </w:rPr>
          <w:t>V 1.01</w:t>
        </w:r>
      </w:sdtContent>
    </w:sdt>
    <w:r w:rsidR="00F148A9">
      <w:rPr>
        <w:rFonts w:ascii="Lato" w:hAnsi="Lato"/>
      </w:rPr>
      <w:tab/>
    </w:r>
    <w:sdt>
      <w:sdtPr>
        <w:rPr>
          <w:rFonts w:ascii="Lato" w:hAnsi="Lato"/>
        </w:rPr>
        <w:alias w:val="Title"/>
        <w:tag w:val=""/>
        <w:id w:val="1281310159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24035">
          <w:rPr>
            <w:rFonts w:ascii="Lato" w:hAnsi="Lato"/>
            <w:lang w:val="en-AU"/>
          </w:rPr>
          <w:t>Policy: Employment of Children</w:t>
        </w:r>
      </w:sdtContent>
    </w:sdt>
    <w:r w:rsidR="0062030B">
      <w:tab/>
      <w:t>www.nt.gov.au</w:t>
    </w:r>
  </w:p>
  <w:p w14:paraId="3EBFDBB7" w14:textId="77777777" w:rsidR="0030116A" w:rsidRPr="0062030B" w:rsidRDefault="0030116A" w:rsidP="00620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FDBBD" w14:textId="77777777" w:rsidR="0030116A" w:rsidRPr="00A24035" w:rsidRDefault="00CC7AED" w:rsidP="00A24035">
    <w:pPr>
      <w:pStyle w:val="web"/>
      <w:tabs>
        <w:tab w:val="left" w:pos="1134"/>
        <w:tab w:val="left" w:pos="3119"/>
        <w:tab w:val="left" w:pos="6379"/>
        <w:tab w:val="left" w:pos="7230"/>
      </w:tabs>
      <w:rPr>
        <w:rFonts w:ascii="Lato" w:hAnsi="Lato"/>
      </w:rPr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727703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727703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-429662464"/>
        <w:lock w:val="sdtContentLocked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557006">
          <w:rPr>
            <w:rFonts w:ascii="Lato" w:hAnsi="Lato"/>
            <w:lang w:val="en-AU"/>
          </w:rPr>
          <w:t>V 1.01</w:t>
        </w:r>
      </w:sdtContent>
    </w:sdt>
    <w:r w:rsidR="0062030B">
      <w:rPr>
        <w:rFonts w:ascii="Lato" w:hAnsi="Lato"/>
        <w:b/>
      </w:rPr>
      <w:t xml:space="preserve"> </w:t>
    </w:r>
    <w:r w:rsidR="00F148A9">
      <w:rPr>
        <w:rFonts w:ascii="Lato" w:hAnsi="Lato"/>
        <w:b/>
      </w:rPr>
      <w:tab/>
    </w:r>
    <w:sdt>
      <w:sdtPr>
        <w:rPr>
          <w:rFonts w:ascii="Lato" w:hAnsi="Lato"/>
        </w:rPr>
        <w:alias w:val="Title"/>
        <w:tag w:val=""/>
        <w:id w:val="-461046792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700A0">
          <w:rPr>
            <w:rFonts w:ascii="Lato" w:hAnsi="Lato"/>
            <w:lang w:val="en-AU"/>
          </w:rPr>
          <w:t>Policy: Employment of Children</w:t>
        </w:r>
      </w:sdtContent>
    </w:sdt>
    <w:r w:rsidR="00A24035">
      <w:t xml:space="preserve">              </w:t>
    </w:r>
    <w:r w:rsidR="003633C6">
      <w:ptab w:relativeTo="indent" w:alignment="right" w:leader="none"/>
    </w:r>
    <w:r w:rsidR="00A24035">
      <w:t>www.nt.gov.au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FDBAA" w14:textId="77777777" w:rsidR="002D5931" w:rsidRDefault="002D5931" w:rsidP="00955092">
      <w:r>
        <w:separator/>
      </w:r>
    </w:p>
    <w:p w14:paraId="3EBFDBAB" w14:textId="77777777" w:rsidR="002D5931" w:rsidRDefault="002D5931" w:rsidP="00955092"/>
    <w:p w14:paraId="3EBFDBAC" w14:textId="77777777" w:rsidR="002D5931" w:rsidRDefault="002D5931" w:rsidP="00955092"/>
  </w:footnote>
  <w:footnote w:type="continuationSeparator" w:id="0">
    <w:p w14:paraId="3EBFDBAD" w14:textId="77777777" w:rsidR="002D5931" w:rsidRDefault="002D5931" w:rsidP="00955092">
      <w:r>
        <w:continuationSeparator/>
      </w:r>
    </w:p>
    <w:p w14:paraId="3EBFDBAE" w14:textId="77777777" w:rsidR="002D5931" w:rsidRDefault="002D5931" w:rsidP="00955092"/>
    <w:p w14:paraId="3EBFDBAF" w14:textId="77777777" w:rsidR="002D5931" w:rsidRDefault="002D5931" w:rsidP="00955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3643"/>
      <w:gridCol w:w="4798"/>
      <w:gridCol w:w="2474"/>
    </w:tblGrid>
    <w:tr w:rsidR="00C628CE" w14:paraId="3EBFDBBB" w14:textId="77777777" w:rsidTr="009363CD">
      <w:trPr>
        <w:cantSplit/>
        <w:trHeight w:val="1426"/>
        <w:tblHeader/>
      </w:trPr>
      <w:tc>
        <w:tcPr>
          <w:tcW w:w="3643" w:type="dxa"/>
          <w:vAlign w:val="bottom"/>
        </w:tcPr>
        <w:p w14:paraId="3EBFDBB8" w14:textId="77777777" w:rsidR="00C628CE" w:rsidRDefault="00C628CE" w:rsidP="009363CD">
          <w:pPr>
            <w:pStyle w:val="Header"/>
            <w:spacing w:line="240" w:lineRule="auto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3EBFDBBE" wp14:editId="3EBFDBBF">
                <wp:extent cx="2176272" cy="704088"/>
                <wp:effectExtent l="0" t="0" r="0" b="1270"/>
                <wp:docPr id="21" name="Picture 2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8" w:type="dxa"/>
          <w:noWrap/>
          <w:tcMar>
            <w:left w:w="0" w:type="dxa"/>
            <w:right w:w="0" w:type="dxa"/>
          </w:tcMar>
        </w:tcPr>
        <w:p w14:paraId="3EBFDBB9" w14:textId="77777777" w:rsidR="00C628CE" w:rsidRDefault="00C628CE" w:rsidP="009363CD">
          <w:pPr>
            <w:pStyle w:val="Header"/>
            <w:spacing w:line="240" w:lineRule="auto"/>
            <w:contextualSpacing/>
            <w:jc w:val="right"/>
          </w:pPr>
          <w:r>
            <w:rPr>
              <w:rFonts w:ascii="Times New Roman" w:hAnsi="Times New Roman" w:cs="Times New Roman"/>
              <w:noProof/>
              <w:sz w:val="24"/>
              <w:lang w:eastAsia="en-AU"/>
            </w:rPr>
            <w:drawing>
              <wp:anchor distT="114300" distB="114300" distL="114300" distR="114300" simplePos="0" relativeHeight="251659264" behindDoc="1" locked="0" layoutInCell="1" allowOverlap="1" wp14:anchorId="3EBFDBC0" wp14:editId="3EBFDBC1">
                <wp:simplePos x="0" y="0"/>
                <wp:positionH relativeFrom="margin">
                  <wp:posOffset>2621606</wp:posOffset>
                </wp:positionH>
                <wp:positionV relativeFrom="margin">
                  <wp:posOffset>0</wp:posOffset>
                </wp:positionV>
                <wp:extent cx="403737" cy="983014"/>
                <wp:effectExtent l="0" t="0" r="0" b="762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737" cy="983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14:paraId="3EBFDBBA" w14:textId="77777777" w:rsidR="00C628CE" w:rsidRDefault="00C628CE" w:rsidP="009363CD">
          <w:pPr>
            <w:pStyle w:val="Departmentname"/>
          </w:pPr>
          <w:r>
            <w:t>territory FAMILIES</w:t>
          </w:r>
        </w:p>
      </w:tc>
    </w:tr>
  </w:tbl>
  <w:p w14:paraId="3EBFDBBC" w14:textId="77777777" w:rsidR="00150B29" w:rsidRPr="00C628CE" w:rsidRDefault="00150B29" w:rsidP="00C62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A53"/>
    <w:multiLevelType w:val="multilevel"/>
    <w:tmpl w:val="81B469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A847AEF"/>
    <w:multiLevelType w:val="hybridMultilevel"/>
    <w:tmpl w:val="FD425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06C38"/>
    <w:multiLevelType w:val="hybridMultilevel"/>
    <w:tmpl w:val="3A8A1BCA"/>
    <w:lvl w:ilvl="0" w:tplc="0526D2D8">
      <w:numFmt w:val="bullet"/>
      <w:lvlText w:val="•"/>
      <w:lvlJc w:val="left"/>
      <w:pPr>
        <w:ind w:left="720" w:hanging="360"/>
      </w:pPr>
      <w:rPr>
        <w:rFonts w:ascii="Lato" w:eastAsiaTheme="minorHAnsi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350E6"/>
    <w:multiLevelType w:val="hybridMultilevel"/>
    <w:tmpl w:val="5D087A02"/>
    <w:lvl w:ilvl="0" w:tplc="3CDC5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ECB8">
      <w:start w:val="1"/>
      <w:numFmt w:val="decimal"/>
      <w:pStyle w:val="Numbers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47433"/>
    <w:multiLevelType w:val="hybridMultilevel"/>
    <w:tmpl w:val="3CE8DF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hideGrammaticalErrors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+yVLXM/SSH2u7gPxJWH7EX9/VY8=" w:salt="OxXBD639kqMG30dOjatlFQ=="/>
  <w:defaultTabStop w:val="720"/>
  <w:drawingGridHorizontalSpacing w:val="357"/>
  <w:drawingGridVerticalSpacing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CE"/>
    <w:rsid w:val="000306D5"/>
    <w:rsid w:val="000349CF"/>
    <w:rsid w:val="000359B0"/>
    <w:rsid w:val="000375B8"/>
    <w:rsid w:val="000520D4"/>
    <w:rsid w:val="00067E72"/>
    <w:rsid w:val="00072CE5"/>
    <w:rsid w:val="000B674D"/>
    <w:rsid w:val="000D1972"/>
    <w:rsid w:val="000E390A"/>
    <w:rsid w:val="00102470"/>
    <w:rsid w:val="00106B81"/>
    <w:rsid w:val="00150B29"/>
    <w:rsid w:val="00161C0C"/>
    <w:rsid w:val="00174EC0"/>
    <w:rsid w:val="00176AF2"/>
    <w:rsid w:val="001906B3"/>
    <w:rsid w:val="001D0EA6"/>
    <w:rsid w:val="001E4573"/>
    <w:rsid w:val="001E7DFE"/>
    <w:rsid w:val="001F09D7"/>
    <w:rsid w:val="00201F06"/>
    <w:rsid w:val="00237CEE"/>
    <w:rsid w:val="002D4B3A"/>
    <w:rsid w:val="002D5931"/>
    <w:rsid w:val="002E73C6"/>
    <w:rsid w:val="002F7A9F"/>
    <w:rsid w:val="0030116A"/>
    <w:rsid w:val="00307DB8"/>
    <w:rsid w:val="00321E86"/>
    <w:rsid w:val="003507D9"/>
    <w:rsid w:val="003633C6"/>
    <w:rsid w:val="00386E7B"/>
    <w:rsid w:val="003A2F28"/>
    <w:rsid w:val="003D09FC"/>
    <w:rsid w:val="003D7E33"/>
    <w:rsid w:val="003F4E88"/>
    <w:rsid w:val="00421A85"/>
    <w:rsid w:val="00422FEF"/>
    <w:rsid w:val="0044310E"/>
    <w:rsid w:val="004700A0"/>
    <w:rsid w:val="00492965"/>
    <w:rsid w:val="004950FD"/>
    <w:rsid w:val="00495CAC"/>
    <w:rsid w:val="004B2629"/>
    <w:rsid w:val="004D31E5"/>
    <w:rsid w:val="00501FE3"/>
    <w:rsid w:val="00510E60"/>
    <w:rsid w:val="00517301"/>
    <w:rsid w:val="00520ED8"/>
    <w:rsid w:val="005309B3"/>
    <w:rsid w:val="00530C17"/>
    <w:rsid w:val="00531BBC"/>
    <w:rsid w:val="00557006"/>
    <w:rsid w:val="00566228"/>
    <w:rsid w:val="005F0FBC"/>
    <w:rsid w:val="00600921"/>
    <w:rsid w:val="0060698A"/>
    <w:rsid w:val="0062030B"/>
    <w:rsid w:val="006237A6"/>
    <w:rsid w:val="006435CA"/>
    <w:rsid w:val="00656BDB"/>
    <w:rsid w:val="006669BD"/>
    <w:rsid w:val="00686999"/>
    <w:rsid w:val="006B7CF2"/>
    <w:rsid w:val="006C0BAF"/>
    <w:rsid w:val="006D1B96"/>
    <w:rsid w:val="006D5F76"/>
    <w:rsid w:val="00727703"/>
    <w:rsid w:val="007555DA"/>
    <w:rsid w:val="00761696"/>
    <w:rsid w:val="007766E2"/>
    <w:rsid w:val="007939E5"/>
    <w:rsid w:val="008741B1"/>
    <w:rsid w:val="008910DE"/>
    <w:rsid w:val="008C1F3D"/>
    <w:rsid w:val="008C2F51"/>
    <w:rsid w:val="008C3625"/>
    <w:rsid w:val="008E455A"/>
    <w:rsid w:val="008F7B8B"/>
    <w:rsid w:val="00910B3C"/>
    <w:rsid w:val="00912D1C"/>
    <w:rsid w:val="009269FB"/>
    <w:rsid w:val="00932E8A"/>
    <w:rsid w:val="00955092"/>
    <w:rsid w:val="009641D3"/>
    <w:rsid w:val="00985F4B"/>
    <w:rsid w:val="00992890"/>
    <w:rsid w:val="009E27AB"/>
    <w:rsid w:val="009E5913"/>
    <w:rsid w:val="009E6A4A"/>
    <w:rsid w:val="009E76D3"/>
    <w:rsid w:val="00A00DE3"/>
    <w:rsid w:val="00A077CC"/>
    <w:rsid w:val="00A24035"/>
    <w:rsid w:val="00A33A98"/>
    <w:rsid w:val="00A443D3"/>
    <w:rsid w:val="00A53303"/>
    <w:rsid w:val="00A6181F"/>
    <w:rsid w:val="00A653CD"/>
    <w:rsid w:val="00A70194"/>
    <w:rsid w:val="00A70DE8"/>
    <w:rsid w:val="00A70F35"/>
    <w:rsid w:val="00A85DDE"/>
    <w:rsid w:val="00A870B6"/>
    <w:rsid w:val="00A92BC3"/>
    <w:rsid w:val="00AA6A0E"/>
    <w:rsid w:val="00AD31BB"/>
    <w:rsid w:val="00AE6C3E"/>
    <w:rsid w:val="00B02A68"/>
    <w:rsid w:val="00B02F41"/>
    <w:rsid w:val="00B10CF2"/>
    <w:rsid w:val="00B142B5"/>
    <w:rsid w:val="00B37FEB"/>
    <w:rsid w:val="00B44731"/>
    <w:rsid w:val="00B71C81"/>
    <w:rsid w:val="00B75F17"/>
    <w:rsid w:val="00B76BF2"/>
    <w:rsid w:val="00BB3666"/>
    <w:rsid w:val="00BC6805"/>
    <w:rsid w:val="00BD7C6A"/>
    <w:rsid w:val="00BE3387"/>
    <w:rsid w:val="00C133D7"/>
    <w:rsid w:val="00C212AD"/>
    <w:rsid w:val="00C21D69"/>
    <w:rsid w:val="00C22565"/>
    <w:rsid w:val="00C250DE"/>
    <w:rsid w:val="00C333A8"/>
    <w:rsid w:val="00C47941"/>
    <w:rsid w:val="00C61A69"/>
    <w:rsid w:val="00C628CE"/>
    <w:rsid w:val="00C80AAE"/>
    <w:rsid w:val="00CC7AED"/>
    <w:rsid w:val="00CD414A"/>
    <w:rsid w:val="00CE2D72"/>
    <w:rsid w:val="00D06826"/>
    <w:rsid w:val="00D62B5A"/>
    <w:rsid w:val="00DB51EB"/>
    <w:rsid w:val="00DD46BB"/>
    <w:rsid w:val="00DD7DB4"/>
    <w:rsid w:val="00DE31AD"/>
    <w:rsid w:val="00E03B6D"/>
    <w:rsid w:val="00E143A2"/>
    <w:rsid w:val="00E27562"/>
    <w:rsid w:val="00E3780F"/>
    <w:rsid w:val="00E37BB7"/>
    <w:rsid w:val="00E53F76"/>
    <w:rsid w:val="00E61E1D"/>
    <w:rsid w:val="00E76700"/>
    <w:rsid w:val="00E80F5B"/>
    <w:rsid w:val="00E82324"/>
    <w:rsid w:val="00EA5666"/>
    <w:rsid w:val="00EB3E51"/>
    <w:rsid w:val="00EC0314"/>
    <w:rsid w:val="00EE3E88"/>
    <w:rsid w:val="00EF6FCE"/>
    <w:rsid w:val="00F053D9"/>
    <w:rsid w:val="00F1434E"/>
    <w:rsid w:val="00F148A9"/>
    <w:rsid w:val="00F2370A"/>
    <w:rsid w:val="00F45FB1"/>
    <w:rsid w:val="00F96D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BFD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FBC"/>
    <w:pPr>
      <w:spacing w:before="320" w:after="320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0FBC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955092"/>
    <w:pPr>
      <w:keepNext/>
      <w:suppressAutoHyphens/>
      <w:spacing w:after="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955092"/>
    <w:rPr>
      <w:rFonts w:ascii="Lato" w:eastAsia="Calibri" w:hAnsi="Lato" w:cs="Arial"/>
    </w:rPr>
  </w:style>
  <w:style w:type="paragraph" w:customStyle="1" w:styleId="ExternalLink">
    <w:name w:val="ExternalLink"/>
    <w:basedOn w:val="Normal"/>
    <w:link w:val="ExternalLinkChar"/>
    <w:qFormat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B02F41"/>
    <w:rPr>
      <w:i/>
      <w:color w:val="5F497A" w:themeColor="accent4" w:themeShade="BF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B02F41"/>
    <w:rPr>
      <w:rFonts w:ascii="Lato" w:hAnsi="Lato"/>
      <w:i/>
      <w:color w:val="5F497A" w:themeColor="accent4" w:themeShade="BF"/>
      <w:u w:val="single"/>
    </w:rPr>
  </w:style>
  <w:style w:type="paragraph" w:customStyle="1" w:styleId="Default">
    <w:name w:val="Default"/>
    <w:rsid w:val="008C362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ubtitle">
    <w:name w:val="Subtitle"/>
    <w:basedOn w:val="Title"/>
    <w:next w:val="Normal"/>
    <w:link w:val="SubtitleChar"/>
    <w:qFormat/>
    <w:rsid w:val="00072CE5"/>
    <w:pPr>
      <w:spacing w:before="240" w:after="120" w:line="240" w:lineRule="auto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72CE5"/>
    <w:rPr>
      <w:rFonts w:ascii="Arial" w:eastAsia="Calibri" w:hAnsi="Arial" w:cs="Arial"/>
      <w:b/>
      <w:i/>
      <w:color w:val="808080" w:themeColor="background1" w:themeShade="80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72C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5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EB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EB"/>
    <w:rPr>
      <w:rFonts w:ascii="Lato" w:hAnsi="Lato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FBC"/>
    <w:pPr>
      <w:spacing w:before="320" w:after="320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0FBC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955092"/>
    <w:pPr>
      <w:keepNext/>
      <w:suppressAutoHyphens/>
      <w:spacing w:after="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955092"/>
    <w:rPr>
      <w:rFonts w:ascii="Lato" w:eastAsia="Calibri" w:hAnsi="Lato" w:cs="Arial"/>
    </w:rPr>
  </w:style>
  <w:style w:type="paragraph" w:customStyle="1" w:styleId="ExternalLink">
    <w:name w:val="ExternalLink"/>
    <w:basedOn w:val="Normal"/>
    <w:link w:val="ExternalLinkChar"/>
    <w:qFormat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B02F41"/>
    <w:rPr>
      <w:i/>
      <w:color w:val="5F497A" w:themeColor="accent4" w:themeShade="BF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B02F41"/>
    <w:rPr>
      <w:rFonts w:ascii="Lato" w:hAnsi="Lato"/>
      <w:i/>
      <w:color w:val="5F497A" w:themeColor="accent4" w:themeShade="BF"/>
      <w:u w:val="single"/>
    </w:rPr>
  </w:style>
  <w:style w:type="paragraph" w:customStyle="1" w:styleId="Default">
    <w:name w:val="Default"/>
    <w:rsid w:val="008C362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ubtitle">
    <w:name w:val="Subtitle"/>
    <w:basedOn w:val="Title"/>
    <w:next w:val="Normal"/>
    <w:link w:val="SubtitleChar"/>
    <w:qFormat/>
    <w:rsid w:val="00072CE5"/>
    <w:pPr>
      <w:spacing w:before="240" w:after="120" w:line="240" w:lineRule="auto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72CE5"/>
    <w:rPr>
      <w:rFonts w:ascii="Arial" w:eastAsia="Calibri" w:hAnsi="Arial" w:cs="Arial"/>
      <w:b/>
      <w:i/>
      <w:color w:val="808080" w:themeColor="background1" w:themeShade="80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72C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5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EB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EB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tfpolicy@nt.gov.a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odd\AppData\Local\Microsoft\Windows\Temporary%20Internet%20Files\Content.Outlook\B8YT6S3N\DCF%20Operational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1D562ACF3349DB8526F20F1D06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C01FC-9029-4F6F-98A1-F4B8E5457291}"/>
      </w:docPartPr>
      <w:docPartBody>
        <w:p w14:paraId="73BBA75A" w14:textId="77777777" w:rsidR="00ED1A0C" w:rsidRDefault="00B73047">
          <w:pPr>
            <w:pStyle w:val="041D562ACF3349DB8526F20F1D06CF2C"/>
          </w:pPr>
          <w:r w:rsidRPr="00F87416">
            <w:rPr>
              <w:rStyle w:val="PlaceholderText"/>
            </w:rPr>
            <w:t>[Title]</w:t>
          </w:r>
        </w:p>
      </w:docPartBody>
    </w:docPart>
    <w:docPart>
      <w:docPartPr>
        <w:name w:val="4F2BBF981A944E3697B7376D6E4C0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86881-171E-49A5-BC45-99E1B6600331}"/>
      </w:docPartPr>
      <w:docPartBody>
        <w:p w14:paraId="73BBA75B" w14:textId="77777777" w:rsidR="00ED1A0C" w:rsidRDefault="00B73047">
          <w:pPr>
            <w:pStyle w:val="4F2BBF981A944E3697B7376D6E4C0B19"/>
          </w:pPr>
          <w:r w:rsidRPr="00473158">
            <w:rPr>
              <w:rStyle w:val="PlaceholderText"/>
            </w:rPr>
            <w:t>Choose an item.</w:t>
          </w:r>
        </w:p>
      </w:docPartBody>
    </w:docPart>
    <w:docPart>
      <w:docPartPr>
        <w:name w:val="18C15719FB09454AA35EC9CF33DD0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5E8DC-9904-46A1-8575-91A7B9BD8D37}"/>
      </w:docPartPr>
      <w:docPartBody>
        <w:p w14:paraId="73BBA75C" w14:textId="77777777" w:rsidR="00ED1A0C" w:rsidRDefault="00B73047">
          <w:pPr>
            <w:pStyle w:val="18C15719FB09454AA35EC9CF33DD068A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18F19139E8DC40EC86FE31A47C65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BCA0A-426E-44B3-9317-BE01BC3D3201}"/>
      </w:docPartPr>
      <w:docPartBody>
        <w:p w14:paraId="73BBA75D" w14:textId="77777777" w:rsidR="00ED1A0C" w:rsidRDefault="00B73047">
          <w:pPr>
            <w:pStyle w:val="18F19139E8DC40EC86FE31A47C65E6DD"/>
          </w:pPr>
          <w:r w:rsidRPr="00DD18A4">
            <w:rPr>
              <w:rStyle w:val="PlaceholderText"/>
            </w:rPr>
            <w:t>[Publish Date]</w:t>
          </w:r>
        </w:p>
      </w:docPartBody>
    </w:docPart>
    <w:docPart>
      <w:docPartPr>
        <w:name w:val="EA9BCE66D2794F17ABC459957A28C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3B0F-D20F-4966-BB22-F77C9B478690}"/>
      </w:docPartPr>
      <w:docPartBody>
        <w:p w14:paraId="73BBA75E" w14:textId="77777777" w:rsidR="00ED1A0C" w:rsidRDefault="00B73047">
          <w:pPr>
            <w:pStyle w:val="EA9BCE66D2794F17ABC459957A28C1B4"/>
          </w:pPr>
          <w:r>
            <w:rPr>
              <w:rStyle w:val="PlaceholderText"/>
            </w:rPr>
            <w:t>Pick</w:t>
          </w:r>
        </w:p>
      </w:docPartBody>
    </w:docPart>
    <w:docPart>
      <w:docPartPr>
        <w:name w:val="CBDA632968604E518D5F1A563894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CC98-D766-480E-A404-E126DEA5EFA1}"/>
      </w:docPartPr>
      <w:docPartBody>
        <w:p w14:paraId="73BBA75F" w14:textId="77777777" w:rsidR="00ED1A0C" w:rsidRDefault="00B73047">
          <w:pPr>
            <w:pStyle w:val="CBDA632968604E518D5F1A5638945BCC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244EA9F8F0374E669EC122D8B6188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7C12-2276-4B64-A39B-DEC9D2CC455D}"/>
      </w:docPartPr>
      <w:docPartBody>
        <w:p w14:paraId="73BBA760" w14:textId="77777777" w:rsidR="00ED1A0C" w:rsidRDefault="00B73047">
          <w:pPr>
            <w:pStyle w:val="244EA9F8F0374E669EC122D8B6188AAA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8F9B71673C504F6FBAC90E4F3E6D6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C5CF-F350-40F6-ACD7-51DF1C429E91}"/>
      </w:docPartPr>
      <w:docPartBody>
        <w:p w14:paraId="73BBA761" w14:textId="77777777" w:rsidR="00ED1A0C" w:rsidRDefault="00B73047">
          <w:pPr>
            <w:pStyle w:val="8F9B71673C504F6FBAC90E4F3E6D64D0"/>
          </w:pPr>
          <w:r w:rsidRPr="00DD18A4">
            <w:rPr>
              <w:rStyle w:val="PlaceholderText"/>
            </w:rPr>
            <w:t>Click here to enter a date.</w:t>
          </w:r>
        </w:p>
      </w:docPartBody>
    </w:docPart>
    <w:docPart>
      <w:docPartPr>
        <w:name w:val="C1321B34652D480F8173976AFEBB9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ABCF-4D36-4F48-A65A-D1E13230CA4B}"/>
      </w:docPartPr>
      <w:docPartBody>
        <w:p w14:paraId="73BBA762" w14:textId="77777777" w:rsidR="00ED1A0C" w:rsidRDefault="00B73047">
          <w:pPr>
            <w:pStyle w:val="C1321B34652D480F8173976AFEBB9A3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B96801DA34B4A47807881558495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5CC0-86D9-4D93-90FF-09B3913A100A}"/>
      </w:docPartPr>
      <w:docPartBody>
        <w:p w14:paraId="73BBA763" w14:textId="77777777" w:rsidR="00ED1A0C" w:rsidRDefault="00B73047">
          <w:pPr>
            <w:pStyle w:val="2B96801DA34B4A47807881558495928D"/>
          </w:pPr>
          <w:r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47"/>
    <w:rsid w:val="00043F0A"/>
    <w:rsid w:val="00B73047"/>
    <w:rsid w:val="00E9368B"/>
    <w:rsid w:val="00E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BA75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1D562ACF3349DB8526F20F1D06CF2C">
    <w:name w:val="041D562ACF3349DB8526F20F1D06CF2C"/>
  </w:style>
  <w:style w:type="paragraph" w:customStyle="1" w:styleId="4F2BBF981A944E3697B7376D6E4C0B19">
    <w:name w:val="4F2BBF981A944E3697B7376D6E4C0B19"/>
  </w:style>
  <w:style w:type="paragraph" w:customStyle="1" w:styleId="18C15719FB09454AA35EC9CF33DD068A">
    <w:name w:val="18C15719FB09454AA35EC9CF33DD068A"/>
  </w:style>
  <w:style w:type="paragraph" w:customStyle="1" w:styleId="18F19139E8DC40EC86FE31A47C65E6DD">
    <w:name w:val="18F19139E8DC40EC86FE31A47C65E6DD"/>
  </w:style>
  <w:style w:type="paragraph" w:customStyle="1" w:styleId="EA9BCE66D2794F17ABC459957A28C1B4">
    <w:name w:val="EA9BCE66D2794F17ABC459957A28C1B4"/>
  </w:style>
  <w:style w:type="paragraph" w:customStyle="1" w:styleId="CBDA632968604E518D5F1A5638945BCC">
    <w:name w:val="CBDA632968604E518D5F1A5638945BCC"/>
  </w:style>
  <w:style w:type="paragraph" w:customStyle="1" w:styleId="244EA9F8F0374E669EC122D8B6188AAA">
    <w:name w:val="244EA9F8F0374E669EC122D8B6188AAA"/>
  </w:style>
  <w:style w:type="paragraph" w:customStyle="1" w:styleId="8F9B71673C504F6FBAC90E4F3E6D64D0">
    <w:name w:val="8F9B71673C504F6FBAC90E4F3E6D64D0"/>
  </w:style>
  <w:style w:type="paragraph" w:customStyle="1" w:styleId="C1321B34652D480F8173976AFEBB9A37">
    <w:name w:val="C1321B34652D480F8173976AFEBB9A37"/>
  </w:style>
  <w:style w:type="paragraph" w:customStyle="1" w:styleId="2B96801DA34B4A47807881558495928D">
    <w:name w:val="2B96801DA34B4A4780788155849592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1D562ACF3349DB8526F20F1D06CF2C">
    <w:name w:val="041D562ACF3349DB8526F20F1D06CF2C"/>
  </w:style>
  <w:style w:type="paragraph" w:customStyle="1" w:styleId="4F2BBF981A944E3697B7376D6E4C0B19">
    <w:name w:val="4F2BBF981A944E3697B7376D6E4C0B19"/>
  </w:style>
  <w:style w:type="paragraph" w:customStyle="1" w:styleId="18C15719FB09454AA35EC9CF33DD068A">
    <w:name w:val="18C15719FB09454AA35EC9CF33DD068A"/>
  </w:style>
  <w:style w:type="paragraph" w:customStyle="1" w:styleId="18F19139E8DC40EC86FE31A47C65E6DD">
    <w:name w:val="18F19139E8DC40EC86FE31A47C65E6DD"/>
  </w:style>
  <w:style w:type="paragraph" w:customStyle="1" w:styleId="EA9BCE66D2794F17ABC459957A28C1B4">
    <w:name w:val="EA9BCE66D2794F17ABC459957A28C1B4"/>
  </w:style>
  <w:style w:type="paragraph" w:customStyle="1" w:styleId="CBDA632968604E518D5F1A5638945BCC">
    <w:name w:val="CBDA632968604E518D5F1A5638945BCC"/>
  </w:style>
  <w:style w:type="paragraph" w:customStyle="1" w:styleId="244EA9F8F0374E669EC122D8B6188AAA">
    <w:name w:val="244EA9F8F0374E669EC122D8B6188AAA"/>
  </w:style>
  <w:style w:type="paragraph" w:customStyle="1" w:styleId="8F9B71673C504F6FBAC90E4F3E6D64D0">
    <w:name w:val="8F9B71673C504F6FBAC90E4F3E6D64D0"/>
  </w:style>
  <w:style w:type="paragraph" w:customStyle="1" w:styleId="C1321B34652D480F8173976AFEBB9A37">
    <w:name w:val="C1321B34652D480F8173976AFEBB9A37"/>
  </w:style>
  <w:style w:type="paragraph" w:customStyle="1" w:styleId="2B96801DA34B4A47807881558495928D">
    <w:name w:val="2B96801DA34B4A478078815584959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2015-03-16T00:00:00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lated_x0020_Information xmlns="df728e28-6cb8-4fbb-8c51-0180adc8a154">
      <Url xsi:nil="true"/>
      <Description xsi:nil="true"/>
    </Related_x0020_Inform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A08B11F7A478358B32B4FE98ACD" ma:contentTypeVersion="11" ma:contentTypeDescription="Create a new document." ma:contentTypeScope="" ma:versionID="c5dbc8a3c31d8239ab0eded73d7fb685">
  <xsd:schema xmlns:xsd="http://www.w3.org/2001/XMLSchema" xmlns:xs="http://www.w3.org/2001/XMLSchema" xmlns:p="http://schemas.microsoft.com/office/2006/metadata/properties" xmlns:ns1="http://schemas.microsoft.com/sharepoint/v3" xmlns:ns2="df728e28-6cb8-4fbb-8c51-0180adc8a154" targetNamespace="http://schemas.microsoft.com/office/2006/metadata/properties" ma:root="true" ma:fieldsID="e5bd42463e560446264e8277cb4286f0" ns1:_="" ns2:_="">
    <xsd:import namespace="http://schemas.microsoft.com/sharepoint/v3"/>
    <xsd:import namespace="df728e28-6cb8-4fbb-8c51-0180adc8a1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lated_x0020_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28e28-6cb8-4fbb-8c51-0180adc8a154" elementFormDefault="qualified">
    <xsd:import namespace="http://schemas.microsoft.com/office/2006/documentManagement/types"/>
    <xsd:import namespace="http://schemas.microsoft.com/office/infopath/2007/PartnerControls"/>
    <xsd:element name="Related_x0020_Information" ma:index="10" nillable="true" ma:displayName="Related Information" ma:format="Hyperlink" ma:internalName="Related_x0020_Info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A6C372-A8D7-4A1D-8875-825E1D3D3E66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df728e28-6cb8-4fbb-8c51-0180adc8a154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759610-0627-4692-9635-7422FD4E7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72C211-D72B-41E9-9E7E-E0058B78A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28e28-6cb8-4fbb-8c51-0180adc8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015064-4A14-4A27-87F8-CFE328E2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 Operational Policy Template</Template>
  <TotalTime>1</TotalTime>
  <Pages>2</Pages>
  <Words>454</Words>
  <Characters>2588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Employment of Children</vt:lpstr>
    </vt:vector>
  </TitlesOfParts>
  <Manager>David.McDonough@nt.gov.au</Manager>
  <Company>DCF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Employment of Children</dc:title>
  <dc:subject>To describe the role Territory Families plays in monitoring the compliance regarding the employment of children and young people</dc:subject>
  <dc:creator>Shawn Schlabsz</dc:creator>
  <dc:description>Rebranding and clarifying the term Authorised Officer.</dc:description>
  <cp:lastModifiedBy>Gaylene Whenmouth</cp:lastModifiedBy>
  <cp:revision>3</cp:revision>
  <cp:lastPrinted>2017-01-05T05:04:00Z</cp:lastPrinted>
  <dcterms:created xsi:type="dcterms:W3CDTF">2017-04-04T05:13:00Z</dcterms:created>
  <dcterms:modified xsi:type="dcterms:W3CDTF">2017-05-22T04:29:00Z</dcterms:modified>
  <cp:contentStatus>V 1.01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0x010100EF2B7A08B11F7A478358B32B4FE98ACD</vt:lpwstr>
  </property>
  <property fmtid="{D5CDD505-2E9C-101B-9397-08002B2CF9AE}" pid="3" name="Order">
    <vt:r8>409700</vt:r8>
  </property>
  <property fmtid="{D5CDD505-2E9C-101B-9397-08002B2CF9AE}" pid="4" name="Branch">
    <vt:lpwstr>Care and Protection</vt:lpwstr>
  </property>
  <property fmtid="{D5CDD505-2E9C-101B-9397-08002B2CF9AE}" pid="5" name="Heading">
    <vt:lpwstr>CPPM - Child Protection</vt:lpwstr>
  </property>
  <property fmtid="{D5CDD505-2E9C-101B-9397-08002B2CF9AE}" pid="6" name="Document Type">
    <vt:lpwstr>Policy</vt:lpwstr>
  </property>
  <property fmtid="{D5CDD505-2E9C-101B-9397-08002B2CF9AE}" pid="7" name="Folder Name">
    <vt:lpwstr>Care and Protection Practice Manual</vt:lpwstr>
  </property>
</Properties>
</file>