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58EACE35" w14:textId="77777777" w:rsidR="00B02F41" w:rsidRPr="009E76D3" w:rsidRDefault="00313A64" w:rsidP="00955092">
      <w:pPr>
        <w:pStyle w:val="Title"/>
      </w:pPr>
      <w:sdt>
        <w:sdtPr>
          <w:rPr>
            <w:rStyle w:val="TitleChar"/>
            <w:i/>
          </w:rPr>
          <w:alias w:val="Title"/>
          <w:tag w:val=""/>
          <w:id w:val="668604664"/>
          <w:placeholder>
            <w:docPart w:val="041D562ACF3349DB8526F20F1D06CF2C"/>
          </w:placeholder>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r w:rsidR="00300A35">
            <w:rPr>
              <w:rStyle w:val="TitleChar"/>
              <w:i/>
            </w:rPr>
            <w:t xml:space="preserve">Policy: </w:t>
          </w:r>
          <w:r w:rsidR="007B5B6A">
            <w:rPr>
              <w:rStyle w:val="TitleChar"/>
              <w:i/>
            </w:rPr>
            <w:t xml:space="preserve">Compensation </w:t>
          </w:r>
          <w:r w:rsidR="00300A35">
            <w:rPr>
              <w:rStyle w:val="TitleChar"/>
              <w:i/>
            </w:rPr>
            <w:t>for Carers</w:t>
          </w:r>
        </w:sdtContent>
      </w:sdt>
    </w:p>
    <w:p w14:paraId="58EACE36" w14:textId="77777777" w:rsidR="00060E02" w:rsidRPr="00217C4E" w:rsidRDefault="00060E02" w:rsidP="00060E02">
      <w:pPr>
        <w:pStyle w:val="Subtitle"/>
        <w:rPr>
          <w:rFonts w:ascii="Lato" w:hAnsi="Lato"/>
          <w:b w:val="0"/>
          <w:i w:val="0"/>
        </w:rPr>
      </w:pPr>
      <w:r w:rsidRPr="00217C4E">
        <w:rPr>
          <w:rFonts w:ascii="Lato" w:hAnsi="Lato"/>
          <w:b w:val="0"/>
          <w:i w:val="0"/>
        </w:rPr>
        <w:t>Policy Purpose</w:t>
      </w:r>
    </w:p>
    <w:p w14:paraId="58EACE37" w14:textId="77777777" w:rsidR="00060E02" w:rsidRDefault="00060E02" w:rsidP="00060E02">
      <w:r>
        <w:t>Describe the circumstances under which a Carer can apply to Territory Families for compensation.</w:t>
      </w:r>
    </w:p>
    <w:p w14:paraId="58EACE38" w14:textId="77777777" w:rsidR="00060E02" w:rsidRPr="00217C4E" w:rsidRDefault="00060E02" w:rsidP="00017C34">
      <w:pPr>
        <w:pStyle w:val="Subtitle"/>
        <w:spacing w:before="120"/>
        <w:rPr>
          <w:rFonts w:ascii="Lato" w:hAnsi="Lato"/>
          <w:b w:val="0"/>
          <w:i w:val="0"/>
        </w:rPr>
      </w:pPr>
      <w:r w:rsidRPr="00217C4E">
        <w:rPr>
          <w:rFonts w:ascii="Lato" w:hAnsi="Lato"/>
          <w:b w:val="0"/>
          <w:i w:val="0"/>
        </w:rPr>
        <w:t>Policy Statement</w:t>
      </w:r>
    </w:p>
    <w:p w14:paraId="58EACE39" w14:textId="77777777" w:rsidR="00060E02" w:rsidRDefault="00060E02" w:rsidP="00060E02">
      <w:r>
        <w:t>Territory Families staff must inform</w:t>
      </w:r>
      <w:r w:rsidRPr="002C45E3">
        <w:t xml:space="preserve"> </w:t>
      </w:r>
      <w:r>
        <w:t>the</w:t>
      </w:r>
      <w:r w:rsidRPr="002C45E3">
        <w:t xml:space="preserve"> </w:t>
      </w:r>
      <w:r>
        <w:t>Carer</w:t>
      </w:r>
      <w:r w:rsidRPr="002C45E3">
        <w:t xml:space="preserve"> of </w:t>
      </w:r>
      <w:r>
        <w:t xml:space="preserve">any </w:t>
      </w:r>
      <w:r w:rsidRPr="002C45E3">
        <w:t xml:space="preserve">general </w:t>
      </w:r>
      <w:r>
        <w:t>or</w:t>
      </w:r>
      <w:r w:rsidRPr="002C45E3">
        <w:t xml:space="preserve"> specific behavioural tendencies of the child in care that may result in property loss, damage or personal injury</w:t>
      </w:r>
      <w:r>
        <w:t xml:space="preserve"> so that the Carer can take appropriate precautions</w:t>
      </w:r>
      <w:r w:rsidRPr="002C45E3">
        <w:t>.</w:t>
      </w:r>
    </w:p>
    <w:p w14:paraId="58EACE3A" w14:textId="77777777" w:rsidR="00060E02" w:rsidRDefault="00060E02" w:rsidP="00060E02">
      <w:pPr>
        <w:pStyle w:val="PreList"/>
      </w:pPr>
      <w:r>
        <w:t>Carer</w:t>
      </w:r>
      <w:r w:rsidRPr="002C45E3">
        <w:t xml:space="preserve">s </w:t>
      </w:r>
      <w:r>
        <w:t xml:space="preserve">can apply to Territory Families for financial compensation if: </w:t>
      </w:r>
    </w:p>
    <w:p w14:paraId="58EACE3B" w14:textId="77777777" w:rsidR="00060E02" w:rsidRPr="00BD6150" w:rsidRDefault="00060E02" w:rsidP="00060E02">
      <w:pPr>
        <w:pStyle w:val="ListParagraph"/>
      </w:pPr>
      <w:r w:rsidRPr="00BD6150">
        <w:t>a child in their care deliberately destroys their possessions or intentionally causes the</w:t>
      </w:r>
      <w:r w:rsidRPr="00BD6150" w:rsidDel="00230B03">
        <w:t xml:space="preserve"> </w:t>
      </w:r>
      <w:r w:rsidRPr="00BD6150">
        <w:t xml:space="preserve">Carer a physical injury; or </w:t>
      </w:r>
    </w:p>
    <w:p w14:paraId="58EACE3C" w14:textId="77777777" w:rsidR="00060E02" w:rsidRPr="00BD6150" w:rsidRDefault="00060E02" w:rsidP="00060E02">
      <w:pPr>
        <w:pStyle w:val="ListParagraph"/>
      </w:pPr>
      <w:proofErr w:type="gramStart"/>
      <w:r w:rsidRPr="00BD6150">
        <w:t>a</w:t>
      </w:r>
      <w:proofErr w:type="gramEnd"/>
      <w:r w:rsidRPr="00BD6150">
        <w:t xml:space="preserve"> person in their care with a disability, damages the Carer’s property or injures the Carer through an involuntary action associated with the disability.</w:t>
      </w:r>
    </w:p>
    <w:p w14:paraId="58EACE3D" w14:textId="77777777" w:rsidR="00060E02" w:rsidRDefault="00060E02" w:rsidP="00060E02">
      <w:r>
        <w:t>Applications can only be made after the Carer has exhausted all other means of obtaining compensation, including household insurance policies</w:t>
      </w:r>
      <w:r w:rsidR="007B5B6A">
        <w:t xml:space="preserve">. </w:t>
      </w:r>
    </w:p>
    <w:p w14:paraId="58EACE3E" w14:textId="77777777" w:rsidR="00060E02" w:rsidRDefault="00060E02" w:rsidP="00060E02">
      <w:r>
        <w:t xml:space="preserve">Carers must provide a statutory declaration as evidence that the compensation claim is true and correct and that they have not already received, and they are not eligible for, compensation for the events through any other source. </w:t>
      </w:r>
    </w:p>
    <w:p w14:paraId="58EACE3F" w14:textId="77777777" w:rsidR="00060E02" w:rsidRPr="002C45E3" w:rsidRDefault="00060E02" w:rsidP="00060E02">
      <w:r>
        <w:t>A</w:t>
      </w:r>
      <w:r w:rsidRPr="002C45E3">
        <w:t>ccidental damage or injury</w:t>
      </w:r>
      <w:r>
        <w:t xml:space="preserve"> is excluded. Carer</w:t>
      </w:r>
      <w:r w:rsidRPr="002C45E3">
        <w:t xml:space="preserve">s </w:t>
      </w:r>
      <w:r>
        <w:t>are expected to</w:t>
      </w:r>
      <w:r w:rsidRPr="002C45E3">
        <w:t xml:space="preserve"> </w:t>
      </w:r>
      <w:r>
        <w:t xml:space="preserve">maintain </w:t>
      </w:r>
      <w:r w:rsidRPr="002C45E3">
        <w:t xml:space="preserve">standard domestic </w:t>
      </w:r>
      <w:r>
        <w:t>building and contents insurance at all times to cover accidental damage or injury and public liability.</w:t>
      </w:r>
    </w:p>
    <w:p w14:paraId="58EACE40" w14:textId="77777777" w:rsidR="00060E02" w:rsidRPr="00A5792F" w:rsidRDefault="00060E02" w:rsidP="00060E02">
      <w:pPr>
        <w:pStyle w:val="Subtitle"/>
        <w:rPr>
          <w:rStyle w:val="Hyperlink"/>
          <w:rFonts w:ascii="Lato" w:hAnsi="Lato"/>
          <w:b w:val="0"/>
          <w:i w:val="0"/>
        </w:rPr>
      </w:pPr>
      <w:r w:rsidRPr="001703D9">
        <w:rPr>
          <w:rFonts w:ascii="Lato" w:hAnsi="Lato"/>
          <w:b w:val="0"/>
        </w:rPr>
        <w:t>Legislative Basis</w:t>
      </w:r>
      <w:r w:rsidR="00AC7B17" w:rsidRPr="00A5792F">
        <w:rPr>
          <w:rFonts w:ascii="Lato" w:eastAsiaTheme="minorHAnsi" w:hAnsi="Lato" w:cstheme="minorBidi"/>
          <w:b w:val="0"/>
          <w:i w:val="0"/>
          <w:color w:val="auto"/>
          <w:sz w:val="22"/>
        </w:rPr>
        <w:fldChar w:fldCharType="begin"/>
      </w:r>
      <w:r w:rsidR="00DC7238" w:rsidRPr="00A5792F">
        <w:rPr>
          <w:rFonts w:ascii="Lato" w:eastAsiaTheme="minorHAnsi" w:hAnsi="Lato" w:cstheme="minorBidi"/>
          <w:b w:val="0"/>
          <w:i w:val="0"/>
          <w:color w:val="auto"/>
          <w:sz w:val="22"/>
        </w:rPr>
        <w:instrText>HYPERLINK "https://legislation.nt.gov.au/Legislation/CARE-AND-PROTECTION-OF-CHILDREN-ACT"</w:instrText>
      </w:r>
      <w:r w:rsidR="00AC7B17" w:rsidRPr="00A5792F">
        <w:rPr>
          <w:rFonts w:ascii="Lato" w:eastAsiaTheme="minorHAnsi" w:hAnsi="Lato" w:cstheme="minorBidi"/>
          <w:b w:val="0"/>
          <w:i w:val="0"/>
          <w:color w:val="auto"/>
          <w:sz w:val="22"/>
        </w:rPr>
        <w:fldChar w:fldCharType="separate"/>
      </w:r>
    </w:p>
    <w:p w14:paraId="58EACE41" w14:textId="77777777" w:rsidR="00060E02" w:rsidRPr="00A5792F" w:rsidRDefault="00060E02" w:rsidP="00060E02">
      <w:pPr>
        <w:ind w:right="-1"/>
        <w:rPr>
          <w:rFonts w:eastAsia="Times New Roman"/>
          <w:color w:val="800080"/>
          <w:u w:val="single"/>
          <w:lang w:eastAsia="en-AU"/>
        </w:rPr>
      </w:pPr>
      <w:r w:rsidRPr="00A5792F">
        <w:rPr>
          <w:rStyle w:val="Hyperlink"/>
        </w:rPr>
        <w:t>Care and Protection of Children Act 2007</w:t>
      </w:r>
      <w:r w:rsidR="00AC7B17" w:rsidRPr="00A5792F">
        <w:fldChar w:fldCharType="end"/>
      </w:r>
      <w:r w:rsidRPr="00A5792F">
        <w:rPr>
          <w:rFonts w:eastAsia="Times New Roman"/>
          <w:color w:val="800080"/>
          <w:u w:val="single"/>
          <w:lang w:eastAsia="en-AU"/>
        </w:rPr>
        <w:t xml:space="preserve"> </w:t>
      </w:r>
    </w:p>
    <w:p w14:paraId="58EACE42" w14:textId="77777777" w:rsidR="00060E02" w:rsidRPr="001703D9" w:rsidRDefault="00017C34" w:rsidP="00060E02">
      <w:pPr>
        <w:pStyle w:val="Subtitle"/>
        <w:rPr>
          <w:rFonts w:ascii="Lato" w:hAnsi="Lato"/>
          <w:b w:val="0"/>
        </w:rPr>
      </w:pPr>
      <w:r>
        <w:rPr>
          <w:rFonts w:ascii="Lato" w:hAnsi="Lato"/>
          <w:b w:val="0"/>
        </w:rPr>
        <w:t xml:space="preserve">Practice </w:t>
      </w:r>
      <w:r w:rsidR="00060E02" w:rsidRPr="001703D9">
        <w:rPr>
          <w:rFonts w:ascii="Lato" w:hAnsi="Lato"/>
          <w:b w:val="0"/>
        </w:rPr>
        <w:t>Standards</w:t>
      </w:r>
    </w:p>
    <w:p w14:paraId="58EACE43" w14:textId="77777777" w:rsidR="00060E02" w:rsidRPr="00A5792F" w:rsidRDefault="00313A64" w:rsidP="00060E02">
      <w:pPr>
        <w:ind w:right="-1"/>
      </w:pPr>
      <w:hyperlink r:id="rId13" w:history="1">
        <w:r w:rsidR="00060E02" w:rsidRPr="00A5792F">
          <w:rPr>
            <w:rStyle w:val="Hyperlink"/>
          </w:rPr>
          <w:t>Standards of Professional Practice</w:t>
        </w:r>
      </w:hyperlink>
      <w:r w:rsidR="007B5B6A" w:rsidRPr="00A5792F">
        <w:t xml:space="preserve"> 2, 6</w:t>
      </w:r>
    </w:p>
    <w:p w14:paraId="58EACE44" w14:textId="77777777" w:rsidR="00DE31AD" w:rsidRDefault="00DE31AD" w:rsidP="00060E02">
      <w:pPr>
        <w:pStyle w:val="Heading5"/>
      </w:pPr>
    </w:p>
    <w:tbl>
      <w:tblPr>
        <w:tblW w:w="9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0"/>
        <w:gridCol w:w="1395"/>
        <w:gridCol w:w="1460"/>
        <w:gridCol w:w="671"/>
        <w:gridCol w:w="1720"/>
        <w:gridCol w:w="1273"/>
        <w:gridCol w:w="1428"/>
      </w:tblGrid>
      <w:tr w:rsidR="005309B3" w14:paraId="58EACE49" w14:textId="77777777" w:rsidTr="00C47941">
        <w:trPr>
          <w:trHeight w:val="278"/>
        </w:trPr>
        <w:tc>
          <w:tcPr>
            <w:tcW w:w="4776" w:type="dxa"/>
            <w:gridSpan w:val="4"/>
            <w:tcBorders>
              <w:top w:val="single" w:sz="4" w:space="0" w:color="auto"/>
              <w:left w:val="single" w:sz="4" w:space="0" w:color="auto"/>
              <w:bottom w:val="single" w:sz="4" w:space="0" w:color="auto"/>
              <w:right w:val="single" w:sz="4" w:space="0" w:color="auto"/>
            </w:tcBorders>
            <w:hideMark/>
          </w:tcPr>
          <w:sdt>
            <w:sdtPr>
              <w:rPr>
                <w:b/>
                <w:sz w:val="18"/>
                <w:szCs w:val="18"/>
              </w:rPr>
              <w:alias w:val="Authorised by CEO on"/>
              <w:tag w:val="Authorised by CEO on"/>
              <w:id w:val="1693028405"/>
              <w:placeholder>
                <w:docPart w:val="4F2BBF981A944E3697B7376D6E4C0B19"/>
              </w:placeholder>
              <w:dropDownList>
                <w:listItem w:displayText="Choose Authoriser by clicking here" w:value="Choose Authoriser by clicking here"/>
                <w:listItem w:displayText="Chief Executive Officer on:" w:value="Chief Executive Officer on:"/>
                <w:listItem w:displayText="Executive Director, Service Development and Policy on:" w:value="Executive Director, Service Development and Policy on:"/>
                <w:listItem w:displayText="Director, Operational Policy on:" w:value="Director, Operational Policy on:"/>
              </w:dropDownList>
            </w:sdtPr>
            <w:sdtEndPr/>
            <w:sdtContent>
              <w:p w14:paraId="58EACE45" w14:textId="77777777" w:rsidR="00DE31AD" w:rsidRDefault="001703D9">
                <w:pPr>
                  <w:spacing w:before="0" w:after="0"/>
                  <w:jc w:val="left"/>
                  <w:rPr>
                    <w:b/>
                    <w:sz w:val="18"/>
                    <w:szCs w:val="18"/>
                  </w:rPr>
                </w:pPr>
                <w:r>
                  <w:rPr>
                    <w:b/>
                    <w:sz w:val="18"/>
                    <w:szCs w:val="18"/>
                  </w:rPr>
                  <w:t>Executive Director, Service Development and Policy on:</w:t>
                </w:r>
              </w:p>
            </w:sdtContent>
          </w:sdt>
        </w:tc>
        <w:sdt>
          <w:sdtPr>
            <w:rPr>
              <w:sz w:val="18"/>
              <w:szCs w:val="18"/>
            </w:rPr>
            <w:id w:val="-583614766"/>
            <w:lock w:val="sdtLocked"/>
            <w:placeholder>
              <w:docPart w:val="18C15719FB09454AA35EC9CF33DD068A"/>
            </w:placeholder>
            <w:date w:fullDate="2015-03-16T00:00:00Z">
              <w:dateFormat w:val="d/MM/yyyy"/>
              <w:lid w:val="en-AU"/>
              <w:storeMappedDataAs w:val="dateTime"/>
              <w:calendar w:val="gregorian"/>
            </w:date>
          </w:sdtPr>
          <w:sdtEndPr/>
          <w:sdtContent>
            <w:tc>
              <w:tcPr>
                <w:tcW w:w="1720" w:type="dxa"/>
                <w:tcBorders>
                  <w:top w:val="single" w:sz="4" w:space="0" w:color="auto"/>
                  <w:left w:val="single" w:sz="4" w:space="0" w:color="auto"/>
                  <w:bottom w:val="single" w:sz="4" w:space="0" w:color="auto"/>
                  <w:right w:val="single" w:sz="4" w:space="0" w:color="auto"/>
                </w:tcBorders>
                <w:hideMark/>
              </w:tcPr>
              <w:p w14:paraId="58EACE46" w14:textId="77777777" w:rsidR="00DE31AD" w:rsidRPr="005309B3" w:rsidRDefault="00174EC0">
                <w:pPr>
                  <w:spacing w:before="0" w:after="0"/>
                  <w:jc w:val="left"/>
                  <w:rPr>
                    <w:i/>
                    <w:sz w:val="18"/>
                    <w:szCs w:val="18"/>
                  </w:rPr>
                </w:pPr>
                <w:r>
                  <w:rPr>
                    <w:sz w:val="18"/>
                    <w:szCs w:val="18"/>
                  </w:rPr>
                  <w:t>16/03/2015</w:t>
                </w:r>
              </w:p>
            </w:tc>
          </w:sdtContent>
        </w:sdt>
        <w:tc>
          <w:tcPr>
            <w:tcW w:w="1273" w:type="dxa"/>
            <w:tcBorders>
              <w:top w:val="single" w:sz="4" w:space="0" w:color="auto"/>
              <w:left w:val="single" w:sz="4" w:space="0" w:color="auto"/>
              <w:bottom w:val="single" w:sz="4" w:space="0" w:color="auto"/>
              <w:right w:val="single" w:sz="4" w:space="0" w:color="auto"/>
            </w:tcBorders>
            <w:hideMark/>
          </w:tcPr>
          <w:p w14:paraId="58EACE47" w14:textId="77777777" w:rsidR="00DE31AD" w:rsidRDefault="00DE31AD">
            <w:pPr>
              <w:spacing w:before="0" w:after="0"/>
              <w:jc w:val="left"/>
              <w:rPr>
                <w:sz w:val="18"/>
                <w:szCs w:val="18"/>
              </w:rPr>
            </w:pPr>
            <w:r>
              <w:rPr>
                <w:b/>
                <w:sz w:val="18"/>
                <w:szCs w:val="18"/>
              </w:rPr>
              <w:t>Active from:</w:t>
            </w:r>
          </w:p>
        </w:tc>
        <w:sdt>
          <w:sdtPr>
            <w:rPr>
              <w:sz w:val="18"/>
              <w:szCs w:val="18"/>
            </w:rPr>
            <w:alias w:val="Publish Date"/>
            <w:tag w:val=""/>
            <w:id w:val="-1192993499"/>
            <w:lock w:val="sdtLocked"/>
            <w:placeholder>
              <w:docPart w:val="18F19139E8DC40EC86FE31A47C65E6DD"/>
            </w:placeholder>
            <w:dataBinding w:prefixMappings="xmlns:ns0='http://schemas.microsoft.com/office/2006/coverPageProps' " w:xpath="/ns0:CoverPageProperties[1]/ns0:PublishDate[1]" w:storeItemID="{55AF091B-3C7A-41E3-B477-F2FDAA23CFDA}"/>
            <w:date w:fullDate="2015-03-16T00:00:00Z">
              <w:dateFormat w:val="d/MM/yyyy"/>
              <w:lid w:val="en-AU"/>
              <w:storeMappedDataAs w:val="dateTime"/>
              <w:calendar w:val="gregorian"/>
            </w:date>
          </w:sdtPr>
          <w:sdtEndPr/>
          <w:sdtContent>
            <w:tc>
              <w:tcPr>
                <w:tcW w:w="1428" w:type="dxa"/>
                <w:tcBorders>
                  <w:top w:val="single" w:sz="4" w:space="0" w:color="auto"/>
                  <w:left w:val="single" w:sz="4" w:space="0" w:color="auto"/>
                  <w:bottom w:val="single" w:sz="4" w:space="0" w:color="auto"/>
                  <w:right w:val="single" w:sz="4" w:space="0" w:color="auto"/>
                </w:tcBorders>
                <w:hideMark/>
              </w:tcPr>
              <w:p w14:paraId="58EACE48" w14:textId="77777777" w:rsidR="00DE31AD" w:rsidRDefault="008F7B8B" w:rsidP="0062030B">
                <w:pPr>
                  <w:spacing w:before="0" w:after="0"/>
                  <w:jc w:val="left"/>
                  <w:rPr>
                    <w:sz w:val="18"/>
                    <w:szCs w:val="18"/>
                  </w:rPr>
                </w:pPr>
                <w:r>
                  <w:rPr>
                    <w:sz w:val="18"/>
                    <w:szCs w:val="18"/>
                  </w:rPr>
                  <w:t>16/03/2015</w:t>
                </w:r>
              </w:p>
            </w:tc>
          </w:sdtContent>
        </w:sdt>
      </w:tr>
      <w:tr w:rsidR="00DE31AD" w14:paraId="58EACE4C" w14:textId="77777777" w:rsidTr="00C47941">
        <w:trPr>
          <w:trHeight w:val="278"/>
        </w:trPr>
        <w:tc>
          <w:tcPr>
            <w:tcW w:w="1250" w:type="dxa"/>
            <w:tcBorders>
              <w:top w:val="single" w:sz="4" w:space="0" w:color="auto"/>
              <w:left w:val="single" w:sz="4" w:space="0" w:color="auto"/>
              <w:bottom w:val="single" w:sz="4" w:space="0" w:color="auto"/>
              <w:right w:val="single" w:sz="4" w:space="0" w:color="auto"/>
            </w:tcBorders>
            <w:hideMark/>
          </w:tcPr>
          <w:p w14:paraId="58EACE4A" w14:textId="77777777" w:rsidR="00DE31AD" w:rsidRDefault="00DE31AD">
            <w:pPr>
              <w:spacing w:before="0" w:after="0"/>
              <w:jc w:val="left"/>
              <w:rPr>
                <w:b/>
                <w:sz w:val="18"/>
                <w:szCs w:val="18"/>
              </w:rPr>
            </w:pPr>
            <w:r>
              <w:rPr>
                <w:b/>
                <w:sz w:val="18"/>
                <w:szCs w:val="18"/>
              </w:rPr>
              <w:t xml:space="preserve">Version </w:t>
            </w:r>
            <w:sdt>
              <w:sdtPr>
                <w:rPr>
                  <w:b/>
                  <w:sz w:val="18"/>
                  <w:szCs w:val="18"/>
                </w:rPr>
                <w:alias w:val="Version"/>
                <w:tag w:val="Version"/>
                <w:id w:val="2057508041"/>
                <w:lock w:val="sdtLocked"/>
                <w:placeholder>
                  <w:docPart w:val="EA9BCE66D2794F17ABC459957A28C1B4"/>
                </w:placeholder>
                <w:comboBox>
                  <w:listItem w:displayText="1.0" w:value="1.0"/>
                  <w:listItem w:displayText="2.0" w:value="2.0"/>
                  <w:listItem w:displayText="3.0" w:value="3.0"/>
                </w:comboBox>
              </w:sdtPr>
              <w:sdtEndPr/>
              <w:sdtContent>
                <w:r>
                  <w:rPr>
                    <w:b/>
                    <w:sz w:val="18"/>
                    <w:szCs w:val="18"/>
                  </w:rPr>
                  <w:t>1.0</w:t>
                </w:r>
              </w:sdtContent>
            </w:sdt>
          </w:p>
        </w:tc>
        <w:sdt>
          <w:sdtPr>
            <w:rPr>
              <w:sz w:val="18"/>
              <w:szCs w:val="18"/>
            </w:rPr>
            <w:alias w:val="Subject"/>
            <w:tag w:val="Subject"/>
            <w:id w:val="704452959"/>
            <w:lock w:val="sdtContentLocked"/>
            <w:placeholder>
              <w:docPart w:val="CBDA632968604E518D5F1A5638945BCC"/>
            </w:placeholder>
            <w:dataBinding w:prefixMappings="xmlns:ns0='http://purl.org/dc/elements/1.1/' xmlns:ns1='http://schemas.openxmlformats.org/package/2006/metadata/core-properties' " w:xpath="/ns1:coreProperties[1]/ns0:subject[1]" w:storeItemID="{6C3C8BC8-F283-45AE-878A-BAB7291924A1}"/>
            <w:text/>
          </w:sdtPr>
          <w:sdtEndPr/>
          <w:sdtContent>
            <w:tc>
              <w:tcPr>
                <w:tcW w:w="7947" w:type="dxa"/>
                <w:gridSpan w:val="6"/>
                <w:tcBorders>
                  <w:top w:val="single" w:sz="4" w:space="0" w:color="auto"/>
                  <w:left w:val="single" w:sz="4" w:space="0" w:color="auto"/>
                  <w:bottom w:val="single" w:sz="4" w:space="0" w:color="auto"/>
                  <w:right w:val="single" w:sz="4" w:space="0" w:color="auto"/>
                </w:tcBorders>
                <w:hideMark/>
              </w:tcPr>
              <w:p w14:paraId="58EACE4B" w14:textId="77777777" w:rsidR="00DE31AD" w:rsidRDefault="00AC7B17">
                <w:pPr>
                  <w:spacing w:before="0" w:after="0"/>
                  <w:jc w:val="left"/>
                  <w:rPr>
                    <w:sz w:val="18"/>
                    <w:szCs w:val="18"/>
                  </w:rPr>
                </w:pPr>
                <w:r>
                  <w:rPr>
                    <w:sz w:val="18"/>
                    <w:szCs w:val="18"/>
                  </w:rPr>
                  <w:t>Describe the circumstances under which a Carer can apply to Territory Families for compensation and types of insurance policies carers are strongly advised to have in place</w:t>
                </w:r>
              </w:p>
            </w:tc>
          </w:sdtContent>
        </w:sdt>
      </w:tr>
      <w:tr w:rsidR="005309B3" w14:paraId="58EACE51" w14:textId="77777777" w:rsidTr="00C47941">
        <w:trPr>
          <w:trHeight w:val="268"/>
        </w:trPr>
        <w:tc>
          <w:tcPr>
            <w:tcW w:w="1250" w:type="dxa"/>
            <w:tcBorders>
              <w:top w:val="single" w:sz="4" w:space="0" w:color="auto"/>
              <w:left w:val="single" w:sz="4" w:space="0" w:color="auto"/>
              <w:bottom w:val="single" w:sz="4" w:space="0" w:color="auto"/>
              <w:right w:val="single" w:sz="4" w:space="0" w:color="auto"/>
            </w:tcBorders>
            <w:hideMark/>
          </w:tcPr>
          <w:p w14:paraId="58EACE4D" w14:textId="77777777" w:rsidR="00DE31AD" w:rsidRDefault="00DE31AD">
            <w:pPr>
              <w:spacing w:before="0" w:after="0"/>
              <w:jc w:val="left"/>
              <w:rPr>
                <w:b/>
                <w:sz w:val="18"/>
                <w:szCs w:val="18"/>
              </w:rPr>
            </w:pPr>
            <w:r>
              <w:rPr>
                <w:b/>
                <w:sz w:val="18"/>
                <w:szCs w:val="18"/>
              </w:rPr>
              <w:t>Review due:</w:t>
            </w:r>
          </w:p>
        </w:tc>
        <w:tc>
          <w:tcPr>
            <w:tcW w:w="1395" w:type="dxa"/>
            <w:tcBorders>
              <w:top w:val="single" w:sz="4" w:space="0" w:color="auto"/>
              <w:left w:val="single" w:sz="4" w:space="0" w:color="auto"/>
              <w:bottom w:val="single" w:sz="4" w:space="0" w:color="auto"/>
              <w:right w:val="single" w:sz="4" w:space="0" w:color="auto"/>
            </w:tcBorders>
            <w:hideMark/>
          </w:tcPr>
          <w:sdt>
            <w:sdtPr>
              <w:rPr>
                <w:sz w:val="18"/>
                <w:szCs w:val="18"/>
              </w:rPr>
              <w:id w:val="1086499396"/>
              <w:placeholder>
                <w:docPart w:val="18C15719FB09454AA35EC9CF33DD068A"/>
              </w:placeholder>
              <w:date w:fullDate="2017-03-01T00:00:00Z">
                <w:dateFormat w:val="MMMM yy"/>
                <w:lid w:val="en-AU"/>
                <w:storeMappedDataAs w:val="dateTime"/>
                <w:calendar w:val="gregorian"/>
              </w:date>
            </w:sdtPr>
            <w:sdtEndPr/>
            <w:sdtContent>
              <w:p w14:paraId="58EACE4E" w14:textId="77777777" w:rsidR="00DE31AD" w:rsidRDefault="0086746E">
                <w:pPr>
                  <w:spacing w:before="0" w:after="0"/>
                  <w:jc w:val="left"/>
                  <w:rPr>
                    <w:sz w:val="18"/>
                    <w:szCs w:val="18"/>
                  </w:rPr>
                </w:pPr>
                <w:r>
                  <w:rPr>
                    <w:sz w:val="18"/>
                    <w:szCs w:val="18"/>
                  </w:rPr>
                  <w:t>March 17</w:t>
                </w:r>
              </w:p>
            </w:sdtContent>
          </w:sdt>
        </w:tc>
        <w:tc>
          <w:tcPr>
            <w:tcW w:w="1460" w:type="dxa"/>
            <w:tcBorders>
              <w:top w:val="single" w:sz="4" w:space="0" w:color="auto"/>
              <w:left w:val="single" w:sz="4" w:space="0" w:color="auto"/>
              <w:bottom w:val="single" w:sz="4" w:space="0" w:color="auto"/>
              <w:right w:val="single" w:sz="4" w:space="0" w:color="auto"/>
            </w:tcBorders>
            <w:hideMark/>
          </w:tcPr>
          <w:p w14:paraId="58EACE4F" w14:textId="77777777" w:rsidR="00DE31AD" w:rsidRDefault="00DE31AD">
            <w:pPr>
              <w:spacing w:before="0" w:after="0"/>
              <w:jc w:val="left"/>
              <w:rPr>
                <w:b/>
                <w:sz w:val="18"/>
                <w:szCs w:val="18"/>
              </w:rPr>
            </w:pPr>
            <w:r>
              <w:rPr>
                <w:b/>
                <w:sz w:val="18"/>
                <w:szCs w:val="18"/>
              </w:rPr>
              <w:t>Maintenance:</w:t>
            </w:r>
          </w:p>
        </w:tc>
        <w:tc>
          <w:tcPr>
            <w:tcW w:w="5092" w:type="dxa"/>
            <w:gridSpan w:val="4"/>
            <w:tcBorders>
              <w:top w:val="single" w:sz="4" w:space="0" w:color="auto"/>
              <w:left w:val="single" w:sz="4" w:space="0" w:color="auto"/>
              <w:bottom w:val="single" w:sz="4" w:space="0" w:color="auto"/>
              <w:right w:val="single" w:sz="4" w:space="0" w:color="auto"/>
            </w:tcBorders>
            <w:hideMark/>
          </w:tcPr>
          <w:p w14:paraId="58EACE50" w14:textId="77777777" w:rsidR="00DE31AD" w:rsidRDefault="00DE31AD" w:rsidP="007B5B6A">
            <w:pPr>
              <w:spacing w:before="0" w:after="0"/>
              <w:jc w:val="left"/>
              <w:rPr>
                <w:sz w:val="18"/>
                <w:szCs w:val="18"/>
              </w:rPr>
            </w:pPr>
            <w:r>
              <w:rPr>
                <w:sz w:val="18"/>
                <w:szCs w:val="18"/>
              </w:rPr>
              <w:t xml:space="preserve">Policy  </w:t>
            </w:r>
            <w:hyperlink r:id="rId14" w:history="1">
              <w:r w:rsidR="000D389C" w:rsidRPr="002323C8">
                <w:rPr>
                  <w:rStyle w:val="Hyperlink"/>
                  <w:sz w:val="18"/>
                  <w:szCs w:val="18"/>
                </w:rPr>
                <w:t>tf.policy@nt.gov.au</w:t>
              </w:r>
            </w:hyperlink>
          </w:p>
        </w:tc>
      </w:tr>
    </w:tbl>
    <w:p w14:paraId="58EACE52" w14:textId="77777777" w:rsidR="00DE31AD" w:rsidRDefault="00DE31AD">
      <w:pPr>
        <w:pStyle w:val="Heading5"/>
        <w:divId w:val="1709987444"/>
        <w:rPr>
          <w:sz w:val="18"/>
        </w:rPr>
      </w:pPr>
      <w:r>
        <w:rPr>
          <w:sz w:val="18"/>
        </w:rPr>
        <w:t xml:space="preserve">Current Version </w:t>
      </w:r>
      <w:sdt>
        <w:sdtPr>
          <w:rPr>
            <w:sz w:val="18"/>
          </w:rPr>
          <w:alias w:val="Status"/>
          <w:tag w:val="Status"/>
          <w:id w:val="1756621761"/>
          <w:lock w:val="sdtContentLocked"/>
          <w:placeholder>
            <w:docPart w:val="244EA9F8F0374E669EC122D8B6188AAA"/>
          </w:placeholder>
          <w:dataBinding w:prefixMappings="xmlns:ns0='http://purl.org/dc/elements/1.1/' xmlns:ns1='http://schemas.openxmlformats.org/package/2006/metadata/core-properties' " w:xpath="/ns1:coreProperties[1]/ns1:contentStatus[1]" w:storeItemID="{6C3C8BC8-F283-45AE-878A-BAB7291924A1}"/>
          <w:text/>
        </w:sdtPr>
        <w:sdtEndPr/>
        <w:sdtContent>
          <w:r w:rsidR="0086746E">
            <w:rPr>
              <w:sz w:val="18"/>
            </w:rPr>
            <w:t>V 1.01</w:t>
          </w:r>
        </w:sdtContent>
      </w:sdt>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1418"/>
        <w:gridCol w:w="1843"/>
        <w:gridCol w:w="4677"/>
      </w:tblGrid>
      <w:tr w:rsidR="00DE31AD" w14:paraId="58EACE57" w14:textId="77777777" w:rsidTr="004950FD">
        <w:trPr>
          <w:trHeight w:val="137"/>
        </w:trPr>
        <w:tc>
          <w:tcPr>
            <w:tcW w:w="1242" w:type="dxa"/>
            <w:tcBorders>
              <w:top w:val="single" w:sz="4" w:space="0" w:color="auto"/>
              <w:left w:val="single" w:sz="4" w:space="0" w:color="auto"/>
              <w:bottom w:val="single" w:sz="4" w:space="0" w:color="auto"/>
              <w:right w:val="single" w:sz="4" w:space="0" w:color="auto"/>
            </w:tcBorders>
            <w:hideMark/>
          </w:tcPr>
          <w:p w14:paraId="58EACE53" w14:textId="77777777" w:rsidR="00DE31AD" w:rsidRDefault="00DE31AD">
            <w:pPr>
              <w:spacing w:before="0" w:after="0"/>
              <w:rPr>
                <w:b/>
                <w:sz w:val="18"/>
                <w:szCs w:val="18"/>
              </w:rPr>
            </w:pPr>
            <w:r>
              <w:rPr>
                <w:b/>
                <w:sz w:val="18"/>
                <w:szCs w:val="18"/>
              </w:rPr>
              <w:t>Active from:</w:t>
            </w:r>
          </w:p>
        </w:tc>
        <w:sdt>
          <w:sdtPr>
            <w:rPr>
              <w:sz w:val="18"/>
              <w:szCs w:val="18"/>
            </w:rPr>
            <w:id w:val="1626118715"/>
            <w:lock w:val="sdtLocked"/>
            <w:placeholder>
              <w:docPart w:val="8F9B71673C504F6FBAC90E4F3E6D64D0"/>
            </w:placeholder>
            <w:date w:fullDate="2017-02-06T00:00:00Z">
              <w:dateFormat w:val="d/MM/yyyy"/>
              <w:lid w:val="en-AU"/>
              <w:storeMappedDataAs w:val="dateTime"/>
              <w:calendar w:val="gregorian"/>
            </w:date>
          </w:sdtPr>
          <w:sdtEndPr/>
          <w:sdtContent>
            <w:tc>
              <w:tcPr>
                <w:tcW w:w="1418" w:type="dxa"/>
                <w:tcBorders>
                  <w:top w:val="single" w:sz="4" w:space="0" w:color="auto"/>
                  <w:left w:val="single" w:sz="4" w:space="0" w:color="auto"/>
                  <w:bottom w:val="single" w:sz="4" w:space="0" w:color="auto"/>
                  <w:right w:val="single" w:sz="4" w:space="0" w:color="auto"/>
                </w:tcBorders>
                <w:hideMark/>
              </w:tcPr>
              <w:p w14:paraId="58EACE54" w14:textId="77777777" w:rsidR="00DE31AD" w:rsidRDefault="00A5792F" w:rsidP="0062030B">
                <w:pPr>
                  <w:spacing w:before="0" w:after="0"/>
                  <w:rPr>
                    <w:sz w:val="18"/>
                    <w:szCs w:val="18"/>
                  </w:rPr>
                </w:pPr>
                <w:r>
                  <w:rPr>
                    <w:sz w:val="18"/>
                    <w:szCs w:val="18"/>
                  </w:rPr>
                  <w:t>6/02/2017</w:t>
                </w:r>
              </w:p>
            </w:tc>
          </w:sdtContent>
        </w:sdt>
        <w:tc>
          <w:tcPr>
            <w:tcW w:w="1843" w:type="dxa"/>
            <w:tcBorders>
              <w:top w:val="single" w:sz="4" w:space="0" w:color="auto"/>
              <w:left w:val="single" w:sz="4" w:space="0" w:color="auto"/>
              <w:bottom w:val="single" w:sz="4" w:space="0" w:color="auto"/>
              <w:right w:val="single" w:sz="4" w:space="0" w:color="auto"/>
            </w:tcBorders>
            <w:hideMark/>
          </w:tcPr>
          <w:p w14:paraId="58EACE55" w14:textId="77777777" w:rsidR="00DE31AD" w:rsidRDefault="00DE31AD">
            <w:pPr>
              <w:spacing w:before="0" w:after="0"/>
              <w:rPr>
                <w:b/>
                <w:sz w:val="18"/>
                <w:szCs w:val="18"/>
              </w:rPr>
            </w:pPr>
            <w:r>
              <w:rPr>
                <w:b/>
                <w:sz w:val="18"/>
                <w:szCs w:val="18"/>
              </w:rPr>
              <w:t>Authorised by:</w:t>
            </w:r>
          </w:p>
        </w:tc>
        <w:sdt>
          <w:sdtPr>
            <w:rPr>
              <w:sz w:val="18"/>
              <w:szCs w:val="18"/>
            </w:rPr>
            <w:alias w:val="Select"/>
            <w:tag w:val="Select"/>
            <w:id w:val="-49455947"/>
            <w:lock w:val="sdtLocked"/>
            <w:placeholder>
              <w:docPart w:val="C1321B34652D480F8173976AFEBB9A37"/>
            </w:placeholder>
            <w:dropDownList>
              <w:listItem w:displayText="Choose Authoriser by clicking here" w:value="Choose Authoriser by clicking here"/>
              <w:listItem w:displayText="Chief Executive Officer" w:value="Chief Executive Officer"/>
              <w:listItem w:displayText="Executive Director, Service Development and Policy" w:value="Executive Director, Service Development and Policy"/>
              <w:listItem w:displayText="Director, Policy" w:value="Director, Policy"/>
            </w:dropDownList>
          </w:sdtPr>
          <w:sdtEndPr/>
          <w:sdtContent>
            <w:tc>
              <w:tcPr>
                <w:tcW w:w="4677" w:type="dxa"/>
                <w:tcBorders>
                  <w:top w:val="single" w:sz="4" w:space="0" w:color="auto"/>
                  <w:left w:val="single" w:sz="4" w:space="0" w:color="auto"/>
                  <w:bottom w:val="single" w:sz="4" w:space="0" w:color="auto"/>
                  <w:right w:val="single" w:sz="4" w:space="0" w:color="auto"/>
                </w:tcBorders>
                <w:hideMark/>
              </w:tcPr>
              <w:p w14:paraId="58EACE56" w14:textId="77777777" w:rsidR="00DE31AD" w:rsidRDefault="00060E02">
                <w:pPr>
                  <w:spacing w:before="0" w:after="0"/>
                  <w:rPr>
                    <w:sz w:val="18"/>
                    <w:szCs w:val="18"/>
                  </w:rPr>
                </w:pPr>
                <w:r>
                  <w:rPr>
                    <w:sz w:val="18"/>
                    <w:szCs w:val="18"/>
                  </w:rPr>
                  <w:t>Director, Policy</w:t>
                </w:r>
              </w:p>
            </w:tc>
          </w:sdtContent>
        </w:sdt>
      </w:tr>
      <w:tr w:rsidR="00DE31AD" w14:paraId="58EACE5A" w14:textId="77777777" w:rsidTr="00DE31AD">
        <w:trPr>
          <w:trHeight w:val="137"/>
        </w:trPr>
        <w:tc>
          <w:tcPr>
            <w:tcW w:w="1242" w:type="dxa"/>
            <w:tcBorders>
              <w:top w:val="single" w:sz="4" w:space="0" w:color="auto"/>
              <w:left w:val="single" w:sz="4" w:space="0" w:color="auto"/>
              <w:bottom w:val="single" w:sz="4" w:space="0" w:color="auto"/>
              <w:right w:val="single" w:sz="4" w:space="0" w:color="auto"/>
            </w:tcBorders>
            <w:hideMark/>
          </w:tcPr>
          <w:p w14:paraId="58EACE58" w14:textId="77777777" w:rsidR="00DE31AD" w:rsidRDefault="00DE31AD">
            <w:pPr>
              <w:spacing w:before="0" w:after="0"/>
              <w:rPr>
                <w:b/>
                <w:sz w:val="18"/>
                <w:szCs w:val="18"/>
              </w:rPr>
            </w:pPr>
            <w:r>
              <w:rPr>
                <w:b/>
                <w:sz w:val="18"/>
                <w:szCs w:val="18"/>
              </w:rPr>
              <w:t>Update:</w:t>
            </w:r>
          </w:p>
        </w:tc>
        <w:tc>
          <w:tcPr>
            <w:tcW w:w="7938" w:type="dxa"/>
            <w:gridSpan w:val="3"/>
            <w:tcBorders>
              <w:top w:val="single" w:sz="4" w:space="0" w:color="auto"/>
              <w:left w:val="single" w:sz="4" w:space="0" w:color="auto"/>
              <w:bottom w:val="single" w:sz="4" w:space="0" w:color="auto"/>
              <w:right w:val="single" w:sz="4" w:space="0" w:color="auto"/>
            </w:tcBorders>
            <w:hideMark/>
          </w:tcPr>
          <w:sdt>
            <w:sdtPr>
              <w:rPr>
                <w:sz w:val="18"/>
                <w:szCs w:val="18"/>
              </w:rPr>
              <w:alias w:val="Update Summary"/>
              <w:id w:val="673386313"/>
              <w:lock w:val="contentLocked"/>
              <w:placeholder>
                <w:docPart w:val="2B96801DA34B4A47807881558495928D"/>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14:paraId="58EACE59" w14:textId="77777777" w:rsidR="00DE31AD" w:rsidRDefault="00A5792F">
                <w:pPr>
                  <w:spacing w:before="0" w:after="0"/>
                  <w:jc w:val="left"/>
                  <w:rPr>
                    <w:sz w:val="18"/>
                    <w:szCs w:val="18"/>
                  </w:rPr>
                </w:pPr>
                <w:r>
                  <w:rPr>
                    <w:sz w:val="18"/>
                    <w:szCs w:val="18"/>
                  </w:rPr>
                  <w:t>Rebranded</w:t>
                </w:r>
              </w:p>
            </w:sdtContent>
          </w:sdt>
        </w:tc>
      </w:tr>
    </w:tbl>
    <w:p w14:paraId="58EACE5B" w14:textId="77777777" w:rsidR="00DE31AD" w:rsidRDefault="00DE31AD" w:rsidP="00DE31AD">
      <w:pPr>
        <w:spacing w:before="0" w:after="0" w:line="240" w:lineRule="auto"/>
        <w:jc w:val="left"/>
        <w:rPr>
          <w:lang w:eastAsia="en-AU"/>
        </w:rPr>
      </w:pPr>
    </w:p>
    <w:sectPr w:rsidR="00DE31AD" w:rsidSect="00C47941">
      <w:footerReference w:type="default" r:id="rId15"/>
      <w:headerReference w:type="first" r:id="rId16"/>
      <w:footerReference w:type="first" r:id="rId17"/>
      <w:pgSz w:w="11900" w:h="16840"/>
      <w:pgMar w:top="1440" w:right="1440" w:bottom="1440" w:left="1800" w:header="0" w:footer="397"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EACE62" w14:textId="77777777" w:rsidR="00161C0C" w:rsidRDefault="00161C0C" w:rsidP="00955092">
      <w:r>
        <w:separator/>
      </w:r>
    </w:p>
    <w:p w14:paraId="58EACE63" w14:textId="77777777" w:rsidR="00161C0C" w:rsidRDefault="00161C0C" w:rsidP="00955092"/>
    <w:p w14:paraId="58EACE64" w14:textId="77777777" w:rsidR="00161C0C" w:rsidRDefault="00161C0C" w:rsidP="00955092"/>
  </w:endnote>
  <w:endnote w:type="continuationSeparator" w:id="0">
    <w:p w14:paraId="58EACE65" w14:textId="77777777" w:rsidR="00161C0C" w:rsidRDefault="00161C0C" w:rsidP="00955092">
      <w:r>
        <w:continuationSeparator/>
      </w:r>
    </w:p>
    <w:p w14:paraId="58EACE66" w14:textId="77777777" w:rsidR="00161C0C" w:rsidRDefault="00161C0C" w:rsidP="00955092"/>
    <w:p w14:paraId="58EACE67" w14:textId="77777777" w:rsidR="00161C0C" w:rsidRDefault="00161C0C" w:rsidP="009550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Lato Black">
    <w:panose1 w:val="020F0502020204030203"/>
    <w:charset w:val="00"/>
    <w:family w:val="swiss"/>
    <w:pitch w:val="variable"/>
    <w:sig w:usb0="E10002FF" w:usb1="5000ECFF" w:usb2="00000021" w:usb3="00000000" w:csb0="0000019F" w:csb1="00000000"/>
  </w:font>
  <w:font w:name="Lato Regular">
    <w:panose1 w:val="020F0502020204030203"/>
    <w:charset w:val="00"/>
    <w:family w:val="auto"/>
    <w:pitch w:val="variable"/>
    <w:sig w:usb0="00000003" w:usb1="00000000" w:usb2="00000000" w:usb3="00000000" w:csb0="00000001" w:csb1="00000000"/>
  </w:font>
  <w:font w:name="Lato Light">
    <w:panose1 w:val="020F0502020204030203"/>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EACE68" w14:textId="77777777" w:rsidR="0062030B" w:rsidRDefault="00CC7AED" w:rsidP="00CC7AED">
    <w:pPr>
      <w:pStyle w:val="web"/>
      <w:tabs>
        <w:tab w:val="left" w:pos="1134"/>
        <w:tab w:val="left" w:pos="1560"/>
        <w:tab w:val="left" w:pos="7371"/>
      </w:tabs>
    </w:pPr>
    <w:r>
      <w:rPr>
        <w:rFonts w:ascii="Lato" w:hAnsi="Lato"/>
      </w:rPr>
      <w:t xml:space="preserve">Page </w:t>
    </w:r>
    <w:r>
      <w:rPr>
        <w:rFonts w:ascii="Lato" w:hAnsi="Lato"/>
      </w:rPr>
      <w:fldChar w:fldCharType="begin"/>
    </w:r>
    <w:r>
      <w:rPr>
        <w:rFonts w:ascii="Lato" w:hAnsi="Lato"/>
      </w:rPr>
      <w:instrText xml:space="preserve"> PAGE   \* MERGEFORMAT </w:instrText>
    </w:r>
    <w:r>
      <w:rPr>
        <w:rFonts w:ascii="Lato" w:hAnsi="Lato"/>
      </w:rPr>
      <w:fldChar w:fldCharType="separate"/>
    </w:r>
    <w:r w:rsidR="00C10B1A">
      <w:rPr>
        <w:rFonts w:ascii="Lato" w:hAnsi="Lato"/>
        <w:noProof/>
      </w:rPr>
      <w:t>2</w:t>
    </w:r>
    <w:r>
      <w:rPr>
        <w:rFonts w:ascii="Lato" w:hAnsi="Lato"/>
      </w:rPr>
      <w:fldChar w:fldCharType="end"/>
    </w:r>
    <w:r>
      <w:rPr>
        <w:rFonts w:ascii="Lato" w:hAnsi="Lato"/>
      </w:rPr>
      <w:t xml:space="preserve"> of </w:t>
    </w:r>
    <w:r>
      <w:rPr>
        <w:rFonts w:ascii="Lato" w:hAnsi="Lato"/>
      </w:rPr>
      <w:fldChar w:fldCharType="begin"/>
    </w:r>
    <w:r>
      <w:rPr>
        <w:rFonts w:ascii="Lato" w:hAnsi="Lato"/>
      </w:rPr>
      <w:instrText xml:space="preserve"> NUMPAGES   \* MERGEFORMAT </w:instrText>
    </w:r>
    <w:r>
      <w:rPr>
        <w:rFonts w:ascii="Lato" w:hAnsi="Lato"/>
      </w:rPr>
      <w:fldChar w:fldCharType="separate"/>
    </w:r>
    <w:r w:rsidR="003F5B54">
      <w:rPr>
        <w:rFonts w:ascii="Lato" w:hAnsi="Lato"/>
        <w:noProof/>
      </w:rPr>
      <w:t>1</w:t>
    </w:r>
    <w:r>
      <w:rPr>
        <w:rFonts w:ascii="Lato" w:hAnsi="Lato"/>
      </w:rPr>
      <w:fldChar w:fldCharType="end"/>
    </w:r>
    <w:r>
      <w:rPr>
        <w:rFonts w:ascii="Lato" w:hAnsi="Lato"/>
      </w:rPr>
      <w:tab/>
    </w:r>
    <w:sdt>
      <w:sdtPr>
        <w:rPr>
          <w:rFonts w:ascii="Lato" w:hAnsi="Lato"/>
        </w:rPr>
        <w:alias w:val="Status"/>
        <w:tag w:val=""/>
        <w:id w:val="834886600"/>
        <w:lock w:val="sdtContentLocked"/>
        <w:placeholder>
          <w:docPart w:val="8F9B71673C504F6FBAC90E4F3E6D64D0"/>
        </w:placeholder>
        <w:dataBinding w:prefixMappings="xmlns:ns0='http://purl.org/dc/elements/1.1/' xmlns:ns1='http://schemas.openxmlformats.org/package/2006/metadata/core-properties' " w:xpath="/ns1:coreProperties[1]/ns1:contentStatus[1]" w:storeItemID="{6C3C8BC8-F283-45AE-878A-BAB7291924A1}"/>
        <w:text/>
      </w:sdtPr>
      <w:sdtEndPr/>
      <w:sdtContent>
        <w:r w:rsidR="0086746E">
          <w:rPr>
            <w:rFonts w:ascii="Lato" w:hAnsi="Lato"/>
            <w:lang w:val="en-AU"/>
          </w:rPr>
          <w:t>V 1.01</w:t>
        </w:r>
      </w:sdtContent>
    </w:sdt>
    <w:r w:rsidR="00F148A9">
      <w:rPr>
        <w:rFonts w:ascii="Lato" w:hAnsi="Lato"/>
      </w:rPr>
      <w:tab/>
    </w:r>
    <w:sdt>
      <w:sdtPr>
        <w:rPr>
          <w:rFonts w:ascii="Lato" w:hAnsi="Lato"/>
        </w:rPr>
        <w:alias w:val="Title"/>
        <w:tag w:val=""/>
        <w:id w:val="1281310159"/>
        <w:lock w:val="sdtContentLocked"/>
        <w:dataBinding w:prefixMappings="xmlns:ns0='http://purl.org/dc/elements/1.1/' xmlns:ns1='http://schemas.openxmlformats.org/package/2006/metadata/core-properties' " w:xpath="/ns1:coreProperties[1]/ns0:title[1]" w:storeItemID="{6C3C8BC8-F283-45AE-878A-BAB7291924A1}"/>
        <w:text/>
      </w:sdtPr>
      <w:sdtEndPr/>
      <w:sdtContent>
        <w:r w:rsidR="007B5B6A">
          <w:rPr>
            <w:rFonts w:ascii="Lato" w:hAnsi="Lato"/>
            <w:lang w:val="en-AU"/>
          </w:rPr>
          <w:t>Policy: Compensation for Carers</w:t>
        </w:r>
      </w:sdtContent>
    </w:sdt>
    <w:r w:rsidR="0062030B">
      <w:tab/>
      <w:t>www.nt.gov.au</w:t>
    </w:r>
  </w:p>
  <w:p w14:paraId="58EACE69" w14:textId="77777777" w:rsidR="0030116A" w:rsidRPr="0062030B" w:rsidRDefault="0030116A" w:rsidP="006203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EACE6F" w14:textId="77777777" w:rsidR="0062030B" w:rsidRDefault="00CC7AED" w:rsidP="0086746E">
    <w:pPr>
      <w:pStyle w:val="web"/>
      <w:tabs>
        <w:tab w:val="left" w:pos="1134"/>
        <w:tab w:val="left" w:pos="1701"/>
        <w:tab w:val="left" w:pos="3544"/>
      </w:tabs>
    </w:pPr>
    <w:r>
      <w:rPr>
        <w:rFonts w:ascii="Lato" w:hAnsi="Lato"/>
      </w:rPr>
      <w:t xml:space="preserve">Page </w:t>
    </w:r>
    <w:r>
      <w:rPr>
        <w:rFonts w:ascii="Lato" w:hAnsi="Lato"/>
      </w:rPr>
      <w:fldChar w:fldCharType="begin"/>
    </w:r>
    <w:r>
      <w:rPr>
        <w:rFonts w:ascii="Lato" w:hAnsi="Lato"/>
      </w:rPr>
      <w:instrText xml:space="preserve"> PAGE   \* MERGEFORMAT </w:instrText>
    </w:r>
    <w:r>
      <w:rPr>
        <w:rFonts w:ascii="Lato" w:hAnsi="Lato"/>
      </w:rPr>
      <w:fldChar w:fldCharType="separate"/>
    </w:r>
    <w:r w:rsidR="00313A64">
      <w:rPr>
        <w:rFonts w:ascii="Lato" w:hAnsi="Lato"/>
        <w:noProof/>
      </w:rPr>
      <w:t>1</w:t>
    </w:r>
    <w:r>
      <w:rPr>
        <w:rFonts w:ascii="Lato" w:hAnsi="Lato"/>
      </w:rPr>
      <w:fldChar w:fldCharType="end"/>
    </w:r>
    <w:r>
      <w:rPr>
        <w:rFonts w:ascii="Lato" w:hAnsi="Lato"/>
      </w:rPr>
      <w:t xml:space="preserve"> of </w:t>
    </w:r>
    <w:r>
      <w:rPr>
        <w:rFonts w:ascii="Lato" w:hAnsi="Lato"/>
      </w:rPr>
      <w:fldChar w:fldCharType="begin"/>
    </w:r>
    <w:r>
      <w:rPr>
        <w:rFonts w:ascii="Lato" w:hAnsi="Lato"/>
      </w:rPr>
      <w:instrText xml:space="preserve"> NUMPAGES   \* MERGEFORMAT </w:instrText>
    </w:r>
    <w:r>
      <w:rPr>
        <w:rFonts w:ascii="Lato" w:hAnsi="Lato"/>
      </w:rPr>
      <w:fldChar w:fldCharType="separate"/>
    </w:r>
    <w:r w:rsidR="00313A64">
      <w:rPr>
        <w:rFonts w:ascii="Lato" w:hAnsi="Lato"/>
        <w:noProof/>
      </w:rPr>
      <w:t>1</w:t>
    </w:r>
    <w:r>
      <w:rPr>
        <w:rFonts w:ascii="Lato" w:hAnsi="Lato"/>
      </w:rPr>
      <w:fldChar w:fldCharType="end"/>
    </w:r>
    <w:r>
      <w:rPr>
        <w:rFonts w:ascii="Lato" w:hAnsi="Lato"/>
      </w:rPr>
      <w:tab/>
    </w:r>
    <w:sdt>
      <w:sdtPr>
        <w:rPr>
          <w:rFonts w:ascii="Lato" w:hAnsi="Lato"/>
        </w:rPr>
        <w:alias w:val="Status"/>
        <w:tag w:val=""/>
        <w:id w:val="-429662464"/>
        <w:lock w:val="sdtContentLocked"/>
        <w:dataBinding w:prefixMappings="xmlns:ns0='http://purl.org/dc/elements/1.1/' xmlns:ns1='http://schemas.openxmlformats.org/package/2006/metadata/core-properties' " w:xpath="/ns1:coreProperties[1]/ns1:contentStatus[1]" w:storeItemID="{6C3C8BC8-F283-45AE-878A-BAB7291924A1}"/>
        <w:text/>
      </w:sdtPr>
      <w:sdtEndPr/>
      <w:sdtContent>
        <w:r w:rsidR="0086746E">
          <w:rPr>
            <w:rFonts w:ascii="Lato" w:hAnsi="Lato"/>
            <w:lang w:val="en-AU"/>
          </w:rPr>
          <w:t>V 1.01</w:t>
        </w:r>
      </w:sdtContent>
    </w:sdt>
    <w:r w:rsidR="0062030B">
      <w:rPr>
        <w:rFonts w:ascii="Lato" w:hAnsi="Lato"/>
        <w:b/>
      </w:rPr>
      <w:t xml:space="preserve"> </w:t>
    </w:r>
    <w:r w:rsidR="00F148A9">
      <w:rPr>
        <w:rFonts w:ascii="Lato" w:hAnsi="Lato"/>
        <w:b/>
      </w:rPr>
      <w:tab/>
    </w:r>
    <w:sdt>
      <w:sdtPr>
        <w:rPr>
          <w:rFonts w:ascii="Lato" w:hAnsi="Lato"/>
        </w:rPr>
        <w:alias w:val="Title"/>
        <w:tag w:val=""/>
        <w:id w:val="-461046792"/>
        <w:lock w:val="sdtContentLocked"/>
        <w:dataBinding w:prefixMappings="xmlns:ns0='http://purl.org/dc/elements/1.1/' xmlns:ns1='http://schemas.openxmlformats.org/package/2006/metadata/core-properties' " w:xpath="/ns1:coreProperties[1]/ns0:title[1]" w:storeItemID="{6C3C8BC8-F283-45AE-878A-BAB7291924A1}"/>
        <w:text/>
      </w:sdtPr>
      <w:sdtEndPr/>
      <w:sdtContent>
        <w:r w:rsidR="007B5B6A">
          <w:rPr>
            <w:rFonts w:ascii="Lato" w:hAnsi="Lato"/>
            <w:lang w:val="en-AU"/>
          </w:rPr>
          <w:t>Policy: Compensation for Carers</w:t>
        </w:r>
      </w:sdtContent>
    </w:sdt>
    <w:r w:rsidR="0062030B">
      <w:tab/>
    </w:r>
    <w:r w:rsidR="007B5B6A">
      <w:ptab w:relativeTo="indent" w:alignment="right" w:leader="none"/>
    </w:r>
    <w:r w:rsidR="0062030B">
      <w:t>www.nt.gov.au</w:t>
    </w:r>
  </w:p>
  <w:p w14:paraId="58EACE70" w14:textId="77777777" w:rsidR="0030116A" w:rsidRPr="0062030B" w:rsidRDefault="007B5B6A" w:rsidP="0062030B">
    <w:pPr>
      <w:pStyle w:val="Footer"/>
    </w:pPr>
    <w:r>
      <w:ptab w:relativeTo="indent" w:alignment="right" w:leader="none"/>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EACE5C" w14:textId="77777777" w:rsidR="00161C0C" w:rsidRDefault="00161C0C" w:rsidP="00955092">
      <w:r>
        <w:separator/>
      </w:r>
    </w:p>
    <w:p w14:paraId="58EACE5D" w14:textId="77777777" w:rsidR="00161C0C" w:rsidRDefault="00161C0C" w:rsidP="00955092"/>
    <w:p w14:paraId="58EACE5E" w14:textId="77777777" w:rsidR="00161C0C" w:rsidRDefault="00161C0C" w:rsidP="00955092"/>
  </w:footnote>
  <w:footnote w:type="continuationSeparator" w:id="0">
    <w:p w14:paraId="58EACE5F" w14:textId="77777777" w:rsidR="00161C0C" w:rsidRDefault="00161C0C" w:rsidP="00955092">
      <w:r>
        <w:continuationSeparator/>
      </w:r>
    </w:p>
    <w:p w14:paraId="58EACE60" w14:textId="77777777" w:rsidR="00161C0C" w:rsidRDefault="00161C0C" w:rsidP="00955092"/>
    <w:p w14:paraId="58EACE61" w14:textId="77777777" w:rsidR="00161C0C" w:rsidRDefault="00161C0C" w:rsidP="0095509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915"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NT Government letterhead details"/>
    </w:tblPr>
    <w:tblGrid>
      <w:gridCol w:w="3643"/>
      <w:gridCol w:w="4798"/>
      <w:gridCol w:w="2474"/>
    </w:tblGrid>
    <w:tr w:rsidR="00C628CE" w14:paraId="58EACE6D" w14:textId="77777777" w:rsidTr="009363CD">
      <w:trPr>
        <w:cantSplit/>
        <w:trHeight w:val="1426"/>
        <w:tblHeader/>
      </w:trPr>
      <w:tc>
        <w:tcPr>
          <w:tcW w:w="3643" w:type="dxa"/>
          <w:vAlign w:val="bottom"/>
        </w:tcPr>
        <w:p w14:paraId="58EACE6A" w14:textId="77777777" w:rsidR="00C628CE" w:rsidRDefault="00C628CE" w:rsidP="009363CD">
          <w:pPr>
            <w:pStyle w:val="Header"/>
            <w:spacing w:line="240" w:lineRule="auto"/>
            <w:ind w:left="-108"/>
          </w:pPr>
          <w:r>
            <w:rPr>
              <w:noProof/>
              <w:lang w:eastAsia="en-AU"/>
            </w:rPr>
            <w:drawing>
              <wp:inline distT="0" distB="0" distL="0" distR="0" wp14:anchorId="58EACE71" wp14:editId="58EACE72">
                <wp:extent cx="2176272" cy="704088"/>
                <wp:effectExtent l="0" t="0" r="0" b="1270"/>
                <wp:docPr id="21" name="Picture 21"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g-logo.tif"/>
                        <pic:cNvPicPr/>
                      </pic:nvPicPr>
                      <pic:blipFill>
                        <a:blip r:embed="rId1">
                          <a:extLst>
                            <a:ext uri="{28A0092B-C50C-407E-A947-70E740481C1C}">
                              <a14:useLocalDpi xmlns:a14="http://schemas.microsoft.com/office/drawing/2010/main" val="0"/>
                            </a:ext>
                          </a:extLst>
                        </a:blip>
                        <a:stretch>
                          <a:fillRect/>
                        </a:stretch>
                      </pic:blipFill>
                      <pic:spPr>
                        <a:xfrm>
                          <a:off x="0" y="0"/>
                          <a:ext cx="2176272" cy="704088"/>
                        </a:xfrm>
                        <a:prstGeom prst="rect">
                          <a:avLst/>
                        </a:prstGeom>
                      </pic:spPr>
                    </pic:pic>
                  </a:graphicData>
                </a:graphic>
              </wp:inline>
            </w:drawing>
          </w:r>
        </w:p>
      </w:tc>
      <w:tc>
        <w:tcPr>
          <w:tcW w:w="4798" w:type="dxa"/>
          <w:noWrap/>
          <w:tcMar>
            <w:left w:w="0" w:type="dxa"/>
            <w:right w:w="0" w:type="dxa"/>
          </w:tcMar>
        </w:tcPr>
        <w:p w14:paraId="58EACE6B" w14:textId="77777777" w:rsidR="00C628CE" w:rsidRDefault="00C628CE" w:rsidP="009363CD">
          <w:pPr>
            <w:pStyle w:val="Header"/>
            <w:spacing w:line="240" w:lineRule="auto"/>
            <w:contextualSpacing/>
            <w:jc w:val="right"/>
          </w:pPr>
          <w:r>
            <w:rPr>
              <w:rFonts w:ascii="Times New Roman" w:hAnsi="Times New Roman" w:cs="Times New Roman"/>
              <w:noProof/>
              <w:sz w:val="24"/>
              <w:lang w:eastAsia="en-AU"/>
            </w:rPr>
            <w:drawing>
              <wp:anchor distT="114300" distB="114300" distL="114300" distR="114300" simplePos="0" relativeHeight="251659264" behindDoc="1" locked="0" layoutInCell="1" allowOverlap="1" wp14:anchorId="58EACE73" wp14:editId="58EACE74">
                <wp:simplePos x="0" y="0"/>
                <wp:positionH relativeFrom="margin">
                  <wp:posOffset>2621606</wp:posOffset>
                </wp:positionH>
                <wp:positionV relativeFrom="margin">
                  <wp:posOffset>0</wp:posOffset>
                </wp:positionV>
                <wp:extent cx="403737" cy="983014"/>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03737" cy="983014"/>
                        </a:xfrm>
                        <a:prstGeom prst="rect">
                          <a:avLst/>
                        </a:prstGeom>
                        <a:noFill/>
                      </pic:spPr>
                    </pic:pic>
                  </a:graphicData>
                </a:graphic>
                <wp14:sizeRelH relativeFrom="page">
                  <wp14:pctWidth>0</wp14:pctWidth>
                </wp14:sizeRelH>
                <wp14:sizeRelV relativeFrom="page">
                  <wp14:pctHeight>0</wp14:pctHeight>
                </wp14:sizeRelV>
              </wp:anchor>
            </w:drawing>
          </w:r>
        </w:p>
      </w:tc>
      <w:tc>
        <w:tcPr>
          <w:tcW w:w="2474" w:type="dxa"/>
          <w:tcMar>
            <w:left w:w="51" w:type="dxa"/>
            <w:right w:w="0" w:type="dxa"/>
          </w:tcMar>
          <w:vAlign w:val="bottom"/>
        </w:tcPr>
        <w:p w14:paraId="58EACE6C" w14:textId="77777777" w:rsidR="00C628CE" w:rsidRDefault="00C628CE" w:rsidP="009363CD">
          <w:pPr>
            <w:pStyle w:val="Departmentname"/>
          </w:pPr>
          <w:r>
            <w:t>territory FAMILIES</w:t>
          </w:r>
        </w:p>
      </w:tc>
    </w:tr>
  </w:tbl>
  <w:p w14:paraId="58EACE6E" w14:textId="77777777" w:rsidR="00150B29" w:rsidRPr="00C628CE" w:rsidRDefault="00150B29" w:rsidP="00C628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40A53"/>
    <w:multiLevelType w:val="multilevel"/>
    <w:tmpl w:val="81B469FE"/>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72E350E6"/>
    <w:multiLevelType w:val="hybridMultilevel"/>
    <w:tmpl w:val="5D087A02"/>
    <w:lvl w:ilvl="0" w:tplc="3CDC504E">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99F6ECB8">
      <w:start w:val="1"/>
      <w:numFmt w:val="decimal"/>
      <w:pStyle w:val="Numbers"/>
      <w:lvlText w:val="%4."/>
      <w:lvlJc w:val="left"/>
      <w:pPr>
        <w:ind w:left="2880" w:hanging="360"/>
      </w:pPr>
      <w:rPr>
        <w:rFonts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78547433"/>
    <w:multiLevelType w:val="hybridMultilevel"/>
    <w:tmpl w:val="3CE8DF6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hideSpellingErrors/>
  <w:hideGrammaticalErrors/>
  <w:proofState w:spelling="clean" w:grammar="clean"/>
  <w:attachedTemplate r:id="rId1"/>
  <w:documentProtection w:edit="readOnly" w:enforcement="1" w:cryptProviderType="rsaFull" w:cryptAlgorithmClass="hash" w:cryptAlgorithmType="typeAny" w:cryptAlgorithmSid="4" w:cryptSpinCount="100000" w:hash="I+AX66dGkWjPKKafcORYw4wH3kY=" w:salt="KZNNrDfwvO6tQqKQA0Arjw=="/>
  <w:defaultTabStop w:val="720"/>
  <w:drawingGridHorizontalSpacing w:val="357"/>
  <w:drawingGridVerticalSpacing w:val="357"/>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8CE"/>
    <w:rsid w:val="00017C34"/>
    <w:rsid w:val="000306D5"/>
    <w:rsid w:val="000349CF"/>
    <w:rsid w:val="000359B0"/>
    <w:rsid w:val="00060E02"/>
    <w:rsid w:val="00067E72"/>
    <w:rsid w:val="000B674D"/>
    <w:rsid w:val="000D1972"/>
    <w:rsid w:val="000D389C"/>
    <w:rsid w:val="000E390A"/>
    <w:rsid w:val="00102470"/>
    <w:rsid w:val="00150B29"/>
    <w:rsid w:val="00161C0C"/>
    <w:rsid w:val="001703D9"/>
    <w:rsid w:val="00172A34"/>
    <w:rsid w:val="00174EC0"/>
    <w:rsid w:val="00176AF2"/>
    <w:rsid w:val="001906B3"/>
    <w:rsid w:val="001D0EA6"/>
    <w:rsid w:val="001E4573"/>
    <w:rsid w:val="001E7DFE"/>
    <w:rsid w:val="001F09D7"/>
    <w:rsid w:val="00201F06"/>
    <w:rsid w:val="00217C4E"/>
    <w:rsid w:val="002D4B3A"/>
    <w:rsid w:val="002F7A9F"/>
    <w:rsid w:val="00300A35"/>
    <w:rsid w:val="0030116A"/>
    <w:rsid w:val="00307DB8"/>
    <w:rsid w:val="00313A64"/>
    <w:rsid w:val="00321E86"/>
    <w:rsid w:val="003507D9"/>
    <w:rsid w:val="003D09FC"/>
    <w:rsid w:val="003F4E88"/>
    <w:rsid w:val="003F5B54"/>
    <w:rsid w:val="00421A85"/>
    <w:rsid w:val="00422FEF"/>
    <w:rsid w:val="0044310E"/>
    <w:rsid w:val="00492965"/>
    <w:rsid w:val="004950FD"/>
    <w:rsid w:val="00495CAC"/>
    <w:rsid w:val="004B2629"/>
    <w:rsid w:val="004D31E5"/>
    <w:rsid w:val="00501FE3"/>
    <w:rsid w:val="00520ED8"/>
    <w:rsid w:val="005309B3"/>
    <w:rsid w:val="00530C17"/>
    <w:rsid w:val="00531BBC"/>
    <w:rsid w:val="00566228"/>
    <w:rsid w:val="005F0FBC"/>
    <w:rsid w:val="0060698A"/>
    <w:rsid w:val="0062030B"/>
    <w:rsid w:val="006237A6"/>
    <w:rsid w:val="006435CA"/>
    <w:rsid w:val="00656BDB"/>
    <w:rsid w:val="00666333"/>
    <w:rsid w:val="006669BD"/>
    <w:rsid w:val="00686999"/>
    <w:rsid w:val="006B7CF2"/>
    <w:rsid w:val="006C0BAF"/>
    <w:rsid w:val="006D1B96"/>
    <w:rsid w:val="006D5F76"/>
    <w:rsid w:val="00761696"/>
    <w:rsid w:val="007766E2"/>
    <w:rsid w:val="007B5B6A"/>
    <w:rsid w:val="0086746E"/>
    <w:rsid w:val="008741B1"/>
    <w:rsid w:val="008910DE"/>
    <w:rsid w:val="008C1F3D"/>
    <w:rsid w:val="008C2F51"/>
    <w:rsid w:val="008E455A"/>
    <w:rsid w:val="008F7B8B"/>
    <w:rsid w:val="00910B3C"/>
    <w:rsid w:val="00912D1C"/>
    <w:rsid w:val="009269FB"/>
    <w:rsid w:val="00932E8A"/>
    <w:rsid w:val="00955092"/>
    <w:rsid w:val="009641D3"/>
    <w:rsid w:val="00992890"/>
    <w:rsid w:val="009B7F1F"/>
    <w:rsid w:val="009E27AB"/>
    <w:rsid w:val="009E5913"/>
    <w:rsid w:val="009E76D3"/>
    <w:rsid w:val="00A00DE3"/>
    <w:rsid w:val="00A33A98"/>
    <w:rsid w:val="00A53303"/>
    <w:rsid w:val="00A5792F"/>
    <w:rsid w:val="00A6181F"/>
    <w:rsid w:val="00A653CD"/>
    <w:rsid w:val="00A70DE8"/>
    <w:rsid w:val="00A70F35"/>
    <w:rsid w:val="00A85DDE"/>
    <w:rsid w:val="00A870B6"/>
    <w:rsid w:val="00A92BC3"/>
    <w:rsid w:val="00AA6A0E"/>
    <w:rsid w:val="00AC7B17"/>
    <w:rsid w:val="00AD31BB"/>
    <w:rsid w:val="00B02F41"/>
    <w:rsid w:val="00B37FEB"/>
    <w:rsid w:val="00B71C81"/>
    <w:rsid w:val="00B75F17"/>
    <w:rsid w:val="00B76BF2"/>
    <w:rsid w:val="00BB3666"/>
    <w:rsid w:val="00BC6805"/>
    <w:rsid w:val="00BD7C6A"/>
    <w:rsid w:val="00BE3387"/>
    <w:rsid w:val="00BF1FAF"/>
    <w:rsid w:val="00C10B1A"/>
    <w:rsid w:val="00C133D7"/>
    <w:rsid w:val="00C21D69"/>
    <w:rsid w:val="00C22565"/>
    <w:rsid w:val="00C333A8"/>
    <w:rsid w:val="00C47941"/>
    <w:rsid w:val="00C61A69"/>
    <w:rsid w:val="00C628CE"/>
    <w:rsid w:val="00C80AAE"/>
    <w:rsid w:val="00CC7AED"/>
    <w:rsid w:val="00CD414A"/>
    <w:rsid w:val="00CE2D72"/>
    <w:rsid w:val="00D06826"/>
    <w:rsid w:val="00DC7238"/>
    <w:rsid w:val="00DD46BB"/>
    <w:rsid w:val="00DD7DB4"/>
    <w:rsid w:val="00DE31AD"/>
    <w:rsid w:val="00E03B6D"/>
    <w:rsid w:val="00E143A2"/>
    <w:rsid w:val="00E27562"/>
    <w:rsid w:val="00E3780F"/>
    <w:rsid w:val="00E473BC"/>
    <w:rsid w:val="00E53F76"/>
    <w:rsid w:val="00E61E1D"/>
    <w:rsid w:val="00E76700"/>
    <w:rsid w:val="00E82324"/>
    <w:rsid w:val="00EA5666"/>
    <w:rsid w:val="00EC0314"/>
    <w:rsid w:val="00EE1040"/>
    <w:rsid w:val="00EE3E88"/>
    <w:rsid w:val="00EF6FCE"/>
    <w:rsid w:val="00F053D9"/>
    <w:rsid w:val="00F148A9"/>
    <w:rsid w:val="00F2370A"/>
    <w:rsid w:val="00F45FB1"/>
    <w:rsid w:val="00F53A9F"/>
  </w:rsids>
  <m:mathPr>
    <m:mathFont m:val="Cambria Math"/>
    <m:brkBin m:val="before"/>
    <m:brkBinSub m:val="--"/>
    <m:smallFrac/>
    <m:dispDe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8EAC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FBC"/>
    <w:pPr>
      <w:spacing w:before="120" w:after="120" w:line="260" w:lineRule="exact"/>
      <w:jc w:val="both"/>
    </w:pPr>
    <w:rPr>
      <w:rFonts w:ascii="Lato" w:hAnsi="Lato"/>
      <w:sz w:val="22"/>
    </w:rPr>
  </w:style>
  <w:style w:type="paragraph" w:styleId="Heading1">
    <w:name w:val="heading 1"/>
    <w:next w:val="Normal"/>
    <w:link w:val="Heading1Char"/>
    <w:qFormat/>
    <w:rsid w:val="005F0FBC"/>
    <w:pPr>
      <w:spacing w:after="120"/>
      <w:outlineLvl w:val="0"/>
    </w:pPr>
    <w:rPr>
      <w:rFonts w:ascii="Lato" w:eastAsia="Times New Roman" w:hAnsi="Lato" w:cs="Arial"/>
      <w:bCs/>
      <w:iCs/>
      <w:color w:val="808080"/>
      <w:sz w:val="28"/>
      <w:szCs w:val="32"/>
      <w:lang w:eastAsia="en-AU"/>
    </w:rPr>
  </w:style>
  <w:style w:type="paragraph" w:styleId="Heading2">
    <w:name w:val="heading 2"/>
    <w:next w:val="Normal"/>
    <w:link w:val="Heading2Char"/>
    <w:qFormat/>
    <w:rsid w:val="005F0FBC"/>
    <w:pPr>
      <w:keepNext/>
      <w:spacing w:before="120" w:after="120"/>
      <w:outlineLvl w:val="1"/>
    </w:pPr>
    <w:rPr>
      <w:rFonts w:ascii="Lato" w:eastAsia="Times New Roman" w:hAnsi="Lato" w:cs="Arial"/>
      <w:bCs/>
      <w:i/>
      <w:iCs/>
      <w:color w:val="808080"/>
      <w:szCs w:val="32"/>
      <w:lang w:eastAsia="en-AU"/>
    </w:rPr>
  </w:style>
  <w:style w:type="paragraph" w:styleId="Heading3">
    <w:name w:val="heading 3"/>
    <w:basedOn w:val="Heading2"/>
    <w:next w:val="Normal"/>
    <w:link w:val="Heading3Char"/>
    <w:qFormat/>
    <w:rsid w:val="005F0FBC"/>
    <w:pPr>
      <w:outlineLvl w:val="2"/>
    </w:pPr>
    <w:rPr>
      <w:i w:val="0"/>
      <w:smallCaps/>
      <w:sz w:val="22"/>
    </w:rPr>
  </w:style>
  <w:style w:type="paragraph" w:styleId="Heading4">
    <w:name w:val="heading 4"/>
    <w:next w:val="Normal"/>
    <w:link w:val="Heading4Char"/>
    <w:qFormat/>
    <w:rsid w:val="005F0FBC"/>
    <w:pPr>
      <w:outlineLvl w:val="3"/>
    </w:pPr>
    <w:rPr>
      <w:rFonts w:ascii="Lato" w:eastAsia="Times New Roman" w:hAnsi="Lato" w:cs="Arial"/>
      <w:bCs/>
      <w:iCs/>
      <w:color w:val="808080"/>
      <w:sz w:val="22"/>
      <w:szCs w:val="18"/>
      <w:u w:val="single"/>
      <w:lang w:eastAsia="en-AU"/>
    </w:rPr>
  </w:style>
  <w:style w:type="paragraph" w:styleId="Heading5">
    <w:name w:val="heading 5"/>
    <w:basedOn w:val="Heading4"/>
    <w:next w:val="Normal"/>
    <w:link w:val="Heading5Char"/>
    <w:qFormat/>
    <w:rsid w:val="00955092"/>
    <w:pPr>
      <w:spacing w:before="60" w:after="60"/>
      <w:outlineLvl w:val="4"/>
    </w:pPr>
    <w:rPr>
      <w:sz w:val="20"/>
      <w:u w:val="none"/>
    </w:rPr>
  </w:style>
  <w:style w:type="paragraph" w:styleId="Heading6">
    <w:name w:val="heading 6"/>
    <w:basedOn w:val="Normal"/>
    <w:next w:val="Normal"/>
    <w:link w:val="Heading6Char"/>
    <w:rsid w:val="00AD31BB"/>
    <w:pPr>
      <w:spacing w:after="240" w:line="240" w:lineRule="auto"/>
      <w:jc w:val="right"/>
      <w:outlineLvl w:val="5"/>
    </w:pPr>
    <w:rPr>
      <w:rFonts w:ascii="Arial" w:eastAsia="Times New Roman" w:hAnsi="Arial" w:cs="Times New Roman"/>
      <w:b/>
      <w:bCs/>
      <w:color w:val="808080"/>
      <w:sz w:val="72"/>
      <w:szCs w:val="22"/>
    </w:rPr>
  </w:style>
  <w:style w:type="paragraph" w:styleId="Heading9">
    <w:name w:val="heading 9"/>
    <w:basedOn w:val="Normal"/>
    <w:next w:val="Normal"/>
    <w:link w:val="Heading9Char"/>
    <w:uiPriority w:val="9"/>
    <w:semiHidden/>
    <w:unhideWhenUsed/>
    <w:qFormat/>
    <w:rsid w:val="00F2370A"/>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BBC"/>
    <w:pPr>
      <w:tabs>
        <w:tab w:val="center" w:pos="4320"/>
        <w:tab w:val="right" w:pos="8640"/>
      </w:tabs>
    </w:pPr>
  </w:style>
  <w:style w:type="character" w:customStyle="1" w:styleId="HeaderChar">
    <w:name w:val="Header Char"/>
    <w:basedOn w:val="DefaultParagraphFont"/>
    <w:link w:val="Header"/>
    <w:uiPriority w:val="99"/>
    <w:rsid w:val="00531BBC"/>
  </w:style>
  <w:style w:type="paragraph" w:styleId="Footer">
    <w:name w:val="footer"/>
    <w:basedOn w:val="Normal"/>
    <w:link w:val="FooterChar"/>
    <w:uiPriority w:val="99"/>
    <w:unhideWhenUsed/>
    <w:rsid w:val="00531BBC"/>
    <w:pPr>
      <w:tabs>
        <w:tab w:val="center" w:pos="4320"/>
        <w:tab w:val="right" w:pos="8640"/>
      </w:tabs>
    </w:pPr>
  </w:style>
  <w:style w:type="character" w:customStyle="1" w:styleId="FooterChar">
    <w:name w:val="Footer Char"/>
    <w:basedOn w:val="DefaultParagraphFont"/>
    <w:link w:val="Footer"/>
    <w:uiPriority w:val="99"/>
    <w:rsid w:val="00531BBC"/>
  </w:style>
  <w:style w:type="paragraph" w:customStyle="1" w:styleId="web">
    <w:name w:val="web"/>
    <w:rsid w:val="00EC0314"/>
    <w:pPr>
      <w:spacing w:line="240" w:lineRule="exact"/>
    </w:pPr>
    <w:rPr>
      <w:rFonts w:ascii="Lato Black" w:hAnsi="Lato Black" w:cs="Lato Black"/>
      <w:color w:val="231F20"/>
      <w:sz w:val="18"/>
      <w:szCs w:val="18"/>
      <w:u w:color="000000"/>
      <w:lang w:val="en-US" w:eastAsia="ja-JP"/>
    </w:rPr>
  </w:style>
  <w:style w:type="paragraph" w:customStyle="1" w:styleId="Departmentof">
    <w:name w:val="Department of"/>
    <w:basedOn w:val="Normal"/>
    <w:rsid w:val="00531BBC"/>
    <w:pPr>
      <w:spacing w:line="200" w:lineRule="exact"/>
    </w:pPr>
    <w:rPr>
      <w:rFonts w:ascii="Lato Regular" w:hAnsi="Lato Regular" w:cs="Lato Regular"/>
      <w:caps/>
      <w:color w:val="231F20"/>
      <w:sz w:val="17"/>
      <w:szCs w:val="17"/>
      <w:u w:color="000000"/>
      <w:lang w:val="en-US" w:eastAsia="ja-JP"/>
    </w:rPr>
  </w:style>
  <w:style w:type="paragraph" w:customStyle="1" w:styleId="Departmentname">
    <w:name w:val="Department name"/>
    <w:basedOn w:val="Departmentof"/>
    <w:rsid w:val="00531BBC"/>
    <w:rPr>
      <w:rFonts w:ascii="Lato Black" w:hAnsi="Lato Black" w:cs="Lato Black"/>
    </w:rPr>
  </w:style>
  <w:style w:type="paragraph" w:customStyle="1" w:styleId="BodyText1">
    <w:name w:val="Body Text1"/>
    <w:basedOn w:val="Normal"/>
    <w:rsid w:val="00531BBC"/>
    <w:pPr>
      <w:spacing w:line="180" w:lineRule="exact"/>
    </w:pPr>
    <w:rPr>
      <w:rFonts w:ascii="Lato Light" w:hAnsi="Lato Light" w:cs="Lato Light"/>
      <w:color w:val="231F20"/>
      <w:sz w:val="15"/>
      <w:szCs w:val="15"/>
      <w:u w:color="000000"/>
      <w:lang w:val="en-US" w:eastAsia="ja-JP"/>
    </w:rPr>
  </w:style>
  <w:style w:type="character" w:styleId="Strong">
    <w:name w:val="Strong"/>
    <w:basedOn w:val="DefaultParagraphFont"/>
    <w:uiPriority w:val="22"/>
    <w:rsid w:val="00531BBC"/>
    <w:rPr>
      <w:b/>
    </w:rPr>
  </w:style>
  <w:style w:type="table" w:styleId="TableGrid">
    <w:name w:val="Table Grid"/>
    <w:basedOn w:val="TableNormal"/>
    <w:uiPriority w:val="59"/>
    <w:rsid w:val="004B26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262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2629"/>
    <w:rPr>
      <w:rFonts w:ascii="Tahoma" w:hAnsi="Tahoma" w:cs="Tahoma"/>
      <w:sz w:val="16"/>
      <w:szCs w:val="16"/>
    </w:rPr>
  </w:style>
  <w:style w:type="character" w:styleId="Hyperlink">
    <w:name w:val="Hyperlink"/>
    <w:basedOn w:val="DefaultParagraphFont"/>
    <w:uiPriority w:val="99"/>
    <w:unhideWhenUsed/>
    <w:rsid w:val="009E27AB"/>
    <w:rPr>
      <w:color w:val="0000FF" w:themeColor="hyperlink"/>
      <w:u w:val="single"/>
    </w:rPr>
  </w:style>
  <w:style w:type="paragraph" w:styleId="Title">
    <w:name w:val="Title"/>
    <w:basedOn w:val="Normal"/>
    <w:next w:val="Normal"/>
    <w:link w:val="TitleChar"/>
    <w:uiPriority w:val="10"/>
    <w:qFormat/>
    <w:rsid w:val="005F0FBC"/>
    <w:pPr>
      <w:spacing w:before="320" w:after="320"/>
    </w:pPr>
    <w:rPr>
      <w:i/>
      <w:color w:val="808080"/>
      <w:sz w:val="36"/>
      <w:szCs w:val="40"/>
    </w:rPr>
  </w:style>
  <w:style w:type="character" w:customStyle="1" w:styleId="TitleChar">
    <w:name w:val="Title Char"/>
    <w:basedOn w:val="DefaultParagraphFont"/>
    <w:link w:val="Title"/>
    <w:uiPriority w:val="10"/>
    <w:rsid w:val="005F0FBC"/>
    <w:rPr>
      <w:rFonts w:ascii="Lato" w:hAnsi="Lato"/>
      <w:i/>
      <w:color w:val="808080"/>
      <w:sz w:val="36"/>
      <w:szCs w:val="40"/>
    </w:rPr>
  </w:style>
  <w:style w:type="character" w:customStyle="1" w:styleId="Heading1Char">
    <w:name w:val="Heading 1 Char"/>
    <w:basedOn w:val="DefaultParagraphFont"/>
    <w:link w:val="Heading1"/>
    <w:rsid w:val="005F0FBC"/>
    <w:rPr>
      <w:rFonts w:ascii="Lato" w:eastAsia="Times New Roman" w:hAnsi="Lato" w:cs="Arial"/>
      <w:bCs/>
      <w:iCs/>
      <w:color w:val="808080"/>
      <w:sz w:val="28"/>
      <w:szCs w:val="32"/>
      <w:lang w:eastAsia="en-AU"/>
    </w:rPr>
  </w:style>
  <w:style w:type="character" w:customStyle="1" w:styleId="Heading2Char">
    <w:name w:val="Heading 2 Char"/>
    <w:basedOn w:val="DefaultParagraphFont"/>
    <w:link w:val="Heading2"/>
    <w:rsid w:val="005F0FBC"/>
    <w:rPr>
      <w:rFonts w:ascii="Lato" w:eastAsia="Times New Roman" w:hAnsi="Lato" w:cs="Arial"/>
      <w:bCs/>
      <w:i/>
      <w:iCs/>
      <w:color w:val="808080"/>
      <w:szCs w:val="32"/>
      <w:lang w:eastAsia="en-AU"/>
    </w:rPr>
  </w:style>
  <w:style w:type="character" w:customStyle="1" w:styleId="Heading3Char">
    <w:name w:val="Heading 3 Char"/>
    <w:basedOn w:val="DefaultParagraphFont"/>
    <w:link w:val="Heading3"/>
    <w:rsid w:val="005F0FBC"/>
    <w:rPr>
      <w:rFonts w:ascii="Lato" w:eastAsia="Times New Roman" w:hAnsi="Lato" w:cs="Arial"/>
      <w:bCs/>
      <w:iCs/>
      <w:smallCaps/>
      <w:color w:val="808080"/>
      <w:sz w:val="22"/>
      <w:szCs w:val="32"/>
      <w:lang w:eastAsia="en-AU"/>
    </w:rPr>
  </w:style>
  <w:style w:type="character" w:customStyle="1" w:styleId="Heading4Char">
    <w:name w:val="Heading 4 Char"/>
    <w:basedOn w:val="DefaultParagraphFont"/>
    <w:link w:val="Heading4"/>
    <w:rsid w:val="005F0FBC"/>
    <w:rPr>
      <w:rFonts w:ascii="Lato" w:eastAsia="Times New Roman" w:hAnsi="Lato" w:cs="Arial"/>
      <w:bCs/>
      <w:iCs/>
      <w:color w:val="808080"/>
      <w:sz w:val="22"/>
      <w:szCs w:val="18"/>
      <w:u w:val="single"/>
      <w:lang w:eastAsia="en-AU"/>
    </w:rPr>
  </w:style>
  <w:style w:type="character" w:customStyle="1" w:styleId="Heading5Char">
    <w:name w:val="Heading 5 Char"/>
    <w:basedOn w:val="DefaultParagraphFont"/>
    <w:link w:val="Heading5"/>
    <w:rsid w:val="00955092"/>
    <w:rPr>
      <w:rFonts w:ascii="Lato" w:eastAsia="Times New Roman" w:hAnsi="Lato" w:cs="Arial"/>
      <w:bCs/>
      <w:iCs/>
      <w:color w:val="808080"/>
      <w:sz w:val="20"/>
      <w:szCs w:val="18"/>
      <w:lang w:eastAsia="en-AU"/>
    </w:rPr>
  </w:style>
  <w:style w:type="character" w:customStyle="1" w:styleId="Heading6Char">
    <w:name w:val="Heading 6 Char"/>
    <w:basedOn w:val="DefaultParagraphFont"/>
    <w:link w:val="Heading6"/>
    <w:rsid w:val="00AD31BB"/>
    <w:rPr>
      <w:rFonts w:ascii="Arial" w:eastAsia="Times New Roman" w:hAnsi="Arial" w:cs="Times New Roman"/>
      <w:b/>
      <w:bCs/>
      <w:color w:val="808080"/>
      <w:sz w:val="72"/>
      <w:szCs w:val="22"/>
    </w:rPr>
  </w:style>
  <w:style w:type="paragraph" w:styleId="TOC3">
    <w:name w:val="toc 3"/>
    <w:basedOn w:val="TOC2"/>
    <w:next w:val="Normal"/>
    <w:autoRedefine/>
    <w:semiHidden/>
    <w:rsid w:val="00AD31BB"/>
    <w:pPr>
      <w:ind w:left="440"/>
    </w:pPr>
    <w:rPr>
      <w:i/>
      <w:iCs/>
      <w:smallCaps w:val="0"/>
    </w:rPr>
  </w:style>
  <w:style w:type="paragraph" w:styleId="TOC2">
    <w:name w:val="toc 2"/>
    <w:basedOn w:val="Normal"/>
    <w:next w:val="Normal"/>
    <w:autoRedefine/>
    <w:semiHidden/>
    <w:rsid w:val="00AD31BB"/>
    <w:pPr>
      <w:spacing w:line="240" w:lineRule="auto"/>
      <w:ind w:left="220"/>
    </w:pPr>
    <w:rPr>
      <w:rFonts w:ascii="Times New Roman" w:eastAsia="Times New Roman" w:hAnsi="Times New Roman" w:cs="Times New Roman"/>
      <w:smallCaps/>
      <w:szCs w:val="20"/>
      <w:lang w:eastAsia="en-AU"/>
    </w:rPr>
  </w:style>
  <w:style w:type="paragraph" w:styleId="TOC1">
    <w:name w:val="toc 1"/>
    <w:basedOn w:val="Normal"/>
    <w:next w:val="Normal"/>
    <w:autoRedefine/>
    <w:semiHidden/>
    <w:rsid w:val="00AD31BB"/>
    <w:pPr>
      <w:spacing w:line="240" w:lineRule="auto"/>
    </w:pPr>
    <w:rPr>
      <w:rFonts w:ascii="Times New Roman" w:eastAsia="Times New Roman" w:hAnsi="Times New Roman" w:cs="Times New Roman"/>
      <w:b/>
      <w:bCs/>
      <w:caps/>
      <w:szCs w:val="20"/>
      <w:lang w:eastAsia="en-AU"/>
    </w:rPr>
  </w:style>
  <w:style w:type="paragraph" w:customStyle="1" w:styleId="TableEntry1">
    <w:name w:val="Table Entry1"/>
    <w:basedOn w:val="Normal"/>
    <w:rsid w:val="00AD31BB"/>
    <w:pPr>
      <w:spacing w:before="60" w:after="60" w:line="240" w:lineRule="auto"/>
    </w:pPr>
    <w:rPr>
      <w:rFonts w:ascii="Arial" w:eastAsia="Times New Roman" w:hAnsi="Arial" w:cs="Times New Roman"/>
      <w:szCs w:val="20"/>
      <w:lang w:val="en-US" w:eastAsia="en-AU"/>
    </w:rPr>
  </w:style>
  <w:style w:type="paragraph" w:customStyle="1" w:styleId="TableHeading">
    <w:name w:val="Table Heading"/>
    <w:basedOn w:val="Normal"/>
    <w:rsid w:val="00AD31BB"/>
    <w:pPr>
      <w:spacing w:before="60" w:after="60" w:line="240" w:lineRule="auto"/>
    </w:pPr>
    <w:rPr>
      <w:rFonts w:ascii="Arial" w:eastAsia="Times New Roman" w:hAnsi="Arial" w:cs="Times New Roman"/>
      <w:b/>
      <w:bCs/>
      <w:szCs w:val="20"/>
      <w:lang w:val="en-US" w:eastAsia="en-AU"/>
    </w:rPr>
  </w:style>
  <w:style w:type="paragraph" w:customStyle="1" w:styleId="TableEntry2">
    <w:name w:val="Table Entry2"/>
    <w:basedOn w:val="TableEntry1"/>
    <w:rsid w:val="00AD31BB"/>
    <w:pPr>
      <w:tabs>
        <w:tab w:val="left" w:pos="284"/>
      </w:tabs>
      <w:jc w:val="right"/>
    </w:pPr>
    <w:rPr>
      <w:sz w:val="20"/>
    </w:rPr>
  </w:style>
  <w:style w:type="character" w:customStyle="1" w:styleId="Heading9Char">
    <w:name w:val="Heading 9 Char"/>
    <w:basedOn w:val="DefaultParagraphFont"/>
    <w:link w:val="Heading9"/>
    <w:uiPriority w:val="9"/>
    <w:semiHidden/>
    <w:rsid w:val="00F2370A"/>
    <w:rPr>
      <w:rFonts w:asciiTheme="majorHAnsi" w:eastAsiaTheme="majorEastAsia" w:hAnsiTheme="majorHAnsi" w:cstheme="majorBidi"/>
      <w:i/>
      <w:iCs/>
      <w:color w:val="404040" w:themeColor="text1" w:themeTint="BF"/>
      <w:sz w:val="20"/>
      <w:szCs w:val="20"/>
    </w:rPr>
  </w:style>
  <w:style w:type="paragraph" w:styleId="ListParagraph">
    <w:name w:val="List Paragraph"/>
    <w:link w:val="ListParagraphChar"/>
    <w:uiPriority w:val="34"/>
    <w:qFormat/>
    <w:rsid w:val="005F0FBC"/>
    <w:pPr>
      <w:numPr>
        <w:numId w:val="2"/>
      </w:numPr>
      <w:spacing w:after="240"/>
      <w:ind w:left="284" w:hanging="284"/>
      <w:contextualSpacing/>
    </w:pPr>
    <w:rPr>
      <w:rFonts w:ascii="Lato" w:eastAsia="Calibri" w:hAnsi="Lato" w:cs="Arial"/>
      <w:sz w:val="22"/>
    </w:rPr>
  </w:style>
  <w:style w:type="character" w:customStyle="1" w:styleId="ListParagraphChar">
    <w:name w:val="List Paragraph Char"/>
    <w:basedOn w:val="DefaultParagraphFont"/>
    <w:link w:val="ListParagraph"/>
    <w:uiPriority w:val="34"/>
    <w:rsid w:val="005F0FBC"/>
    <w:rPr>
      <w:rFonts w:ascii="Lato" w:eastAsia="Calibri" w:hAnsi="Lato" w:cs="Arial"/>
      <w:sz w:val="22"/>
    </w:rPr>
  </w:style>
  <w:style w:type="paragraph" w:customStyle="1" w:styleId="Numbers">
    <w:name w:val="Numbers"/>
    <w:qFormat/>
    <w:rsid w:val="00761696"/>
    <w:pPr>
      <w:numPr>
        <w:ilvl w:val="3"/>
        <w:numId w:val="2"/>
      </w:numPr>
      <w:ind w:left="284" w:hanging="284"/>
    </w:pPr>
    <w:rPr>
      <w:rFonts w:ascii="Arial" w:eastAsia="Calibri" w:hAnsi="Arial" w:cs="Arial"/>
      <w:sz w:val="22"/>
    </w:rPr>
  </w:style>
  <w:style w:type="paragraph" w:customStyle="1" w:styleId="PreList">
    <w:name w:val="PreList"/>
    <w:basedOn w:val="Normal"/>
    <w:next w:val="ListParagraph"/>
    <w:link w:val="PreListChar"/>
    <w:qFormat/>
    <w:rsid w:val="00955092"/>
    <w:pPr>
      <w:keepNext/>
      <w:suppressAutoHyphens/>
      <w:spacing w:after="0" w:line="240" w:lineRule="auto"/>
    </w:pPr>
    <w:rPr>
      <w:rFonts w:eastAsia="Calibri" w:cs="Arial"/>
    </w:rPr>
  </w:style>
  <w:style w:type="character" w:customStyle="1" w:styleId="PreListChar">
    <w:name w:val="PreList Char"/>
    <w:basedOn w:val="DefaultParagraphFont"/>
    <w:link w:val="PreList"/>
    <w:rsid w:val="00955092"/>
    <w:rPr>
      <w:rFonts w:ascii="Lato" w:eastAsia="Calibri" w:hAnsi="Lato" w:cs="Arial"/>
    </w:rPr>
  </w:style>
  <w:style w:type="paragraph" w:customStyle="1" w:styleId="ExternalLink">
    <w:name w:val="ExternalLink"/>
    <w:basedOn w:val="Normal"/>
    <w:link w:val="ExternalLinkChar"/>
    <w:rsid w:val="00932E8A"/>
  </w:style>
  <w:style w:type="character" w:customStyle="1" w:styleId="ExternalLinkChar">
    <w:name w:val="ExternalLink Char"/>
    <w:basedOn w:val="Heading2Char"/>
    <w:link w:val="ExternalLink"/>
    <w:rsid w:val="00932E8A"/>
    <w:rPr>
      <w:rFonts w:ascii="Lato" w:eastAsia="Times New Roman" w:hAnsi="Lato" w:cs="Arial"/>
      <w:b/>
      <w:bCs w:val="0"/>
      <w:i/>
      <w:iCs w:val="0"/>
      <w:color w:val="808080"/>
      <w:sz w:val="28"/>
      <w:szCs w:val="32"/>
      <w:lang w:eastAsia="en-AU"/>
    </w:rPr>
  </w:style>
  <w:style w:type="character" w:styleId="PlaceholderText">
    <w:name w:val="Placeholder Text"/>
    <w:basedOn w:val="DefaultParagraphFont"/>
    <w:uiPriority w:val="99"/>
    <w:semiHidden/>
    <w:rsid w:val="00A85DDE"/>
    <w:rPr>
      <w:color w:val="808080"/>
    </w:rPr>
  </w:style>
  <w:style w:type="paragraph" w:customStyle="1" w:styleId="ExternalLink0">
    <w:name w:val="External Link"/>
    <w:basedOn w:val="Normal"/>
    <w:link w:val="ExternalLinkChar0"/>
    <w:qFormat/>
    <w:rsid w:val="00B02F41"/>
    <w:rPr>
      <w:i/>
      <w:color w:val="5F497A" w:themeColor="accent4" w:themeShade="BF"/>
      <w:u w:val="single"/>
    </w:rPr>
  </w:style>
  <w:style w:type="character" w:customStyle="1" w:styleId="ExternalLinkChar0">
    <w:name w:val="External Link Char"/>
    <w:basedOn w:val="DefaultParagraphFont"/>
    <w:link w:val="ExternalLink0"/>
    <w:rsid w:val="00B02F41"/>
    <w:rPr>
      <w:rFonts w:ascii="Lato" w:hAnsi="Lato"/>
      <w:i/>
      <w:color w:val="5F497A" w:themeColor="accent4" w:themeShade="BF"/>
      <w:u w:val="single"/>
    </w:rPr>
  </w:style>
  <w:style w:type="paragraph" w:styleId="Subtitle">
    <w:name w:val="Subtitle"/>
    <w:basedOn w:val="Title"/>
    <w:next w:val="Normal"/>
    <w:link w:val="SubtitleChar"/>
    <w:qFormat/>
    <w:rsid w:val="00060E02"/>
    <w:pPr>
      <w:spacing w:before="240" w:after="120" w:line="240" w:lineRule="auto"/>
      <w:jc w:val="left"/>
    </w:pPr>
    <w:rPr>
      <w:rFonts w:ascii="Arial" w:eastAsia="Calibri" w:hAnsi="Arial" w:cs="Arial"/>
      <w:b/>
      <w:color w:val="808080" w:themeColor="background1" w:themeShade="80"/>
      <w:sz w:val="28"/>
      <w:szCs w:val="24"/>
    </w:rPr>
  </w:style>
  <w:style w:type="character" w:customStyle="1" w:styleId="SubtitleChar">
    <w:name w:val="Subtitle Char"/>
    <w:basedOn w:val="DefaultParagraphFont"/>
    <w:link w:val="Subtitle"/>
    <w:rsid w:val="00060E02"/>
    <w:rPr>
      <w:rFonts w:ascii="Arial" w:eastAsia="Calibri" w:hAnsi="Arial" w:cs="Arial"/>
      <w:b/>
      <w:i/>
      <w:color w:val="808080" w:themeColor="background1" w:themeShade="80"/>
      <w:sz w:val="28"/>
    </w:rPr>
  </w:style>
  <w:style w:type="character" w:styleId="FollowedHyperlink">
    <w:name w:val="FollowedHyperlink"/>
    <w:basedOn w:val="DefaultParagraphFont"/>
    <w:uiPriority w:val="99"/>
    <w:semiHidden/>
    <w:unhideWhenUsed/>
    <w:rsid w:val="00AC7B1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FBC"/>
    <w:pPr>
      <w:spacing w:before="120" w:after="120" w:line="260" w:lineRule="exact"/>
      <w:jc w:val="both"/>
    </w:pPr>
    <w:rPr>
      <w:rFonts w:ascii="Lato" w:hAnsi="Lato"/>
      <w:sz w:val="22"/>
    </w:rPr>
  </w:style>
  <w:style w:type="paragraph" w:styleId="Heading1">
    <w:name w:val="heading 1"/>
    <w:next w:val="Normal"/>
    <w:link w:val="Heading1Char"/>
    <w:qFormat/>
    <w:rsid w:val="005F0FBC"/>
    <w:pPr>
      <w:spacing w:after="120"/>
      <w:outlineLvl w:val="0"/>
    </w:pPr>
    <w:rPr>
      <w:rFonts w:ascii="Lato" w:eastAsia="Times New Roman" w:hAnsi="Lato" w:cs="Arial"/>
      <w:bCs/>
      <w:iCs/>
      <w:color w:val="808080"/>
      <w:sz w:val="28"/>
      <w:szCs w:val="32"/>
      <w:lang w:eastAsia="en-AU"/>
    </w:rPr>
  </w:style>
  <w:style w:type="paragraph" w:styleId="Heading2">
    <w:name w:val="heading 2"/>
    <w:next w:val="Normal"/>
    <w:link w:val="Heading2Char"/>
    <w:qFormat/>
    <w:rsid w:val="005F0FBC"/>
    <w:pPr>
      <w:keepNext/>
      <w:spacing w:before="120" w:after="120"/>
      <w:outlineLvl w:val="1"/>
    </w:pPr>
    <w:rPr>
      <w:rFonts w:ascii="Lato" w:eastAsia="Times New Roman" w:hAnsi="Lato" w:cs="Arial"/>
      <w:bCs/>
      <w:i/>
      <w:iCs/>
      <w:color w:val="808080"/>
      <w:szCs w:val="32"/>
      <w:lang w:eastAsia="en-AU"/>
    </w:rPr>
  </w:style>
  <w:style w:type="paragraph" w:styleId="Heading3">
    <w:name w:val="heading 3"/>
    <w:basedOn w:val="Heading2"/>
    <w:next w:val="Normal"/>
    <w:link w:val="Heading3Char"/>
    <w:qFormat/>
    <w:rsid w:val="005F0FBC"/>
    <w:pPr>
      <w:outlineLvl w:val="2"/>
    </w:pPr>
    <w:rPr>
      <w:i w:val="0"/>
      <w:smallCaps/>
      <w:sz w:val="22"/>
    </w:rPr>
  </w:style>
  <w:style w:type="paragraph" w:styleId="Heading4">
    <w:name w:val="heading 4"/>
    <w:next w:val="Normal"/>
    <w:link w:val="Heading4Char"/>
    <w:qFormat/>
    <w:rsid w:val="005F0FBC"/>
    <w:pPr>
      <w:outlineLvl w:val="3"/>
    </w:pPr>
    <w:rPr>
      <w:rFonts w:ascii="Lato" w:eastAsia="Times New Roman" w:hAnsi="Lato" w:cs="Arial"/>
      <w:bCs/>
      <w:iCs/>
      <w:color w:val="808080"/>
      <w:sz w:val="22"/>
      <w:szCs w:val="18"/>
      <w:u w:val="single"/>
      <w:lang w:eastAsia="en-AU"/>
    </w:rPr>
  </w:style>
  <w:style w:type="paragraph" w:styleId="Heading5">
    <w:name w:val="heading 5"/>
    <w:basedOn w:val="Heading4"/>
    <w:next w:val="Normal"/>
    <w:link w:val="Heading5Char"/>
    <w:qFormat/>
    <w:rsid w:val="00955092"/>
    <w:pPr>
      <w:spacing w:before="60" w:after="60"/>
      <w:outlineLvl w:val="4"/>
    </w:pPr>
    <w:rPr>
      <w:sz w:val="20"/>
      <w:u w:val="none"/>
    </w:rPr>
  </w:style>
  <w:style w:type="paragraph" w:styleId="Heading6">
    <w:name w:val="heading 6"/>
    <w:basedOn w:val="Normal"/>
    <w:next w:val="Normal"/>
    <w:link w:val="Heading6Char"/>
    <w:rsid w:val="00AD31BB"/>
    <w:pPr>
      <w:spacing w:after="240" w:line="240" w:lineRule="auto"/>
      <w:jc w:val="right"/>
      <w:outlineLvl w:val="5"/>
    </w:pPr>
    <w:rPr>
      <w:rFonts w:ascii="Arial" w:eastAsia="Times New Roman" w:hAnsi="Arial" w:cs="Times New Roman"/>
      <w:b/>
      <w:bCs/>
      <w:color w:val="808080"/>
      <w:sz w:val="72"/>
      <w:szCs w:val="22"/>
    </w:rPr>
  </w:style>
  <w:style w:type="paragraph" w:styleId="Heading9">
    <w:name w:val="heading 9"/>
    <w:basedOn w:val="Normal"/>
    <w:next w:val="Normal"/>
    <w:link w:val="Heading9Char"/>
    <w:uiPriority w:val="9"/>
    <w:semiHidden/>
    <w:unhideWhenUsed/>
    <w:qFormat/>
    <w:rsid w:val="00F2370A"/>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BBC"/>
    <w:pPr>
      <w:tabs>
        <w:tab w:val="center" w:pos="4320"/>
        <w:tab w:val="right" w:pos="8640"/>
      </w:tabs>
    </w:pPr>
  </w:style>
  <w:style w:type="character" w:customStyle="1" w:styleId="HeaderChar">
    <w:name w:val="Header Char"/>
    <w:basedOn w:val="DefaultParagraphFont"/>
    <w:link w:val="Header"/>
    <w:uiPriority w:val="99"/>
    <w:rsid w:val="00531BBC"/>
  </w:style>
  <w:style w:type="paragraph" w:styleId="Footer">
    <w:name w:val="footer"/>
    <w:basedOn w:val="Normal"/>
    <w:link w:val="FooterChar"/>
    <w:uiPriority w:val="99"/>
    <w:unhideWhenUsed/>
    <w:rsid w:val="00531BBC"/>
    <w:pPr>
      <w:tabs>
        <w:tab w:val="center" w:pos="4320"/>
        <w:tab w:val="right" w:pos="8640"/>
      </w:tabs>
    </w:pPr>
  </w:style>
  <w:style w:type="character" w:customStyle="1" w:styleId="FooterChar">
    <w:name w:val="Footer Char"/>
    <w:basedOn w:val="DefaultParagraphFont"/>
    <w:link w:val="Footer"/>
    <w:uiPriority w:val="99"/>
    <w:rsid w:val="00531BBC"/>
  </w:style>
  <w:style w:type="paragraph" w:customStyle="1" w:styleId="web">
    <w:name w:val="web"/>
    <w:rsid w:val="00EC0314"/>
    <w:pPr>
      <w:spacing w:line="240" w:lineRule="exact"/>
    </w:pPr>
    <w:rPr>
      <w:rFonts w:ascii="Lato Black" w:hAnsi="Lato Black" w:cs="Lato Black"/>
      <w:color w:val="231F20"/>
      <w:sz w:val="18"/>
      <w:szCs w:val="18"/>
      <w:u w:color="000000"/>
      <w:lang w:val="en-US" w:eastAsia="ja-JP"/>
    </w:rPr>
  </w:style>
  <w:style w:type="paragraph" w:customStyle="1" w:styleId="Departmentof">
    <w:name w:val="Department of"/>
    <w:basedOn w:val="Normal"/>
    <w:rsid w:val="00531BBC"/>
    <w:pPr>
      <w:spacing w:line="200" w:lineRule="exact"/>
    </w:pPr>
    <w:rPr>
      <w:rFonts w:ascii="Lato Regular" w:hAnsi="Lato Regular" w:cs="Lato Regular"/>
      <w:caps/>
      <w:color w:val="231F20"/>
      <w:sz w:val="17"/>
      <w:szCs w:val="17"/>
      <w:u w:color="000000"/>
      <w:lang w:val="en-US" w:eastAsia="ja-JP"/>
    </w:rPr>
  </w:style>
  <w:style w:type="paragraph" w:customStyle="1" w:styleId="Departmentname">
    <w:name w:val="Department name"/>
    <w:basedOn w:val="Departmentof"/>
    <w:rsid w:val="00531BBC"/>
    <w:rPr>
      <w:rFonts w:ascii="Lato Black" w:hAnsi="Lato Black" w:cs="Lato Black"/>
    </w:rPr>
  </w:style>
  <w:style w:type="paragraph" w:customStyle="1" w:styleId="BodyText1">
    <w:name w:val="Body Text1"/>
    <w:basedOn w:val="Normal"/>
    <w:rsid w:val="00531BBC"/>
    <w:pPr>
      <w:spacing w:line="180" w:lineRule="exact"/>
    </w:pPr>
    <w:rPr>
      <w:rFonts w:ascii="Lato Light" w:hAnsi="Lato Light" w:cs="Lato Light"/>
      <w:color w:val="231F20"/>
      <w:sz w:val="15"/>
      <w:szCs w:val="15"/>
      <w:u w:color="000000"/>
      <w:lang w:val="en-US" w:eastAsia="ja-JP"/>
    </w:rPr>
  </w:style>
  <w:style w:type="character" w:styleId="Strong">
    <w:name w:val="Strong"/>
    <w:basedOn w:val="DefaultParagraphFont"/>
    <w:uiPriority w:val="22"/>
    <w:rsid w:val="00531BBC"/>
    <w:rPr>
      <w:b/>
    </w:rPr>
  </w:style>
  <w:style w:type="table" w:styleId="TableGrid">
    <w:name w:val="Table Grid"/>
    <w:basedOn w:val="TableNormal"/>
    <w:uiPriority w:val="59"/>
    <w:rsid w:val="004B26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262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2629"/>
    <w:rPr>
      <w:rFonts w:ascii="Tahoma" w:hAnsi="Tahoma" w:cs="Tahoma"/>
      <w:sz w:val="16"/>
      <w:szCs w:val="16"/>
    </w:rPr>
  </w:style>
  <w:style w:type="character" w:styleId="Hyperlink">
    <w:name w:val="Hyperlink"/>
    <w:basedOn w:val="DefaultParagraphFont"/>
    <w:uiPriority w:val="99"/>
    <w:unhideWhenUsed/>
    <w:rsid w:val="009E27AB"/>
    <w:rPr>
      <w:color w:val="0000FF" w:themeColor="hyperlink"/>
      <w:u w:val="single"/>
    </w:rPr>
  </w:style>
  <w:style w:type="paragraph" w:styleId="Title">
    <w:name w:val="Title"/>
    <w:basedOn w:val="Normal"/>
    <w:next w:val="Normal"/>
    <w:link w:val="TitleChar"/>
    <w:uiPriority w:val="10"/>
    <w:qFormat/>
    <w:rsid w:val="005F0FBC"/>
    <w:pPr>
      <w:spacing w:before="320" w:after="320"/>
    </w:pPr>
    <w:rPr>
      <w:i/>
      <w:color w:val="808080"/>
      <w:sz w:val="36"/>
      <w:szCs w:val="40"/>
    </w:rPr>
  </w:style>
  <w:style w:type="character" w:customStyle="1" w:styleId="TitleChar">
    <w:name w:val="Title Char"/>
    <w:basedOn w:val="DefaultParagraphFont"/>
    <w:link w:val="Title"/>
    <w:uiPriority w:val="10"/>
    <w:rsid w:val="005F0FBC"/>
    <w:rPr>
      <w:rFonts w:ascii="Lato" w:hAnsi="Lato"/>
      <w:i/>
      <w:color w:val="808080"/>
      <w:sz w:val="36"/>
      <w:szCs w:val="40"/>
    </w:rPr>
  </w:style>
  <w:style w:type="character" w:customStyle="1" w:styleId="Heading1Char">
    <w:name w:val="Heading 1 Char"/>
    <w:basedOn w:val="DefaultParagraphFont"/>
    <w:link w:val="Heading1"/>
    <w:rsid w:val="005F0FBC"/>
    <w:rPr>
      <w:rFonts w:ascii="Lato" w:eastAsia="Times New Roman" w:hAnsi="Lato" w:cs="Arial"/>
      <w:bCs/>
      <w:iCs/>
      <w:color w:val="808080"/>
      <w:sz w:val="28"/>
      <w:szCs w:val="32"/>
      <w:lang w:eastAsia="en-AU"/>
    </w:rPr>
  </w:style>
  <w:style w:type="character" w:customStyle="1" w:styleId="Heading2Char">
    <w:name w:val="Heading 2 Char"/>
    <w:basedOn w:val="DefaultParagraphFont"/>
    <w:link w:val="Heading2"/>
    <w:rsid w:val="005F0FBC"/>
    <w:rPr>
      <w:rFonts w:ascii="Lato" w:eastAsia="Times New Roman" w:hAnsi="Lato" w:cs="Arial"/>
      <w:bCs/>
      <w:i/>
      <w:iCs/>
      <w:color w:val="808080"/>
      <w:szCs w:val="32"/>
      <w:lang w:eastAsia="en-AU"/>
    </w:rPr>
  </w:style>
  <w:style w:type="character" w:customStyle="1" w:styleId="Heading3Char">
    <w:name w:val="Heading 3 Char"/>
    <w:basedOn w:val="DefaultParagraphFont"/>
    <w:link w:val="Heading3"/>
    <w:rsid w:val="005F0FBC"/>
    <w:rPr>
      <w:rFonts w:ascii="Lato" w:eastAsia="Times New Roman" w:hAnsi="Lato" w:cs="Arial"/>
      <w:bCs/>
      <w:iCs/>
      <w:smallCaps/>
      <w:color w:val="808080"/>
      <w:sz w:val="22"/>
      <w:szCs w:val="32"/>
      <w:lang w:eastAsia="en-AU"/>
    </w:rPr>
  </w:style>
  <w:style w:type="character" w:customStyle="1" w:styleId="Heading4Char">
    <w:name w:val="Heading 4 Char"/>
    <w:basedOn w:val="DefaultParagraphFont"/>
    <w:link w:val="Heading4"/>
    <w:rsid w:val="005F0FBC"/>
    <w:rPr>
      <w:rFonts w:ascii="Lato" w:eastAsia="Times New Roman" w:hAnsi="Lato" w:cs="Arial"/>
      <w:bCs/>
      <w:iCs/>
      <w:color w:val="808080"/>
      <w:sz w:val="22"/>
      <w:szCs w:val="18"/>
      <w:u w:val="single"/>
      <w:lang w:eastAsia="en-AU"/>
    </w:rPr>
  </w:style>
  <w:style w:type="character" w:customStyle="1" w:styleId="Heading5Char">
    <w:name w:val="Heading 5 Char"/>
    <w:basedOn w:val="DefaultParagraphFont"/>
    <w:link w:val="Heading5"/>
    <w:rsid w:val="00955092"/>
    <w:rPr>
      <w:rFonts w:ascii="Lato" w:eastAsia="Times New Roman" w:hAnsi="Lato" w:cs="Arial"/>
      <w:bCs/>
      <w:iCs/>
      <w:color w:val="808080"/>
      <w:sz w:val="20"/>
      <w:szCs w:val="18"/>
      <w:lang w:eastAsia="en-AU"/>
    </w:rPr>
  </w:style>
  <w:style w:type="character" w:customStyle="1" w:styleId="Heading6Char">
    <w:name w:val="Heading 6 Char"/>
    <w:basedOn w:val="DefaultParagraphFont"/>
    <w:link w:val="Heading6"/>
    <w:rsid w:val="00AD31BB"/>
    <w:rPr>
      <w:rFonts w:ascii="Arial" w:eastAsia="Times New Roman" w:hAnsi="Arial" w:cs="Times New Roman"/>
      <w:b/>
      <w:bCs/>
      <w:color w:val="808080"/>
      <w:sz w:val="72"/>
      <w:szCs w:val="22"/>
    </w:rPr>
  </w:style>
  <w:style w:type="paragraph" w:styleId="TOC3">
    <w:name w:val="toc 3"/>
    <w:basedOn w:val="TOC2"/>
    <w:next w:val="Normal"/>
    <w:autoRedefine/>
    <w:semiHidden/>
    <w:rsid w:val="00AD31BB"/>
    <w:pPr>
      <w:ind w:left="440"/>
    </w:pPr>
    <w:rPr>
      <w:i/>
      <w:iCs/>
      <w:smallCaps w:val="0"/>
    </w:rPr>
  </w:style>
  <w:style w:type="paragraph" w:styleId="TOC2">
    <w:name w:val="toc 2"/>
    <w:basedOn w:val="Normal"/>
    <w:next w:val="Normal"/>
    <w:autoRedefine/>
    <w:semiHidden/>
    <w:rsid w:val="00AD31BB"/>
    <w:pPr>
      <w:spacing w:line="240" w:lineRule="auto"/>
      <w:ind w:left="220"/>
    </w:pPr>
    <w:rPr>
      <w:rFonts w:ascii="Times New Roman" w:eastAsia="Times New Roman" w:hAnsi="Times New Roman" w:cs="Times New Roman"/>
      <w:smallCaps/>
      <w:szCs w:val="20"/>
      <w:lang w:eastAsia="en-AU"/>
    </w:rPr>
  </w:style>
  <w:style w:type="paragraph" w:styleId="TOC1">
    <w:name w:val="toc 1"/>
    <w:basedOn w:val="Normal"/>
    <w:next w:val="Normal"/>
    <w:autoRedefine/>
    <w:semiHidden/>
    <w:rsid w:val="00AD31BB"/>
    <w:pPr>
      <w:spacing w:line="240" w:lineRule="auto"/>
    </w:pPr>
    <w:rPr>
      <w:rFonts w:ascii="Times New Roman" w:eastAsia="Times New Roman" w:hAnsi="Times New Roman" w:cs="Times New Roman"/>
      <w:b/>
      <w:bCs/>
      <w:caps/>
      <w:szCs w:val="20"/>
      <w:lang w:eastAsia="en-AU"/>
    </w:rPr>
  </w:style>
  <w:style w:type="paragraph" w:customStyle="1" w:styleId="TableEntry1">
    <w:name w:val="Table Entry1"/>
    <w:basedOn w:val="Normal"/>
    <w:rsid w:val="00AD31BB"/>
    <w:pPr>
      <w:spacing w:before="60" w:after="60" w:line="240" w:lineRule="auto"/>
    </w:pPr>
    <w:rPr>
      <w:rFonts w:ascii="Arial" w:eastAsia="Times New Roman" w:hAnsi="Arial" w:cs="Times New Roman"/>
      <w:szCs w:val="20"/>
      <w:lang w:val="en-US" w:eastAsia="en-AU"/>
    </w:rPr>
  </w:style>
  <w:style w:type="paragraph" w:customStyle="1" w:styleId="TableHeading">
    <w:name w:val="Table Heading"/>
    <w:basedOn w:val="Normal"/>
    <w:rsid w:val="00AD31BB"/>
    <w:pPr>
      <w:spacing w:before="60" w:after="60" w:line="240" w:lineRule="auto"/>
    </w:pPr>
    <w:rPr>
      <w:rFonts w:ascii="Arial" w:eastAsia="Times New Roman" w:hAnsi="Arial" w:cs="Times New Roman"/>
      <w:b/>
      <w:bCs/>
      <w:szCs w:val="20"/>
      <w:lang w:val="en-US" w:eastAsia="en-AU"/>
    </w:rPr>
  </w:style>
  <w:style w:type="paragraph" w:customStyle="1" w:styleId="TableEntry2">
    <w:name w:val="Table Entry2"/>
    <w:basedOn w:val="TableEntry1"/>
    <w:rsid w:val="00AD31BB"/>
    <w:pPr>
      <w:tabs>
        <w:tab w:val="left" w:pos="284"/>
      </w:tabs>
      <w:jc w:val="right"/>
    </w:pPr>
    <w:rPr>
      <w:sz w:val="20"/>
    </w:rPr>
  </w:style>
  <w:style w:type="character" w:customStyle="1" w:styleId="Heading9Char">
    <w:name w:val="Heading 9 Char"/>
    <w:basedOn w:val="DefaultParagraphFont"/>
    <w:link w:val="Heading9"/>
    <w:uiPriority w:val="9"/>
    <w:semiHidden/>
    <w:rsid w:val="00F2370A"/>
    <w:rPr>
      <w:rFonts w:asciiTheme="majorHAnsi" w:eastAsiaTheme="majorEastAsia" w:hAnsiTheme="majorHAnsi" w:cstheme="majorBidi"/>
      <w:i/>
      <w:iCs/>
      <w:color w:val="404040" w:themeColor="text1" w:themeTint="BF"/>
      <w:sz w:val="20"/>
      <w:szCs w:val="20"/>
    </w:rPr>
  </w:style>
  <w:style w:type="paragraph" w:styleId="ListParagraph">
    <w:name w:val="List Paragraph"/>
    <w:link w:val="ListParagraphChar"/>
    <w:uiPriority w:val="34"/>
    <w:qFormat/>
    <w:rsid w:val="005F0FBC"/>
    <w:pPr>
      <w:numPr>
        <w:numId w:val="2"/>
      </w:numPr>
      <w:spacing w:after="240"/>
      <w:ind w:left="284" w:hanging="284"/>
      <w:contextualSpacing/>
    </w:pPr>
    <w:rPr>
      <w:rFonts w:ascii="Lato" w:eastAsia="Calibri" w:hAnsi="Lato" w:cs="Arial"/>
      <w:sz w:val="22"/>
    </w:rPr>
  </w:style>
  <w:style w:type="character" w:customStyle="1" w:styleId="ListParagraphChar">
    <w:name w:val="List Paragraph Char"/>
    <w:basedOn w:val="DefaultParagraphFont"/>
    <w:link w:val="ListParagraph"/>
    <w:uiPriority w:val="34"/>
    <w:rsid w:val="005F0FBC"/>
    <w:rPr>
      <w:rFonts w:ascii="Lato" w:eastAsia="Calibri" w:hAnsi="Lato" w:cs="Arial"/>
      <w:sz w:val="22"/>
    </w:rPr>
  </w:style>
  <w:style w:type="paragraph" w:customStyle="1" w:styleId="Numbers">
    <w:name w:val="Numbers"/>
    <w:qFormat/>
    <w:rsid w:val="00761696"/>
    <w:pPr>
      <w:numPr>
        <w:ilvl w:val="3"/>
        <w:numId w:val="2"/>
      </w:numPr>
      <w:ind w:left="284" w:hanging="284"/>
    </w:pPr>
    <w:rPr>
      <w:rFonts w:ascii="Arial" w:eastAsia="Calibri" w:hAnsi="Arial" w:cs="Arial"/>
      <w:sz w:val="22"/>
    </w:rPr>
  </w:style>
  <w:style w:type="paragraph" w:customStyle="1" w:styleId="PreList">
    <w:name w:val="PreList"/>
    <w:basedOn w:val="Normal"/>
    <w:next w:val="ListParagraph"/>
    <w:link w:val="PreListChar"/>
    <w:qFormat/>
    <w:rsid w:val="00955092"/>
    <w:pPr>
      <w:keepNext/>
      <w:suppressAutoHyphens/>
      <w:spacing w:after="0" w:line="240" w:lineRule="auto"/>
    </w:pPr>
    <w:rPr>
      <w:rFonts w:eastAsia="Calibri" w:cs="Arial"/>
    </w:rPr>
  </w:style>
  <w:style w:type="character" w:customStyle="1" w:styleId="PreListChar">
    <w:name w:val="PreList Char"/>
    <w:basedOn w:val="DefaultParagraphFont"/>
    <w:link w:val="PreList"/>
    <w:rsid w:val="00955092"/>
    <w:rPr>
      <w:rFonts w:ascii="Lato" w:eastAsia="Calibri" w:hAnsi="Lato" w:cs="Arial"/>
    </w:rPr>
  </w:style>
  <w:style w:type="paragraph" w:customStyle="1" w:styleId="ExternalLink">
    <w:name w:val="ExternalLink"/>
    <w:basedOn w:val="Normal"/>
    <w:link w:val="ExternalLinkChar"/>
    <w:rsid w:val="00932E8A"/>
  </w:style>
  <w:style w:type="character" w:customStyle="1" w:styleId="ExternalLinkChar">
    <w:name w:val="ExternalLink Char"/>
    <w:basedOn w:val="Heading2Char"/>
    <w:link w:val="ExternalLink"/>
    <w:rsid w:val="00932E8A"/>
    <w:rPr>
      <w:rFonts w:ascii="Lato" w:eastAsia="Times New Roman" w:hAnsi="Lato" w:cs="Arial"/>
      <w:b/>
      <w:bCs w:val="0"/>
      <w:i/>
      <w:iCs w:val="0"/>
      <w:color w:val="808080"/>
      <w:sz w:val="28"/>
      <w:szCs w:val="32"/>
      <w:lang w:eastAsia="en-AU"/>
    </w:rPr>
  </w:style>
  <w:style w:type="character" w:styleId="PlaceholderText">
    <w:name w:val="Placeholder Text"/>
    <w:basedOn w:val="DefaultParagraphFont"/>
    <w:uiPriority w:val="99"/>
    <w:semiHidden/>
    <w:rsid w:val="00A85DDE"/>
    <w:rPr>
      <w:color w:val="808080"/>
    </w:rPr>
  </w:style>
  <w:style w:type="paragraph" w:customStyle="1" w:styleId="ExternalLink0">
    <w:name w:val="External Link"/>
    <w:basedOn w:val="Normal"/>
    <w:link w:val="ExternalLinkChar0"/>
    <w:qFormat/>
    <w:rsid w:val="00B02F41"/>
    <w:rPr>
      <w:i/>
      <w:color w:val="5F497A" w:themeColor="accent4" w:themeShade="BF"/>
      <w:u w:val="single"/>
    </w:rPr>
  </w:style>
  <w:style w:type="character" w:customStyle="1" w:styleId="ExternalLinkChar0">
    <w:name w:val="External Link Char"/>
    <w:basedOn w:val="DefaultParagraphFont"/>
    <w:link w:val="ExternalLink0"/>
    <w:rsid w:val="00B02F41"/>
    <w:rPr>
      <w:rFonts w:ascii="Lato" w:hAnsi="Lato"/>
      <w:i/>
      <w:color w:val="5F497A" w:themeColor="accent4" w:themeShade="BF"/>
      <w:u w:val="single"/>
    </w:rPr>
  </w:style>
  <w:style w:type="paragraph" w:styleId="Subtitle">
    <w:name w:val="Subtitle"/>
    <w:basedOn w:val="Title"/>
    <w:next w:val="Normal"/>
    <w:link w:val="SubtitleChar"/>
    <w:qFormat/>
    <w:rsid w:val="00060E02"/>
    <w:pPr>
      <w:spacing w:before="240" w:after="120" w:line="240" w:lineRule="auto"/>
      <w:jc w:val="left"/>
    </w:pPr>
    <w:rPr>
      <w:rFonts w:ascii="Arial" w:eastAsia="Calibri" w:hAnsi="Arial" w:cs="Arial"/>
      <w:b/>
      <w:color w:val="808080" w:themeColor="background1" w:themeShade="80"/>
      <w:sz w:val="28"/>
      <w:szCs w:val="24"/>
    </w:rPr>
  </w:style>
  <w:style w:type="character" w:customStyle="1" w:styleId="SubtitleChar">
    <w:name w:val="Subtitle Char"/>
    <w:basedOn w:val="DefaultParagraphFont"/>
    <w:link w:val="Subtitle"/>
    <w:rsid w:val="00060E02"/>
    <w:rPr>
      <w:rFonts w:ascii="Arial" w:eastAsia="Calibri" w:hAnsi="Arial" w:cs="Arial"/>
      <w:b/>
      <w:i/>
      <w:color w:val="808080" w:themeColor="background1" w:themeShade="80"/>
      <w:sz w:val="28"/>
    </w:rPr>
  </w:style>
  <w:style w:type="character" w:styleId="FollowedHyperlink">
    <w:name w:val="FollowedHyperlink"/>
    <w:basedOn w:val="DefaultParagraphFont"/>
    <w:uiPriority w:val="99"/>
    <w:semiHidden/>
    <w:unhideWhenUsed/>
    <w:rsid w:val="00AC7B1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9466029">
      <w:bodyDiv w:val="1"/>
      <w:marLeft w:val="0"/>
      <w:marRight w:val="0"/>
      <w:marTop w:val="0"/>
      <w:marBottom w:val="0"/>
      <w:divBdr>
        <w:top w:val="none" w:sz="0" w:space="0" w:color="auto"/>
        <w:left w:val="none" w:sz="0" w:space="0" w:color="auto"/>
        <w:bottom w:val="none" w:sz="0" w:space="0" w:color="auto"/>
        <w:right w:val="none" w:sz="0" w:space="0" w:color="auto"/>
      </w:divBdr>
    </w:div>
    <w:div w:id="17099874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internal.territoryfamilies.nt.gov.au/SiteCollectionDocuments/Care%20and%20Protection/Working%20in%20a%20Statutory%20Agency/Standards%20of%20Professional%20Practice.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tf.policy@nt.gov.a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t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godd\AppData\Local\Microsoft\Windows\Temporary%20Internet%20Files\Content.Outlook\B8YT6S3N\DCF%20Operational%20Policy%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41D562ACF3349DB8526F20F1D06CF2C"/>
        <w:category>
          <w:name w:val="General"/>
          <w:gallery w:val="placeholder"/>
        </w:category>
        <w:types>
          <w:type w:val="bbPlcHdr"/>
        </w:types>
        <w:behaviors>
          <w:behavior w:val="content"/>
        </w:behaviors>
        <w:guid w:val="{F3FC01FC-9029-4F6F-98A1-F4B8E5457291}"/>
      </w:docPartPr>
      <w:docPartBody>
        <w:p w14:paraId="08EA937C" w14:textId="77777777" w:rsidR="00ED1A0C" w:rsidRDefault="00B73047">
          <w:pPr>
            <w:pStyle w:val="041D562ACF3349DB8526F20F1D06CF2C"/>
          </w:pPr>
          <w:r w:rsidRPr="00F87416">
            <w:rPr>
              <w:rStyle w:val="PlaceholderText"/>
            </w:rPr>
            <w:t>[Title]</w:t>
          </w:r>
        </w:p>
      </w:docPartBody>
    </w:docPart>
    <w:docPart>
      <w:docPartPr>
        <w:name w:val="4F2BBF981A944E3697B7376D6E4C0B19"/>
        <w:category>
          <w:name w:val="General"/>
          <w:gallery w:val="placeholder"/>
        </w:category>
        <w:types>
          <w:type w:val="bbPlcHdr"/>
        </w:types>
        <w:behaviors>
          <w:behavior w:val="content"/>
        </w:behaviors>
        <w:guid w:val="{E3486881-171E-49A5-BC45-99E1B6600331}"/>
      </w:docPartPr>
      <w:docPartBody>
        <w:p w14:paraId="08EA937D" w14:textId="77777777" w:rsidR="00ED1A0C" w:rsidRDefault="00B73047">
          <w:pPr>
            <w:pStyle w:val="4F2BBF981A944E3697B7376D6E4C0B19"/>
          </w:pPr>
          <w:r w:rsidRPr="00473158">
            <w:rPr>
              <w:rStyle w:val="PlaceholderText"/>
            </w:rPr>
            <w:t>Choose an item.</w:t>
          </w:r>
        </w:p>
      </w:docPartBody>
    </w:docPart>
    <w:docPart>
      <w:docPartPr>
        <w:name w:val="18C15719FB09454AA35EC9CF33DD068A"/>
        <w:category>
          <w:name w:val="General"/>
          <w:gallery w:val="placeholder"/>
        </w:category>
        <w:types>
          <w:type w:val="bbPlcHdr"/>
        </w:types>
        <w:behaviors>
          <w:behavior w:val="content"/>
        </w:behaviors>
        <w:guid w:val="{9CD5E8DC-9904-46A1-8575-91A7B9BD8D37}"/>
      </w:docPartPr>
      <w:docPartBody>
        <w:p w14:paraId="08EA937E" w14:textId="77777777" w:rsidR="00ED1A0C" w:rsidRDefault="00B73047">
          <w:pPr>
            <w:pStyle w:val="18C15719FB09454AA35EC9CF33DD068A"/>
          </w:pPr>
          <w:r>
            <w:rPr>
              <w:rStyle w:val="PlaceholderText"/>
            </w:rPr>
            <w:t>Click here to enter a date.</w:t>
          </w:r>
        </w:p>
      </w:docPartBody>
    </w:docPart>
    <w:docPart>
      <w:docPartPr>
        <w:name w:val="18F19139E8DC40EC86FE31A47C65E6DD"/>
        <w:category>
          <w:name w:val="General"/>
          <w:gallery w:val="placeholder"/>
        </w:category>
        <w:types>
          <w:type w:val="bbPlcHdr"/>
        </w:types>
        <w:behaviors>
          <w:behavior w:val="content"/>
        </w:behaviors>
        <w:guid w:val="{108BCA0A-426E-44B3-9317-BE01BC3D3201}"/>
      </w:docPartPr>
      <w:docPartBody>
        <w:p w14:paraId="08EA937F" w14:textId="77777777" w:rsidR="00ED1A0C" w:rsidRDefault="00B73047">
          <w:pPr>
            <w:pStyle w:val="18F19139E8DC40EC86FE31A47C65E6DD"/>
          </w:pPr>
          <w:r w:rsidRPr="00DD18A4">
            <w:rPr>
              <w:rStyle w:val="PlaceholderText"/>
            </w:rPr>
            <w:t>[Publish Date]</w:t>
          </w:r>
        </w:p>
      </w:docPartBody>
    </w:docPart>
    <w:docPart>
      <w:docPartPr>
        <w:name w:val="EA9BCE66D2794F17ABC459957A28C1B4"/>
        <w:category>
          <w:name w:val="General"/>
          <w:gallery w:val="placeholder"/>
        </w:category>
        <w:types>
          <w:type w:val="bbPlcHdr"/>
        </w:types>
        <w:behaviors>
          <w:behavior w:val="content"/>
        </w:behaviors>
        <w:guid w:val="{EF003B0F-D20F-4966-BB22-F77C9B478690}"/>
      </w:docPartPr>
      <w:docPartBody>
        <w:p w14:paraId="08EA9380" w14:textId="77777777" w:rsidR="00ED1A0C" w:rsidRDefault="00B73047">
          <w:pPr>
            <w:pStyle w:val="EA9BCE66D2794F17ABC459957A28C1B4"/>
          </w:pPr>
          <w:r>
            <w:rPr>
              <w:rStyle w:val="PlaceholderText"/>
            </w:rPr>
            <w:t>Pick</w:t>
          </w:r>
        </w:p>
      </w:docPartBody>
    </w:docPart>
    <w:docPart>
      <w:docPartPr>
        <w:name w:val="CBDA632968604E518D5F1A5638945BCC"/>
        <w:category>
          <w:name w:val="General"/>
          <w:gallery w:val="placeholder"/>
        </w:category>
        <w:types>
          <w:type w:val="bbPlcHdr"/>
        </w:types>
        <w:behaviors>
          <w:behavior w:val="content"/>
        </w:behaviors>
        <w:guid w:val="{0A2ACC98-D766-480E-A404-E126DEA5EFA1}"/>
      </w:docPartPr>
      <w:docPartBody>
        <w:p w14:paraId="08EA9381" w14:textId="77777777" w:rsidR="00ED1A0C" w:rsidRDefault="00B73047">
          <w:pPr>
            <w:pStyle w:val="CBDA632968604E518D5F1A5638945BCC"/>
          </w:pPr>
          <w:r>
            <w:rPr>
              <w:rStyle w:val="PlaceholderText"/>
            </w:rPr>
            <w:t>[Subject]</w:t>
          </w:r>
        </w:p>
      </w:docPartBody>
    </w:docPart>
    <w:docPart>
      <w:docPartPr>
        <w:name w:val="244EA9F8F0374E669EC122D8B6188AAA"/>
        <w:category>
          <w:name w:val="General"/>
          <w:gallery w:val="placeholder"/>
        </w:category>
        <w:types>
          <w:type w:val="bbPlcHdr"/>
        </w:types>
        <w:behaviors>
          <w:behavior w:val="content"/>
        </w:behaviors>
        <w:guid w:val="{F95C7C12-2276-4B64-A39B-DEC9D2CC455D}"/>
      </w:docPartPr>
      <w:docPartBody>
        <w:p w14:paraId="08EA9382" w14:textId="77777777" w:rsidR="00ED1A0C" w:rsidRDefault="00B73047">
          <w:pPr>
            <w:pStyle w:val="244EA9F8F0374E669EC122D8B6188AAA"/>
          </w:pPr>
          <w:r>
            <w:rPr>
              <w:rStyle w:val="PlaceholderText"/>
            </w:rPr>
            <w:t>[Status]</w:t>
          </w:r>
        </w:p>
      </w:docPartBody>
    </w:docPart>
    <w:docPart>
      <w:docPartPr>
        <w:name w:val="8F9B71673C504F6FBAC90E4F3E6D64D0"/>
        <w:category>
          <w:name w:val="General"/>
          <w:gallery w:val="placeholder"/>
        </w:category>
        <w:types>
          <w:type w:val="bbPlcHdr"/>
        </w:types>
        <w:behaviors>
          <w:behavior w:val="content"/>
        </w:behaviors>
        <w:guid w:val="{9CCFC5CF-F350-40F6-ACD7-51DF1C429E91}"/>
      </w:docPartPr>
      <w:docPartBody>
        <w:p w14:paraId="08EA9383" w14:textId="77777777" w:rsidR="00ED1A0C" w:rsidRDefault="00B73047">
          <w:pPr>
            <w:pStyle w:val="8F9B71673C504F6FBAC90E4F3E6D64D0"/>
          </w:pPr>
          <w:r w:rsidRPr="00DD18A4">
            <w:rPr>
              <w:rStyle w:val="PlaceholderText"/>
            </w:rPr>
            <w:t>Click here to enter a date.</w:t>
          </w:r>
        </w:p>
      </w:docPartBody>
    </w:docPart>
    <w:docPart>
      <w:docPartPr>
        <w:name w:val="C1321B34652D480F8173976AFEBB9A37"/>
        <w:category>
          <w:name w:val="General"/>
          <w:gallery w:val="placeholder"/>
        </w:category>
        <w:types>
          <w:type w:val="bbPlcHdr"/>
        </w:types>
        <w:behaviors>
          <w:behavior w:val="content"/>
        </w:behaviors>
        <w:guid w:val="{1DE7ABCF-4D36-4F48-A65A-D1E13230CA4B}"/>
      </w:docPartPr>
      <w:docPartBody>
        <w:p w14:paraId="08EA9384" w14:textId="77777777" w:rsidR="00ED1A0C" w:rsidRDefault="00B73047">
          <w:pPr>
            <w:pStyle w:val="C1321B34652D480F8173976AFEBB9A37"/>
          </w:pPr>
          <w:r>
            <w:rPr>
              <w:rStyle w:val="PlaceholderText"/>
            </w:rPr>
            <w:t>Choose an item.</w:t>
          </w:r>
        </w:p>
      </w:docPartBody>
    </w:docPart>
    <w:docPart>
      <w:docPartPr>
        <w:name w:val="2B96801DA34B4A47807881558495928D"/>
        <w:category>
          <w:name w:val="General"/>
          <w:gallery w:val="placeholder"/>
        </w:category>
        <w:types>
          <w:type w:val="bbPlcHdr"/>
        </w:types>
        <w:behaviors>
          <w:behavior w:val="content"/>
        </w:behaviors>
        <w:guid w:val="{69455CC0-86D9-4D93-90FF-09B3913A100A}"/>
      </w:docPartPr>
      <w:docPartBody>
        <w:p w14:paraId="08EA9385" w14:textId="77777777" w:rsidR="00ED1A0C" w:rsidRDefault="00B73047">
          <w:pPr>
            <w:pStyle w:val="2B96801DA34B4A47807881558495928D"/>
          </w:pPr>
          <w:r>
            <w:rPr>
              <w:rStyle w:val="PlaceholderText"/>
            </w:rPr>
            <w:t>[Comments]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Lato Black">
    <w:panose1 w:val="020F0502020204030203"/>
    <w:charset w:val="00"/>
    <w:family w:val="swiss"/>
    <w:pitch w:val="variable"/>
    <w:sig w:usb0="E10002FF" w:usb1="5000ECFF" w:usb2="00000021" w:usb3="00000000" w:csb0="0000019F" w:csb1="00000000"/>
  </w:font>
  <w:font w:name="Lato Regular">
    <w:panose1 w:val="020F0502020204030203"/>
    <w:charset w:val="00"/>
    <w:family w:val="auto"/>
    <w:pitch w:val="variable"/>
    <w:sig w:usb0="00000003" w:usb1="00000000" w:usb2="00000000" w:usb3="00000000" w:csb0="00000001" w:csb1="00000000"/>
  </w:font>
  <w:font w:name="Lato Light">
    <w:panose1 w:val="020F0502020204030203"/>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047"/>
    <w:rsid w:val="00043F0A"/>
    <w:rsid w:val="00B73047"/>
    <w:rsid w:val="00ED1A0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08EA937C"/>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41D562ACF3349DB8526F20F1D06CF2C">
    <w:name w:val="041D562ACF3349DB8526F20F1D06CF2C"/>
  </w:style>
  <w:style w:type="paragraph" w:customStyle="1" w:styleId="4F2BBF981A944E3697B7376D6E4C0B19">
    <w:name w:val="4F2BBF981A944E3697B7376D6E4C0B19"/>
  </w:style>
  <w:style w:type="paragraph" w:customStyle="1" w:styleId="18C15719FB09454AA35EC9CF33DD068A">
    <w:name w:val="18C15719FB09454AA35EC9CF33DD068A"/>
  </w:style>
  <w:style w:type="paragraph" w:customStyle="1" w:styleId="18F19139E8DC40EC86FE31A47C65E6DD">
    <w:name w:val="18F19139E8DC40EC86FE31A47C65E6DD"/>
  </w:style>
  <w:style w:type="paragraph" w:customStyle="1" w:styleId="EA9BCE66D2794F17ABC459957A28C1B4">
    <w:name w:val="EA9BCE66D2794F17ABC459957A28C1B4"/>
  </w:style>
  <w:style w:type="paragraph" w:customStyle="1" w:styleId="CBDA632968604E518D5F1A5638945BCC">
    <w:name w:val="CBDA632968604E518D5F1A5638945BCC"/>
  </w:style>
  <w:style w:type="paragraph" w:customStyle="1" w:styleId="244EA9F8F0374E669EC122D8B6188AAA">
    <w:name w:val="244EA9F8F0374E669EC122D8B6188AAA"/>
  </w:style>
  <w:style w:type="paragraph" w:customStyle="1" w:styleId="8F9B71673C504F6FBAC90E4F3E6D64D0">
    <w:name w:val="8F9B71673C504F6FBAC90E4F3E6D64D0"/>
  </w:style>
  <w:style w:type="paragraph" w:customStyle="1" w:styleId="C1321B34652D480F8173976AFEBB9A37">
    <w:name w:val="C1321B34652D480F8173976AFEBB9A37"/>
  </w:style>
  <w:style w:type="paragraph" w:customStyle="1" w:styleId="2B96801DA34B4A47807881558495928D">
    <w:name w:val="2B96801DA34B4A47807881558495928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41D562ACF3349DB8526F20F1D06CF2C">
    <w:name w:val="041D562ACF3349DB8526F20F1D06CF2C"/>
  </w:style>
  <w:style w:type="paragraph" w:customStyle="1" w:styleId="4F2BBF981A944E3697B7376D6E4C0B19">
    <w:name w:val="4F2BBF981A944E3697B7376D6E4C0B19"/>
  </w:style>
  <w:style w:type="paragraph" w:customStyle="1" w:styleId="18C15719FB09454AA35EC9CF33DD068A">
    <w:name w:val="18C15719FB09454AA35EC9CF33DD068A"/>
  </w:style>
  <w:style w:type="paragraph" w:customStyle="1" w:styleId="18F19139E8DC40EC86FE31A47C65E6DD">
    <w:name w:val="18F19139E8DC40EC86FE31A47C65E6DD"/>
  </w:style>
  <w:style w:type="paragraph" w:customStyle="1" w:styleId="EA9BCE66D2794F17ABC459957A28C1B4">
    <w:name w:val="EA9BCE66D2794F17ABC459957A28C1B4"/>
  </w:style>
  <w:style w:type="paragraph" w:customStyle="1" w:styleId="CBDA632968604E518D5F1A5638945BCC">
    <w:name w:val="CBDA632968604E518D5F1A5638945BCC"/>
  </w:style>
  <w:style w:type="paragraph" w:customStyle="1" w:styleId="244EA9F8F0374E669EC122D8B6188AAA">
    <w:name w:val="244EA9F8F0374E669EC122D8B6188AAA"/>
  </w:style>
  <w:style w:type="paragraph" w:customStyle="1" w:styleId="8F9B71673C504F6FBAC90E4F3E6D64D0">
    <w:name w:val="8F9B71673C504F6FBAC90E4F3E6D64D0"/>
  </w:style>
  <w:style w:type="paragraph" w:customStyle="1" w:styleId="C1321B34652D480F8173976AFEBB9A37">
    <w:name w:val="C1321B34652D480F8173976AFEBB9A37"/>
  </w:style>
  <w:style w:type="paragraph" w:customStyle="1" w:styleId="2B96801DA34B4A47807881558495928D">
    <w:name w:val="2B96801DA34B4A4780788155849592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2015-03-16T00:00:00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Related_x0020_Information xmlns="df728e28-6cb8-4fbb-8c51-0180adc8a154">
      <Url xsi:nil="true"/>
      <Description xsi:nil="true"/>
    </Related_x0020_Informatio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F2B7A08B11F7A478358B32B4FE98ACD" ma:contentTypeVersion="11" ma:contentTypeDescription="Create a new document." ma:contentTypeScope="" ma:versionID="c5dbc8a3c31d8239ab0eded73d7fb685">
  <xsd:schema xmlns:xsd="http://www.w3.org/2001/XMLSchema" xmlns:xs="http://www.w3.org/2001/XMLSchema" xmlns:p="http://schemas.microsoft.com/office/2006/metadata/properties" xmlns:ns1="http://schemas.microsoft.com/sharepoint/v3" xmlns:ns2="df728e28-6cb8-4fbb-8c51-0180adc8a154" targetNamespace="http://schemas.microsoft.com/office/2006/metadata/properties" ma:root="true" ma:fieldsID="e5bd42463e560446264e8277cb4286f0" ns1:_="" ns2:_="">
    <xsd:import namespace="http://schemas.microsoft.com/sharepoint/v3"/>
    <xsd:import namespace="df728e28-6cb8-4fbb-8c51-0180adc8a154"/>
    <xsd:element name="properties">
      <xsd:complexType>
        <xsd:sequence>
          <xsd:element name="documentManagement">
            <xsd:complexType>
              <xsd:all>
                <xsd:element ref="ns1:PublishingStartDate" minOccurs="0"/>
                <xsd:element ref="ns1:PublishingExpirationDate" minOccurs="0"/>
                <xsd:element ref="ns2:Related_x0020_Inform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f728e28-6cb8-4fbb-8c51-0180adc8a154" elementFormDefault="qualified">
    <xsd:import namespace="http://schemas.microsoft.com/office/2006/documentManagement/types"/>
    <xsd:import namespace="http://schemas.microsoft.com/office/infopath/2007/PartnerControls"/>
    <xsd:element name="Related_x0020_Information" ma:index="10" nillable="true" ma:displayName="Related Information" ma:format="Hyperlink" ma:internalName="Related_x0020_Information">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1A6C372-A8D7-4A1D-8875-825E1D3D3E66}">
  <ds:schemaRefs>
    <ds:schemaRef ds:uri="http://schemas.openxmlformats.org/package/2006/metadata/core-properties"/>
    <ds:schemaRef ds:uri="http://purl.org/dc/terms/"/>
    <ds:schemaRef ds:uri="http://schemas.microsoft.com/office/2006/documentManagement/types"/>
    <ds:schemaRef ds:uri="http://purl.org/dc/elements/1.1/"/>
    <ds:schemaRef ds:uri="http://schemas.microsoft.com/office/infopath/2007/PartnerControls"/>
    <ds:schemaRef ds:uri="http://schemas.microsoft.com/sharepoint/v3"/>
    <ds:schemaRef ds:uri="http://purl.org/dc/dcmitype/"/>
    <ds:schemaRef ds:uri="http://schemas.microsoft.com/office/2006/metadata/properties"/>
    <ds:schemaRef ds:uri="df728e28-6cb8-4fbb-8c51-0180adc8a154"/>
    <ds:schemaRef ds:uri="http://www.w3.org/XML/1998/namespace"/>
  </ds:schemaRefs>
</ds:datastoreItem>
</file>

<file path=customXml/itemProps3.xml><?xml version="1.0" encoding="utf-8"?>
<ds:datastoreItem xmlns:ds="http://schemas.openxmlformats.org/officeDocument/2006/customXml" ds:itemID="{E0759610-0627-4692-9635-7422FD4E7320}">
  <ds:schemaRefs>
    <ds:schemaRef ds:uri="http://schemas.microsoft.com/sharepoint/v3/contenttype/forms"/>
  </ds:schemaRefs>
</ds:datastoreItem>
</file>

<file path=customXml/itemProps4.xml><?xml version="1.0" encoding="utf-8"?>
<ds:datastoreItem xmlns:ds="http://schemas.openxmlformats.org/officeDocument/2006/customXml" ds:itemID="{06AF1500-EAFA-4D78-9176-849E9E33A7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f728e28-6cb8-4fbb-8c51-0180adc8a1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612D97B-A39C-482C-93B6-2265B5256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DCF Operational Policy Template</Template>
  <TotalTime>0</TotalTime>
  <Pages>1</Pages>
  <Words>330</Words>
  <Characters>1882</Characters>
  <Application>Microsoft Office Word</Application>
  <DocSecurity>8</DocSecurity>
  <Lines>15</Lines>
  <Paragraphs>4</Paragraphs>
  <ScaleCrop>false</ScaleCrop>
  <HeadingPairs>
    <vt:vector size="2" baseType="variant">
      <vt:variant>
        <vt:lpstr>Title</vt:lpstr>
      </vt:variant>
      <vt:variant>
        <vt:i4>1</vt:i4>
      </vt:variant>
    </vt:vector>
  </HeadingPairs>
  <TitlesOfParts>
    <vt:vector size="1" baseType="lpstr">
      <vt:lpstr>Policy: Compensation for Carers</vt:lpstr>
    </vt:vector>
  </TitlesOfParts>
  <Manager>David.McDonough@nt.gov.au</Manager>
  <Company>DCF</Company>
  <LinksUpToDate>false</LinksUpToDate>
  <CharactersWithSpaces>2208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Compensation for Carers</dc:title>
  <dc:subject>Describe the circumstances under which a Carer can apply to Territory Families for compensation and types of insurance policies carers are strongly advised to have in place</dc:subject>
  <dc:creator>Shawn Schlabsz</dc:creator>
  <dc:description>Rebranded</dc:description>
  <cp:lastModifiedBy>Gaylene Whenmouth</cp:lastModifiedBy>
  <cp:revision>3</cp:revision>
  <cp:lastPrinted>2017-01-05T04:56:00Z</cp:lastPrinted>
  <dcterms:created xsi:type="dcterms:W3CDTF">2017-04-04T05:18:00Z</dcterms:created>
  <dcterms:modified xsi:type="dcterms:W3CDTF">2017-05-22T04:34:00Z</dcterms:modified>
  <cp:contentStatus>V 1.01</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0x010100EF2B7A08B11F7A478358B32B4FE98ACD</vt:lpwstr>
  </property>
  <property fmtid="{D5CDD505-2E9C-101B-9397-08002B2CF9AE}" pid="3" name="Order">
    <vt:r8>409700</vt:r8>
  </property>
  <property fmtid="{D5CDD505-2E9C-101B-9397-08002B2CF9AE}" pid="4" name="Branch">
    <vt:lpwstr>Care and Protection</vt:lpwstr>
  </property>
  <property fmtid="{D5CDD505-2E9C-101B-9397-08002B2CF9AE}" pid="5" name="Heading">
    <vt:lpwstr>CPPM - Places of Care</vt:lpwstr>
  </property>
  <property fmtid="{D5CDD505-2E9C-101B-9397-08002B2CF9AE}" pid="6" name="Document Type">
    <vt:lpwstr>Policy</vt:lpwstr>
  </property>
  <property fmtid="{D5CDD505-2E9C-101B-9397-08002B2CF9AE}" pid="7" name="Folder Name">
    <vt:lpwstr>Care and Protection Practice Manual</vt:lpwstr>
  </property>
</Properties>
</file>